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9FE" w:rsidRDefault="008449FE" w:rsidP="008449FE">
      <w:pPr>
        <w:jc w:val="center"/>
        <w:rPr>
          <w:b/>
          <w:sz w:val="28"/>
        </w:rPr>
      </w:pPr>
      <w:bookmarkStart w:id="0" w:name="_GoBack"/>
      <w:bookmarkEnd w:id="0"/>
    </w:p>
    <w:p w:rsidR="008449FE" w:rsidRPr="00541B1F" w:rsidRDefault="008449FE" w:rsidP="008449FE">
      <w:pPr>
        <w:jc w:val="center"/>
        <w:rPr>
          <w:b/>
          <w:sz w:val="28"/>
        </w:rPr>
      </w:pPr>
      <w:r>
        <w:rPr>
          <w:b/>
          <w:sz w:val="28"/>
        </w:rPr>
        <w:t>Risk Management Services Property Program</w:t>
      </w:r>
    </w:p>
    <w:p w:rsidR="008449FE" w:rsidRPr="0003754A" w:rsidRDefault="0017686C" w:rsidP="008449FE">
      <w:pPr>
        <w:tabs>
          <w:tab w:val="left" w:pos="4590"/>
        </w:tabs>
        <w:ind w:left="540" w:right="540"/>
        <w:jc w:val="center"/>
        <w:rPr>
          <w:b/>
          <w:sz w:val="28"/>
          <w:szCs w:val="24"/>
          <w:u w:val="single"/>
        </w:rPr>
      </w:pPr>
      <w:r>
        <w:rPr>
          <w:b/>
          <w:sz w:val="28"/>
          <w:szCs w:val="24"/>
          <w:u w:val="single"/>
        </w:rPr>
        <w:t>Notice of Loss Form</w:t>
      </w:r>
    </w:p>
    <w:p w:rsidR="008449FE" w:rsidRDefault="008449FE" w:rsidP="008449FE">
      <w:pPr>
        <w:tabs>
          <w:tab w:val="left" w:pos="4590"/>
        </w:tabs>
        <w:ind w:left="540" w:right="540"/>
        <w:jc w:val="center"/>
        <w:rPr>
          <w:b/>
          <w:szCs w:val="24"/>
        </w:rPr>
      </w:pPr>
    </w:p>
    <w:p w:rsidR="000A5F53" w:rsidRPr="00C93165" w:rsidRDefault="000A5F53">
      <w:r w:rsidRPr="00C93165">
        <w:t xml:space="preserve"> </w:t>
      </w:r>
    </w:p>
    <w:p w:rsidR="000A5F53" w:rsidRPr="00C93165" w:rsidRDefault="000A5F53">
      <w:r w:rsidRPr="00C93165">
        <w:t>IMPORTANT: INSURABLE PROPERTY LOSSES MUST BE REPORTED ON THIS FORM</w:t>
      </w:r>
      <w:r w:rsidR="00651A5E" w:rsidRPr="00C93165">
        <w:br/>
      </w:r>
      <w:r w:rsidRPr="00C93165">
        <w:t xml:space="preserve"> WITHIN 48 HOURS OF DISCOVERY OF THE LOSS BY THE INSURED AGENCY.</w:t>
      </w:r>
    </w:p>
    <w:p w:rsidR="00651A5E" w:rsidRPr="00C93165" w:rsidRDefault="00651A5E" w:rsidP="00651A5E">
      <w:pPr>
        <w:autoSpaceDE w:val="0"/>
        <w:autoSpaceDN w:val="0"/>
        <w:adjustRightInd w:val="0"/>
        <w:rPr>
          <w:b/>
          <w:bCs/>
        </w:rPr>
      </w:pPr>
    </w:p>
    <w:p w:rsidR="00651A5E" w:rsidRPr="00C93165" w:rsidRDefault="00651A5E" w:rsidP="00651A5E">
      <w:pPr>
        <w:autoSpaceDE w:val="0"/>
        <w:autoSpaceDN w:val="0"/>
        <w:adjustRightInd w:val="0"/>
        <w:rPr>
          <w:b/>
          <w:bCs/>
        </w:rPr>
      </w:pPr>
      <w:r w:rsidRPr="00C93165">
        <w:rPr>
          <w:b/>
          <w:bCs/>
        </w:rPr>
        <w:t xml:space="preserve">PLEASE PROVIDE THE FOLLOWING INFORMATION BY </w:t>
      </w:r>
      <w:r w:rsidR="006B4200" w:rsidRPr="00C93165">
        <w:rPr>
          <w:b/>
          <w:bCs/>
        </w:rPr>
        <w:t xml:space="preserve">MAIL, </w:t>
      </w:r>
      <w:r w:rsidRPr="00C93165">
        <w:rPr>
          <w:b/>
          <w:bCs/>
        </w:rPr>
        <w:t xml:space="preserve">FAX 404-657-1188 OR </w:t>
      </w:r>
      <w:r w:rsidRPr="00C93165">
        <w:rPr>
          <w:b/>
          <w:bCs/>
        </w:rPr>
        <w:br/>
        <w:t>EMAIL</w:t>
      </w:r>
      <w:r w:rsidR="00BD1EDA" w:rsidRPr="00C93165">
        <w:rPr>
          <w:b/>
          <w:bCs/>
        </w:rPr>
        <w:t>:</w:t>
      </w:r>
      <w:r w:rsidRPr="00C93165">
        <w:rPr>
          <w:b/>
          <w:bCs/>
        </w:rPr>
        <w:t xml:space="preserve"> </w:t>
      </w:r>
      <w:hyperlink r:id="rId7" w:history="1">
        <w:r w:rsidRPr="00C93165">
          <w:rPr>
            <w:rStyle w:val="Hyperlink"/>
            <w:b/>
            <w:bCs/>
          </w:rPr>
          <w:t>riskmanagement@doas.ga.gov</w:t>
        </w:r>
      </w:hyperlink>
      <w:r w:rsidRPr="00C93165">
        <w:rPr>
          <w:b/>
          <w:bCs/>
        </w:rPr>
        <w:t xml:space="preserve"> :</w:t>
      </w:r>
    </w:p>
    <w:p w:rsidR="000A5F53" w:rsidRPr="00C93165" w:rsidRDefault="000A5F53">
      <w:pPr>
        <w:rPr>
          <w:b/>
        </w:rPr>
      </w:pPr>
    </w:p>
    <w:p w:rsidR="000A5F53" w:rsidRPr="00C93165" w:rsidRDefault="000A5F53">
      <w:pPr>
        <w:rPr>
          <w:b/>
        </w:rPr>
      </w:pPr>
      <w:r w:rsidRPr="00C93165">
        <w:rPr>
          <w:b/>
        </w:rPr>
        <w:t xml:space="preserve">TYPE OF LOSS:             </w:t>
      </w:r>
      <w:bookmarkStart w:id="1" w:name="Check9"/>
      <w:r w:rsidR="00A61434" w:rsidRPr="00C93165">
        <w:fldChar w:fldCharType="begin">
          <w:ffData>
            <w:name w:val="Check9"/>
            <w:enabled/>
            <w:calcOnExit w:val="0"/>
            <w:checkBox>
              <w:sizeAuto/>
              <w:default w:val="0"/>
              <w:checked w:val="0"/>
            </w:checkBox>
          </w:ffData>
        </w:fldChar>
      </w:r>
      <w:r w:rsidR="00A61434" w:rsidRPr="00C93165">
        <w:instrText xml:space="preserve"> FORMCHECKBOX </w:instrText>
      </w:r>
      <w:r w:rsidR="007977E9">
        <w:fldChar w:fldCharType="separate"/>
      </w:r>
      <w:r w:rsidR="00A61434" w:rsidRPr="00C93165">
        <w:fldChar w:fldCharType="end"/>
      </w:r>
      <w:bookmarkEnd w:id="1"/>
      <w:r w:rsidRPr="00C93165">
        <w:rPr>
          <w:b/>
        </w:rPr>
        <w:t xml:space="preserve"> Building/Contents    </w:t>
      </w:r>
      <w:r w:rsidRPr="00C93165">
        <w:t xml:space="preserve"> </w:t>
      </w:r>
      <w:bookmarkStart w:id="2" w:name="Check2"/>
      <w:r w:rsidR="00CB7B66" w:rsidRPr="00C93165">
        <w:fldChar w:fldCharType="begin">
          <w:ffData>
            <w:name w:val="Check2"/>
            <w:enabled/>
            <w:calcOnExit w:val="0"/>
            <w:checkBox>
              <w:sizeAuto/>
              <w:default w:val="0"/>
            </w:checkBox>
          </w:ffData>
        </w:fldChar>
      </w:r>
      <w:r w:rsidR="00CB7B66" w:rsidRPr="00C93165">
        <w:instrText xml:space="preserve"> FORMCHECKBOX </w:instrText>
      </w:r>
      <w:r w:rsidR="007977E9">
        <w:fldChar w:fldCharType="separate"/>
      </w:r>
      <w:r w:rsidR="00CB7B66" w:rsidRPr="00C93165">
        <w:fldChar w:fldCharType="end"/>
      </w:r>
      <w:bookmarkEnd w:id="2"/>
      <w:r w:rsidRPr="00C93165">
        <w:rPr>
          <w:b/>
        </w:rPr>
        <w:t xml:space="preserve"> All Risk</w:t>
      </w:r>
      <w:r w:rsidR="00D22965" w:rsidRPr="00C93165">
        <w:rPr>
          <w:b/>
        </w:rPr>
        <w:t xml:space="preserve"> Certificate</w:t>
      </w:r>
      <w:r w:rsidRPr="00C93165">
        <w:rPr>
          <w:b/>
        </w:rPr>
        <w:t xml:space="preserve">   </w:t>
      </w:r>
      <w:r w:rsidR="009018E7" w:rsidRPr="00C93165">
        <w:rPr>
          <w:b/>
        </w:rPr>
        <w:t xml:space="preserve"> </w:t>
      </w:r>
      <w:r w:rsidRPr="00C93165">
        <w:rPr>
          <w:b/>
        </w:rPr>
        <w:t xml:space="preserve"> </w:t>
      </w:r>
      <w:r w:rsidRPr="00C93165">
        <w:t xml:space="preserve"> </w:t>
      </w:r>
      <w:bookmarkStart w:id="3" w:name="Check3"/>
      <w:r w:rsidR="00CB7B66" w:rsidRPr="00C93165">
        <w:fldChar w:fldCharType="begin">
          <w:ffData>
            <w:name w:val="Check3"/>
            <w:enabled/>
            <w:calcOnExit w:val="0"/>
            <w:checkBox>
              <w:sizeAuto/>
              <w:default w:val="0"/>
              <w:checked w:val="0"/>
            </w:checkBox>
          </w:ffData>
        </w:fldChar>
      </w:r>
      <w:r w:rsidR="00CB7B66" w:rsidRPr="00C93165">
        <w:instrText xml:space="preserve"> FORMCHECKBOX </w:instrText>
      </w:r>
      <w:r w:rsidR="007977E9">
        <w:fldChar w:fldCharType="separate"/>
      </w:r>
      <w:r w:rsidR="00CB7B66" w:rsidRPr="00C93165">
        <w:fldChar w:fldCharType="end"/>
      </w:r>
      <w:bookmarkEnd w:id="3"/>
      <w:r w:rsidR="00D22965" w:rsidRPr="00C93165">
        <w:rPr>
          <w:b/>
        </w:rPr>
        <w:t xml:space="preserve"> Crime/Employee Theft</w:t>
      </w:r>
      <w:r w:rsidRPr="00C93165">
        <w:rPr>
          <w:b/>
        </w:rPr>
        <w:t xml:space="preserve">        </w:t>
      </w:r>
    </w:p>
    <w:p w:rsidR="009018E7" w:rsidRPr="00C93165" w:rsidRDefault="009018E7">
      <w:pPr>
        <w:rPr>
          <w:b/>
        </w:rPr>
      </w:pPr>
      <w:r w:rsidRPr="00C93165">
        <w:rPr>
          <w:b/>
        </w:rPr>
        <w:tab/>
      </w:r>
      <w:r w:rsidRPr="00C93165">
        <w:rPr>
          <w:b/>
        </w:rPr>
        <w:tab/>
      </w:r>
      <w:r w:rsidRPr="00C93165">
        <w:rPr>
          <w:b/>
        </w:rPr>
        <w:tab/>
      </w:r>
      <w:bookmarkStart w:id="4" w:name="Check4"/>
      <w:r w:rsidR="00CB7B66" w:rsidRPr="00C93165">
        <w:fldChar w:fldCharType="begin">
          <w:ffData>
            <w:name w:val="Check4"/>
            <w:enabled/>
            <w:calcOnExit w:val="0"/>
            <w:checkBox>
              <w:sizeAuto/>
              <w:default w:val="0"/>
            </w:checkBox>
          </w:ffData>
        </w:fldChar>
      </w:r>
      <w:r w:rsidR="00CB7B66" w:rsidRPr="00C93165">
        <w:instrText xml:space="preserve"> FORMCHECKBOX </w:instrText>
      </w:r>
      <w:r w:rsidR="007977E9">
        <w:fldChar w:fldCharType="separate"/>
      </w:r>
      <w:r w:rsidR="00CB7B66" w:rsidRPr="00C93165">
        <w:fldChar w:fldCharType="end"/>
      </w:r>
      <w:bookmarkEnd w:id="4"/>
      <w:r w:rsidRPr="00C93165">
        <w:t xml:space="preserve"> </w:t>
      </w:r>
      <w:r w:rsidRPr="00C93165">
        <w:rPr>
          <w:b/>
        </w:rPr>
        <w:t>Aviation</w:t>
      </w:r>
      <w:r w:rsidRPr="00C93165">
        <w:rPr>
          <w:b/>
        </w:rPr>
        <w:tab/>
      </w:r>
      <w:bookmarkStart w:id="5" w:name="Check5"/>
      <w:r w:rsidR="00CB7B66" w:rsidRPr="00C93165">
        <w:fldChar w:fldCharType="begin">
          <w:ffData>
            <w:name w:val="Check5"/>
            <w:enabled/>
            <w:calcOnExit w:val="0"/>
            <w:checkBox>
              <w:sizeAuto/>
              <w:default w:val="0"/>
            </w:checkBox>
          </w:ffData>
        </w:fldChar>
      </w:r>
      <w:r w:rsidR="00CB7B66" w:rsidRPr="00C93165">
        <w:instrText xml:space="preserve"> FORMCHECKBOX </w:instrText>
      </w:r>
      <w:r w:rsidR="007977E9">
        <w:fldChar w:fldCharType="separate"/>
      </w:r>
      <w:r w:rsidR="00CB7B66" w:rsidRPr="00C93165">
        <w:fldChar w:fldCharType="end"/>
      </w:r>
      <w:bookmarkEnd w:id="5"/>
      <w:r w:rsidR="00D22965" w:rsidRPr="00C93165">
        <w:rPr>
          <w:b/>
        </w:rPr>
        <w:t xml:space="preserve"> Watercraft/Vessel</w:t>
      </w:r>
    </w:p>
    <w:p w:rsidR="000A5F53" w:rsidRPr="00C93165" w:rsidRDefault="000A5F53">
      <w:pPr>
        <w:rPr>
          <w:b/>
        </w:rPr>
      </w:pPr>
    </w:p>
    <w:p w:rsidR="000A5F53" w:rsidRPr="00C93165" w:rsidRDefault="000A5F53">
      <w:pPr>
        <w:rPr>
          <w:b/>
        </w:rPr>
      </w:pPr>
      <w:r w:rsidRPr="00C93165">
        <w:rPr>
          <w:b/>
        </w:rPr>
        <w:t xml:space="preserve">Date of loss: </w:t>
      </w:r>
      <w:bookmarkStart w:id="6" w:name="Text18"/>
      <w:r w:rsidR="00A61434" w:rsidRPr="00C93165">
        <w:fldChar w:fldCharType="begin">
          <w:ffData>
            <w:name w:val="Text18"/>
            <w:enabled/>
            <w:calcOnExit w:val="0"/>
            <w:textInput/>
          </w:ffData>
        </w:fldChar>
      </w:r>
      <w:r w:rsidR="00A61434" w:rsidRPr="00C93165">
        <w:instrText xml:space="preserve"> FORMTEXT </w:instrText>
      </w:r>
      <w:r w:rsidR="00A61434" w:rsidRPr="00C93165">
        <w:fldChar w:fldCharType="separate"/>
      </w:r>
      <w:r w:rsidR="00E65FC8" w:rsidRPr="00C93165">
        <w:t> </w:t>
      </w:r>
      <w:r w:rsidR="00E65FC8" w:rsidRPr="00C93165">
        <w:t> </w:t>
      </w:r>
      <w:r w:rsidR="00E65FC8" w:rsidRPr="00C93165">
        <w:t> </w:t>
      </w:r>
      <w:r w:rsidR="00E65FC8" w:rsidRPr="00C93165">
        <w:t> </w:t>
      </w:r>
      <w:r w:rsidR="00E65FC8" w:rsidRPr="00C93165">
        <w:t> </w:t>
      </w:r>
      <w:r w:rsidR="00A61434" w:rsidRPr="00C93165">
        <w:fldChar w:fldCharType="end"/>
      </w:r>
      <w:bookmarkEnd w:id="6"/>
      <w:r w:rsidR="00D22965" w:rsidRPr="00C93165">
        <w:rPr>
          <w:b/>
        </w:rPr>
        <w:t>Time</w:t>
      </w:r>
      <w:r w:rsidRPr="00C93165">
        <w:rPr>
          <w:b/>
        </w:rPr>
        <w:t xml:space="preserve"> of loss</w:t>
      </w:r>
      <w:bookmarkStart w:id="7" w:name="Text2"/>
      <w:r w:rsidR="00CB7B66" w:rsidRPr="00C93165">
        <w:fldChar w:fldCharType="begin">
          <w:ffData>
            <w:name w:val="Text2"/>
            <w:enabled/>
            <w:calcOnExit w:val="0"/>
            <w:textInput/>
          </w:ffData>
        </w:fldChar>
      </w:r>
      <w:r w:rsidR="00CB7B66" w:rsidRPr="00C93165">
        <w:instrText xml:space="preserve"> FORMTEXT </w:instrText>
      </w:r>
      <w:r w:rsidR="00CB7B66" w:rsidRPr="00C93165">
        <w:fldChar w:fldCharType="separate"/>
      </w:r>
      <w:r w:rsidR="00E65FC8" w:rsidRPr="00C93165">
        <w:t> </w:t>
      </w:r>
      <w:r w:rsidR="00E65FC8" w:rsidRPr="00C93165">
        <w:t> </w:t>
      </w:r>
      <w:r w:rsidR="00E65FC8" w:rsidRPr="00C93165">
        <w:t> </w:t>
      </w:r>
      <w:r w:rsidR="00E65FC8" w:rsidRPr="00C93165">
        <w:t> </w:t>
      </w:r>
      <w:r w:rsidR="00E65FC8" w:rsidRPr="00C93165">
        <w:t> </w:t>
      </w:r>
      <w:r w:rsidR="00CB7B66" w:rsidRPr="00C93165">
        <w:fldChar w:fldCharType="end"/>
      </w:r>
      <w:bookmarkEnd w:id="7"/>
      <w:r w:rsidR="00D22965" w:rsidRPr="00C93165">
        <w:rPr>
          <w:b/>
        </w:rPr>
        <w:t>AM</w:t>
      </w:r>
      <w:bookmarkStart w:id="8" w:name="Check6"/>
      <w:r w:rsidR="00CB7B66" w:rsidRPr="00C93165">
        <w:fldChar w:fldCharType="begin">
          <w:ffData>
            <w:name w:val="Check6"/>
            <w:enabled/>
            <w:calcOnExit w:val="0"/>
            <w:checkBox>
              <w:sizeAuto/>
              <w:default w:val="0"/>
            </w:checkBox>
          </w:ffData>
        </w:fldChar>
      </w:r>
      <w:r w:rsidR="00CB7B66" w:rsidRPr="00C93165">
        <w:instrText xml:space="preserve"> FORMCHECKBOX </w:instrText>
      </w:r>
      <w:r w:rsidR="007977E9">
        <w:fldChar w:fldCharType="separate"/>
      </w:r>
      <w:r w:rsidR="00CB7B66" w:rsidRPr="00C93165">
        <w:fldChar w:fldCharType="end"/>
      </w:r>
      <w:bookmarkEnd w:id="8"/>
      <w:r w:rsidRPr="00C93165">
        <w:rPr>
          <w:b/>
        </w:rPr>
        <w:t>/</w:t>
      </w:r>
      <w:r w:rsidR="0062277F" w:rsidRPr="00C93165">
        <w:rPr>
          <w:b/>
        </w:rPr>
        <w:t>PM</w:t>
      </w:r>
      <w:bookmarkStart w:id="9" w:name="Check7"/>
      <w:r w:rsidR="00CB7B66" w:rsidRPr="00C93165">
        <w:fldChar w:fldCharType="begin">
          <w:ffData>
            <w:name w:val="Check7"/>
            <w:enabled/>
            <w:calcOnExit w:val="0"/>
            <w:checkBox>
              <w:sizeAuto/>
              <w:default w:val="0"/>
            </w:checkBox>
          </w:ffData>
        </w:fldChar>
      </w:r>
      <w:r w:rsidR="00CB7B66" w:rsidRPr="00C93165">
        <w:instrText xml:space="preserve"> FORMCHECKBOX </w:instrText>
      </w:r>
      <w:r w:rsidR="007977E9">
        <w:fldChar w:fldCharType="separate"/>
      </w:r>
      <w:r w:rsidR="00CB7B66" w:rsidRPr="00C93165">
        <w:fldChar w:fldCharType="end"/>
      </w:r>
      <w:bookmarkEnd w:id="9"/>
      <w:r w:rsidRPr="00C93165">
        <w:t xml:space="preserve"> </w:t>
      </w:r>
      <w:r w:rsidRPr="00C93165">
        <w:rPr>
          <w:b/>
        </w:rPr>
        <w:t xml:space="preserve">Loss </w:t>
      </w:r>
      <w:r w:rsidR="0062277F" w:rsidRPr="00C93165">
        <w:rPr>
          <w:b/>
        </w:rPr>
        <w:t>L</w:t>
      </w:r>
      <w:r w:rsidRPr="00C93165">
        <w:rPr>
          <w:b/>
        </w:rPr>
        <w:t>ocation:</w:t>
      </w:r>
      <w:r w:rsidRPr="00C93165">
        <w:t xml:space="preserve"> </w:t>
      </w:r>
      <w:bookmarkStart w:id="10" w:name="Text3"/>
      <w:r w:rsidR="00CB7B66" w:rsidRPr="00C93165">
        <w:fldChar w:fldCharType="begin">
          <w:ffData>
            <w:name w:val="Text3"/>
            <w:enabled/>
            <w:calcOnExit w:val="0"/>
            <w:textInput/>
          </w:ffData>
        </w:fldChar>
      </w:r>
      <w:r w:rsidR="00CB7B66" w:rsidRPr="00C93165">
        <w:instrText xml:space="preserve"> FORMTEXT </w:instrText>
      </w:r>
      <w:r w:rsidR="00CB7B66" w:rsidRPr="00C93165">
        <w:fldChar w:fldCharType="separate"/>
      </w:r>
      <w:r w:rsidR="00CB7B66" w:rsidRPr="00C93165">
        <w:rPr>
          <w:noProof/>
        </w:rPr>
        <w:t> </w:t>
      </w:r>
      <w:r w:rsidR="00CB7B66" w:rsidRPr="00C93165">
        <w:rPr>
          <w:noProof/>
        </w:rPr>
        <w:t> </w:t>
      </w:r>
      <w:r w:rsidR="00CB7B66" w:rsidRPr="00C93165">
        <w:rPr>
          <w:noProof/>
        </w:rPr>
        <w:t> </w:t>
      </w:r>
      <w:r w:rsidR="00CB7B66" w:rsidRPr="00C93165">
        <w:rPr>
          <w:noProof/>
        </w:rPr>
        <w:t> </w:t>
      </w:r>
      <w:r w:rsidR="00CB7B66" w:rsidRPr="00C93165">
        <w:rPr>
          <w:noProof/>
        </w:rPr>
        <w:t> </w:t>
      </w:r>
      <w:r w:rsidR="00CB7B66" w:rsidRPr="00C93165">
        <w:fldChar w:fldCharType="end"/>
      </w:r>
      <w:bookmarkEnd w:id="10"/>
    </w:p>
    <w:p w:rsidR="00D22965" w:rsidRPr="00C93165" w:rsidRDefault="00D22965">
      <w:pPr>
        <w:rPr>
          <w:b/>
        </w:rPr>
      </w:pPr>
    </w:p>
    <w:p w:rsidR="00D22965" w:rsidRPr="00C93165" w:rsidRDefault="00D22965" w:rsidP="00D22965">
      <w:pPr>
        <w:rPr>
          <w:b/>
        </w:rPr>
      </w:pPr>
      <w:r w:rsidRPr="00C93165">
        <w:rPr>
          <w:b/>
        </w:rPr>
        <w:t>Loss Location BLIPP ID#</w:t>
      </w:r>
      <w:r w:rsidR="00D65FA8" w:rsidRPr="00C93165">
        <w:rPr>
          <w:b/>
        </w:rPr>
        <w:t>:</w:t>
      </w:r>
      <w:r w:rsidRPr="00C93165">
        <w:t xml:space="preserve"> </w:t>
      </w:r>
      <w:bookmarkStart w:id="11" w:name="Text4"/>
      <w:r w:rsidR="00CB7B66" w:rsidRPr="00C93165">
        <w:fldChar w:fldCharType="begin">
          <w:ffData>
            <w:name w:val="Text4"/>
            <w:enabled/>
            <w:calcOnExit w:val="0"/>
            <w:textInput/>
          </w:ffData>
        </w:fldChar>
      </w:r>
      <w:r w:rsidR="00CB7B66" w:rsidRPr="00C93165">
        <w:instrText xml:space="preserve"> FORMTEXT </w:instrText>
      </w:r>
      <w:r w:rsidR="00CB7B66" w:rsidRPr="00C93165">
        <w:fldChar w:fldCharType="separate"/>
      </w:r>
      <w:r w:rsidR="00CB7B66" w:rsidRPr="00C93165">
        <w:rPr>
          <w:noProof/>
        </w:rPr>
        <w:t> </w:t>
      </w:r>
      <w:r w:rsidR="00CB7B66" w:rsidRPr="00C93165">
        <w:rPr>
          <w:noProof/>
        </w:rPr>
        <w:t> </w:t>
      </w:r>
      <w:r w:rsidR="00CB7B66" w:rsidRPr="00C93165">
        <w:rPr>
          <w:noProof/>
        </w:rPr>
        <w:t> </w:t>
      </w:r>
      <w:r w:rsidR="00CB7B66" w:rsidRPr="00C93165">
        <w:rPr>
          <w:noProof/>
        </w:rPr>
        <w:t> </w:t>
      </w:r>
      <w:r w:rsidR="00CB7B66" w:rsidRPr="00C93165">
        <w:rPr>
          <w:noProof/>
        </w:rPr>
        <w:t> </w:t>
      </w:r>
      <w:r w:rsidR="00CB7B66" w:rsidRPr="00C93165">
        <w:fldChar w:fldCharType="end"/>
      </w:r>
      <w:bookmarkEnd w:id="11"/>
      <w:r w:rsidRPr="00C93165">
        <w:rPr>
          <w:b/>
        </w:rPr>
        <w:t xml:space="preserve"> (for Building/Contents loss only)</w:t>
      </w:r>
    </w:p>
    <w:p w:rsidR="00D22965" w:rsidRPr="00C93165" w:rsidRDefault="00D22965">
      <w:pPr>
        <w:rPr>
          <w:b/>
        </w:rPr>
      </w:pPr>
    </w:p>
    <w:p w:rsidR="000A5F53" w:rsidRPr="00CB7B66" w:rsidRDefault="000A5F53">
      <w:pPr>
        <w:rPr>
          <w:b/>
        </w:rPr>
      </w:pPr>
      <w:r w:rsidRPr="00C93165">
        <w:rPr>
          <w:b/>
        </w:rPr>
        <w:t>Your Agency:</w:t>
      </w:r>
      <w:r w:rsidRPr="00C93165">
        <w:t xml:space="preserve"> </w:t>
      </w:r>
      <w:bookmarkStart w:id="12" w:name="Text5"/>
      <w:r w:rsidR="00CB7B66" w:rsidRPr="00C93165">
        <w:fldChar w:fldCharType="begin">
          <w:ffData>
            <w:name w:val="Text5"/>
            <w:enabled/>
            <w:calcOnExit w:val="0"/>
            <w:textInput/>
          </w:ffData>
        </w:fldChar>
      </w:r>
      <w:r w:rsidR="00CB7B66" w:rsidRPr="00C93165">
        <w:instrText xml:space="preserve"> FORMTEXT </w:instrText>
      </w:r>
      <w:r w:rsidR="00CB7B66" w:rsidRPr="00C93165">
        <w:fldChar w:fldCharType="separate"/>
      </w:r>
      <w:r w:rsidR="00CB7B66" w:rsidRPr="00C93165">
        <w:rPr>
          <w:noProof/>
        </w:rPr>
        <w:t> </w:t>
      </w:r>
      <w:r w:rsidR="00CB7B66" w:rsidRPr="00C93165">
        <w:rPr>
          <w:noProof/>
        </w:rPr>
        <w:t> </w:t>
      </w:r>
      <w:r w:rsidR="00CB7B66" w:rsidRPr="00C93165">
        <w:rPr>
          <w:noProof/>
        </w:rPr>
        <w:t> </w:t>
      </w:r>
      <w:r w:rsidR="00CB7B66" w:rsidRPr="00C93165">
        <w:rPr>
          <w:noProof/>
        </w:rPr>
        <w:t> </w:t>
      </w:r>
      <w:r w:rsidR="00CB7B66" w:rsidRPr="00C93165">
        <w:rPr>
          <w:noProof/>
        </w:rPr>
        <w:t> </w:t>
      </w:r>
      <w:r w:rsidR="00CB7B66" w:rsidRPr="00C93165">
        <w:fldChar w:fldCharType="end"/>
      </w:r>
      <w:bookmarkEnd w:id="12"/>
      <w:r w:rsidR="00E83184" w:rsidRPr="00C93165">
        <w:rPr>
          <w:b/>
        </w:rPr>
        <w:t xml:space="preserve"> Department</w:t>
      </w:r>
      <w:r w:rsidRPr="00C93165">
        <w:rPr>
          <w:b/>
        </w:rPr>
        <w:t>:</w:t>
      </w:r>
      <w:r w:rsidRPr="00C93165">
        <w:t xml:space="preserve"> </w:t>
      </w:r>
      <w:bookmarkStart w:id="13" w:name="Text6"/>
      <w:r w:rsidR="00CB7B66" w:rsidRPr="00C93165">
        <w:fldChar w:fldCharType="begin">
          <w:ffData>
            <w:name w:val="Text6"/>
            <w:enabled/>
            <w:calcOnExit w:val="0"/>
            <w:textInput/>
          </w:ffData>
        </w:fldChar>
      </w:r>
      <w:r w:rsidR="00CB7B66" w:rsidRPr="00C93165">
        <w:instrText xml:space="preserve"> FORMTEXT </w:instrText>
      </w:r>
      <w:r w:rsidR="00CB7B66" w:rsidRPr="00C93165">
        <w:fldChar w:fldCharType="separate"/>
      </w:r>
      <w:r w:rsidR="00CB7B66" w:rsidRPr="00C93165">
        <w:rPr>
          <w:noProof/>
        </w:rPr>
        <w:t> </w:t>
      </w:r>
      <w:r w:rsidR="00CB7B66" w:rsidRPr="00C93165">
        <w:rPr>
          <w:noProof/>
        </w:rPr>
        <w:t> </w:t>
      </w:r>
      <w:r w:rsidR="00CB7B66" w:rsidRPr="00C93165">
        <w:rPr>
          <w:noProof/>
        </w:rPr>
        <w:t> </w:t>
      </w:r>
      <w:r w:rsidR="00CB7B66" w:rsidRPr="00C93165">
        <w:rPr>
          <w:noProof/>
        </w:rPr>
        <w:t> </w:t>
      </w:r>
      <w:r w:rsidR="00CB7B66" w:rsidRPr="00C93165">
        <w:rPr>
          <w:noProof/>
        </w:rPr>
        <w:t> </w:t>
      </w:r>
      <w:r w:rsidR="00CB7B66" w:rsidRPr="00C93165">
        <w:fldChar w:fldCharType="end"/>
      </w:r>
      <w:bookmarkEnd w:id="13"/>
    </w:p>
    <w:p w:rsidR="000A5F53" w:rsidRPr="00CB7B66" w:rsidRDefault="000A5F53">
      <w:pPr>
        <w:rPr>
          <w:b/>
        </w:rPr>
      </w:pPr>
    </w:p>
    <w:p w:rsidR="000A5F53" w:rsidRPr="00CB7B66" w:rsidRDefault="000A5F53">
      <w:pPr>
        <w:rPr>
          <w:b/>
        </w:rPr>
      </w:pPr>
      <w:r w:rsidRPr="00CB7B66">
        <w:rPr>
          <w:b/>
        </w:rPr>
        <w:t xml:space="preserve">Agency </w:t>
      </w:r>
      <w:r w:rsidRPr="00C93165">
        <w:rPr>
          <w:b/>
        </w:rPr>
        <w:t>Ref. #:</w:t>
      </w:r>
      <w:r w:rsidRPr="00C93165">
        <w:t xml:space="preserve"> </w:t>
      </w:r>
      <w:bookmarkStart w:id="14" w:name="Text7"/>
      <w:r w:rsidR="00CB7B66" w:rsidRPr="00C93165">
        <w:fldChar w:fldCharType="begin">
          <w:ffData>
            <w:name w:val="Text7"/>
            <w:enabled/>
            <w:calcOnExit w:val="0"/>
            <w:textInput/>
          </w:ffData>
        </w:fldChar>
      </w:r>
      <w:r w:rsidR="00CB7B66" w:rsidRPr="00C93165">
        <w:instrText xml:space="preserve"> FORMTEXT </w:instrText>
      </w:r>
      <w:r w:rsidR="00CB7B66" w:rsidRPr="00C93165">
        <w:fldChar w:fldCharType="separate"/>
      </w:r>
      <w:r w:rsidR="00E65FC8" w:rsidRPr="00C93165">
        <w:t> </w:t>
      </w:r>
      <w:r w:rsidR="00E65FC8" w:rsidRPr="00C93165">
        <w:t> </w:t>
      </w:r>
      <w:r w:rsidR="00E65FC8" w:rsidRPr="00C93165">
        <w:t> </w:t>
      </w:r>
      <w:r w:rsidR="00E65FC8" w:rsidRPr="00C93165">
        <w:t> </w:t>
      </w:r>
      <w:r w:rsidR="00E65FC8" w:rsidRPr="00C93165">
        <w:t> </w:t>
      </w:r>
      <w:r w:rsidR="00CB7B66" w:rsidRPr="00C93165">
        <w:fldChar w:fldCharType="end"/>
      </w:r>
      <w:bookmarkEnd w:id="14"/>
      <w:r w:rsidR="00E83184" w:rsidRPr="00C93165">
        <w:rPr>
          <w:b/>
        </w:rPr>
        <w:t xml:space="preserve"> Agency</w:t>
      </w:r>
      <w:r w:rsidRPr="00C93165">
        <w:rPr>
          <w:b/>
        </w:rPr>
        <w:t xml:space="preserve"> Contact &amp; Phone Number:</w:t>
      </w:r>
      <w:r w:rsidRPr="00C93165">
        <w:t xml:space="preserve"> </w:t>
      </w:r>
      <w:bookmarkStart w:id="15" w:name="Text8"/>
      <w:r w:rsidR="00CB7B66" w:rsidRPr="00C93165">
        <w:fldChar w:fldCharType="begin">
          <w:ffData>
            <w:name w:val="Text8"/>
            <w:enabled/>
            <w:calcOnExit w:val="0"/>
            <w:textInput/>
          </w:ffData>
        </w:fldChar>
      </w:r>
      <w:r w:rsidR="00CB7B66" w:rsidRPr="00C93165">
        <w:instrText xml:space="preserve"> FORMTEXT </w:instrText>
      </w:r>
      <w:r w:rsidR="00CB7B66" w:rsidRPr="00C93165">
        <w:fldChar w:fldCharType="separate"/>
      </w:r>
      <w:r w:rsidR="00CB7B66" w:rsidRPr="00C93165">
        <w:rPr>
          <w:noProof/>
        </w:rPr>
        <w:t> </w:t>
      </w:r>
      <w:r w:rsidR="00CB7B66" w:rsidRPr="00C93165">
        <w:rPr>
          <w:noProof/>
        </w:rPr>
        <w:t> </w:t>
      </w:r>
      <w:r w:rsidR="00CB7B66" w:rsidRPr="00C93165">
        <w:rPr>
          <w:noProof/>
        </w:rPr>
        <w:t> </w:t>
      </w:r>
      <w:r w:rsidR="00CB7B66" w:rsidRPr="00C93165">
        <w:rPr>
          <w:noProof/>
        </w:rPr>
        <w:t> </w:t>
      </w:r>
      <w:r w:rsidR="00CB7B66" w:rsidRPr="00C93165">
        <w:rPr>
          <w:noProof/>
        </w:rPr>
        <w:t> </w:t>
      </w:r>
      <w:r w:rsidR="00CB7B66" w:rsidRPr="00C93165">
        <w:fldChar w:fldCharType="end"/>
      </w:r>
      <w:bookmarkEnd w:id="15"/>
    </w:p>
    <w:p w:rsidR="000A5F53" w:rsidRPr="00CB7B66" w:rsidRDefault="000A5F53">
      <w:pPr>
        <w:rPr>
          <w:b/>
        </w:rPr>
      </w:pPr>
    </w:p>
    <w:p w:rsidR="000A5F53" w:rsidRPr="00CB7B66" w:rsidRDefault="000A5F53">
      <w:pPr>
        <w:rPr>
          <w:b/>
        </w:rPr>
      </w:pPr>
      <w:r w:rsidRPr="00CB7B66">
        <w:rPr>
          <w:b/>
        </w:rPr>
        <w:t>Cause of Loss (Insured Peril):</w:t>
      </w:r>
      <w:r w:rsidRPr="00DD739A">
        <w:t xml:space="preserve"> </w:t>
      </w:r>
      <w:bookmarkStart w:id="16" w:name="Text9"/>
      <w:r w:rsidR="00CB7B66" w:rsidRPr="00C93165">
        <w:fldChar w:fldCharType="begin">
          <w:ffData>
            <w:name w:val="Text9"/>
            <w:enabled/>
            <w:calcOnExit w:val="0"/>
            <w:textInput/>
          </w:ffData>
        </w:fldChar>
      </w:r>
      <w:r w:rsidR="00CB7B66" w:rsidRPr="00C93165">
        <w:instrText xml:space="preserve"> FORMTEXT </w:instrText>
      </w:r>
      <w:r w:rsidR="00CB7B66" w:rsidRPr="00C93165">
        <w:fldChar w:fldCharType="separate"/>
      </w:r>
      <w:r w:rsidR="00CB7B66" w:rsidRPr="00C93165">
        <w:rPr>
          <w:noProof/>
        </w:rPr>
        <w:t> </w:t>
      </w:r>
      <w:r w:rsidR="00CB7B66" w:rsidRPr="00C93165">
        <w:rPr>
          <w:noProof/>
        </w:rPr>
        <w:t> </w:t>
      </w:r>
      <w:r w:rsidR="00CB7B66" w:rsidRPr="00C93165">
        <w:rPr>
          <w:noProof/>
        </w:rPr>
        <w:t> </w:t>
      </w:r>
      <w:r w:rsidR="00CB7B66" w:rsidRPr="00C93165">
        <w:rPr>
          <w:noProof/>
        </w:rPr>
        <w:t> </w:t>
      </w:r>
      <w:r w:rsidR="00CB7B66" w:rsidRPr="00C93165">
        <w:rPr>
          <w:noProof/>
        </w:rPr>
        <w:t> </w:t>
      </w:r>
      <w:r w:rsidR="00CB7B66" w:rsidRPr="00C93165">
        <w:fldChar w:fldCharType="end"/>
      </w:r>
      <w:bookmarkEnd w:id="16"/>
    </w:p>
    <w:p w:rsidR="000A5F53" w:rsidRPr="00CB7B66" w:rsidRDefault="000A5F53">
      <w:pPr>
        <w:rPr>
          <w:b/>
        </w:rPr>
      </w:pPr>
    </w:p>
    <w:p w:rsidR="000A5F53" w:rsidRPr="00CB7B66" w:rsidRDefault="000A5F53">
      <w:pPr>
        <w:rPr>
          <w:b/>
        </w:rPr>
      </w:pPr>
      <w:r w:rsidRPr="00C93165">
        <w:rPr>
          <w:b/>
        </w:rPr>
        <w:t>Type of Damages:</w:t>
      </w:r>
      <w:r w:rsidRPr="00C93165">
        <w:t xml:space="preserve"> </w:t>
      </w:r>
      <w:bookmarkStart w:id="17" w:name="Text10"/>
      <w:r w:rsidR="00CB7B66" w:rsidRPr="00C93165">
        <w:fldChar w:fldCharType="begin">
          <w:ffData>
            <w:name w:val="Text10"/>
            <w:enabled/>
            <w:calcOnExit w:val="0"/>
            <w:textInput/>
          </w:ffData>
        </w:fldChar>
      </w:r>
      <w:r w:rsidR="00CB7B66" w:rsidRPr="00C93165">
        <w:instrText xml:space="preserve"> FORMTEXT </w:instrText>
      </w:r>
      <w:r w:rsidR="00CB7B66" w:rsidRPr="00C93165">
        <w:fldChar w:fldCharType="separate"/>
      </w:r>
      <w:r w:rsidR="00CB7B66" w:rsidRPr="00C93165">
        <w:rPr>
          <w:noProof/>
        </w:rPr>
        <w:t> </w:t>
      </w:r>
      <w:r w:rsidR="00CB7B66" w:rsidRPr="00C93165">
        <w:rPr>
          <w:noProof/>
        </w:rPr>
        <w:t> </w:t>
      </w:r>
      <w:r w:rsidR="00CB7B66" w:rsidRPr="00C93165">
        <w:rPr>
          <w:noProof/>
        </w:rPr>
        <w:t> </w:t>
      </w:r>
      <w:r w:rsidR="00CB7B66" w:rsidRPr="00C93165">
        <w:rPr>
          <w:noProof/>
        </w:rPr>
        <w:t> </w:t>
      </w:r>
      <w:r w:rsidR="00CB7B66" w:rsidRPr="00C93165">
        <w:rPr>
          <w:noProof/>
        </w:rPr>
        <w:t> </w:t>
      </w:r>
      <w:r w:rsidR="00CB7B66" w:rsidRPr="00C93165">
        <w:fldChar w:fldCharType="end"/>
      </w:r>
      <w:bookmarkEnd w:id="17"/>
    </w:p>
    <w:p w:rsidR="000A5F53" w:rsidRPr="00CB7B66" w:rsidRDefault="000A5F53">
      <w:pPr>
        <w:rPr>
          <w:b/>
        </w:rPr>
      </w:pPr>
    </w:p>
    <w:p w:rsidR="000A5F53" w:rsidRPr="00CB7B66" w:rsidRDefault="000A5F53">
      <w:r w:rsidRPr="00CB7B66">
        <w:rPr>
          <w:b/>
        </w:rPr>
        <w:t>Loss Description (</w:t>
      </w:r>
      <w:r w:rsidRPr="00CB7B66">
        <w:rPr>
          <w:b/>
          <w:u w:val="single"/>
        </w:rPr>
        <w:t>REQUIRED):</w:t>
      </w:r>
      <w:r w:rsidRPr="00CB7B66">
        <w:t xml:space="preserve"> </w:t>
      </w:r>
      <w:bookmarkStart w:id="18" w:name="Text11"/>
      <w:r w:rsidR="003B37E6" w:rsidRPr="00C93165">
        <w:fldChar w:fldCharType="begin">
          <w:ffData>
            <w:name w:val="Text11"/>
            <w:enabled/>
            <w:calcOnExit w:val="0"/>
            <w:textInput/>
          </w:ffData>
        </w:fldChar>
      </w:r>
      <w:r w:rsidR="003B37E6" w:rsidRPr="00C93165">
        <w:instrText xml:space="preserve"> FORMTEXT </w:instrText>
      </w:r>
      <w:r w:rsidR="003B37E6" w:rsidRPr="00C93165">
        <w:fldChar w:fldCharType="separate"/>
      </w:r>
      <w:r w:rsidR="003B37E6" w:rsidRPr="00C93165">
        <w:rPr>
          <w:noProof/>
        </w:rPr>
        <w:t> </w:t>
      </w:r>
      <w:r w:rsidR="003B37E6" w:rsidRPr="00C93165">
        <w:rPr>
          <w:noProof/>
        </w:rPr>
        <w:t> </w:t>
      </w:r>
      <w:r w:rsidR="003B37E6" w:rsidRPr="00C93165">
        <w:rPr>
          <w:noProof/>
        </w:rPr>
        <w:t> </w:t>
      </w:r>
      <w:r w:rsidR="003B37E6" w:rsidRPr="00C93165">
        <w:rPr>
          <w:noProof/>
        </w:rPr>
        <w:t> </w:t>
      </w:r>
      <w:r w:rsidR="003B37E6" w:rsidRPr="00C93165">
        <w:rPr>
          <w:noProof/>
        </w:rPr>
        <w:t> </w:t>
      </w:r>
      <w:r w:rsidR="003B37E6" w:rsidRPr="00C93165">
        <w:fldChar w:fldCharType="end"/>
      </w:r>
      <w:bookmarkEnd w:id="18"/>
    </w:p>
    <w:p w:rsidR="000A5F53" w:rsidRPr="00CB7B66" w:rsidRDefault="00BA2CC6">
      <w:pPr>
        <w:rPr>
          <w:b/>
        </w:rPr>
      </w:pPr>
      <w:r w:rsidRPr="00CB7B66">
        <w:rPr>
          <w:b/>
          <w:sz w:val="12"/>
        </w:rPr>
        <w:t>IF MORE SPACE IS NEE</w:t>
      </w:r>
      <w:r w:rsidR="000A5F53" w:rsidRPr="00CB7B66">
        <w:rPr>
          <w:b/>
          <w:sz w:val="12"/>
        </w:rPr>
        <w:t>DED ATTACH A 2ND PAGE)</w:t>
      </w:r>
    </w:p>
    <w:p w:rsidR="000A5F53" w:rsidRPr="00CB7B66" w:rsidRDefault="000A5F53">
      <w:pPr>
        <w:rPr>
          <w:b/>
        </w:rPr>
      </w:pPr>
    </w:p>
    <w:p w:rsidR="000A5F53" w:rsidRPr="00CB7B66" w:rsidRDefault="000A5F53">
      <w:pPr>
        <w:rPr>
          <w:b/>
        </w:rPr>
      </w:pPr>
      <w:r w:rsidRPr="00CB7B66">
        <w:rPr>
          <w:b/>
        </w:rPr>
        <w:t xml:space="preserve">LOSS CONTROL MEASURES TAKEN TO REDUCE/PREVENT FUTURE </w:t>
      </w:r>
      <w:r w:rsidRPr="00C93165">
        <w:rPr>
          <w:b/>
        </w:rPr>
        <w:t>LOSSES:</w:t>
      </w:r>
      <w:r w:rsidRPr="00C93165">
        <w:t xml:space="preserve"> </w:t>
      </w:r>
      <w:bookmarkStart w:id="19" w:name="Text12"/>
      <w:r w:rsidR="003B37E6" w:rsidRPr="00C93165">
        <w:fldChar w:fldCharType="begin">
          <w:ffData>
            <w:name w:val="Text12"/>
            <w:enabled/>
            <w:calcOnExit w:val="0"/>
            <w:textInput/>
          </w:ffData>
        </w:fldChar>
      </w:r>
      <w:r w:rsidR="003B37E6" w:rsidRPr="00C93165">
        <w:instrText xml:space="preserve"> FORMTEXT </w:instrText>
      </w:r>
      <w:r w:rsidR="003B37E6" w:rsidRPr="00C93165">
        <w:fldChar w:fldCharType="separate"/>
      </w:r>
      <w:r w:rsidR="003B37E6" w:rsidRPr="00C93165">
        <w:rPr>
          <w:noProof/>
        </w:rPr>
        <w:t> </w:t>
      </w:r>
      <w:r w:rsidR="003B37E6" w:rsidRPr="00C93165">
        <w:rPr>
          <w:noProof/>
        </w:rPr>
        <w:t> </w:t>
      </w:r>
      <w:r w:rsidR="003B37E6" w:rsidRPr="00C93165">
        <w:rPr>
          <w:noProof/>
        </w:rPr>
        <w:t> </w:t>
      </w:r>
      <w:r w:rsidR="003B37E6" w:rsidRPr="00C93165">
        <w:rPr>
          <w:noProof/>
        </w:rPr>
        <w:t> </w:t>
      </w:r>
      <w:r w:rsidR="003B37E6" w:rsidRPr="00C93165">
        <w:rPr>
          <w:noProof/>
        </w:rPr>
        <w:t> </w:t>
      </w:r>
      <w:r w:rsidR="003B37E6" w:rsidRPr="00C93165">
        <w:fldChar w:fldCharType="end"/>
      </w:r>
      <w:bookmarkEnd w:id="19"/>
    </w:p>
    <w:p w:rsidR="000A5F53" w:rsidRPr="00CB7B66" w:rsidRDefault="000A5F53">
      <w:pPr>
        <w:rPr>
          <w:b/>
        </w:rPr>
      </w:pPr>
    </w:p>
    <w:p w:rsidR="00D22965" w:rsidRPr="00CB7B66" w:rsidRDefault="00D22965">
      <w:pPr>
        <w:rPr>
          <w:b/>
        </w:rPr>
      </w:pPr>
    </w:p>
    <w:p w:rsidR="000A5F53" w:rsidRPr="00CB7B66" w:rsidRDefault="000A5F53" w:rsidP="003B37E6">
      <w:pPr>
        <w:pStyle w:val="Heading1"/>
      </w:pPr>
      <w:r w:rsidRPr="00CB7B66">
        <w:t>ESTIMATED LOSS AMOUNT</w:t>
      </w:r>
      <w:r w:rsidRPr="00C93165">
        <w:t>:</w:t>
      </w:r>
      <w:r w:rsidRPr="00C93165">
        <w:rPr>
          <w:b w:val="0"/>
        </w:rPr>
        <w:t xml:space="preserve"> </w:t>
      </w:r>
      <w:bookmarkStart w:id="20" w:name="Text13"/>
      <w:r w:rsidR="003B37E6" w:rsidRPr="00C93165">
        <w:rPr>
          <w:b w:val="0"/>
        </w:rPr>
        <w:fldChar w:fldCharType="begin">
          <w:ffData>
            <w:name w:val="Text13"/>
            <w:enabled/>
            <w:calcOnExit w:val="0"/>
            <w:textInput/>
          </w:ffData>
        </w:fldChar>
      </w:r>
      <w:r w:rsidR="003B37E6" w:rsidRPr="00C93165">
        <w:rPr>
          <w:b w:val="0"/>
        </w:rPr>
        <w:instrText xml:space="preserve"> FORMTEXT </w:instrText>
      </w:r>
      <w:r w:rsidR="003B37E6" w:rsidRPr="00C93165">
        <w:rPr>
          <w:b w:val="0"/>
        </w:rPr>
      </w:r>
      <w:r w:rsidR="003B37E6" w:rsidRPr="00C93165">
        <w:rPr>
          <w:b w:val="0"/>
        </w:rPr>
        <w:fldChar w:fldCharType="separate"/>
      </w:r>
      <w:r w:rsidR="003B37E6" w:rsidRPr="00C93165">
        <w:rPr>
          <w:b w:val="0"/>
          <w:noProof/>
        </w:rPr>
        <w:t> </w:t>
      </w:r>
      <w:r w:rsidR="003B37E6" w:rsidRPr="00C93165">
        <w:rPr>
          <w:b w:val="0"/>
          <w:noProof/>
        </w:rPr>
        <w:t> </w:t>
      </w:r>
      <w:r w:rsidR="003B37E6" w:rsidRPr="00C93165">
        <w:rPr>
          <w:b w:val="0"/>
          <w:noProof/>
        </w:rPr>
        <w:t> </w:t>
      </w:r>
      <w:r w:rsidR="003B37E6" w:rsidRPr="00C93165">
        <w:rPr>
          <w:b w:val="0"/>
          <w:noProof/>
        </w:rPr>
        <w:t> </w:t>
      </w:r>
      <w:r w:rsidR="003B37E6" w:rsidRPr="00C93165">
        <w:rPr>
          <w:b w:val="0"/>
          <w:noProof/>
        </w:rPr>
        <w:t> </w:t>
      </w:r>
      <w:r w:rsidR="003B37E6" w:rsidRPr="00C93165">
        <w:rPr>
          <w:b w:val="0"/>
        </w:rPr>
        <w:fldChar w:fldCharType="end"/>
      </w:r>
      <w:bookmarkEnd w:id="20"/>
    </w:p>
    <w:p w:rsidR="00D22965" w:rsidRPr="00CB7B66" w:rsidRDefault="00D22965" w:rsidP="00F93897">
      <w:pPr>
        <w:rPr>
          <w:b/>
          <w:sz w:val="16"/>
        </w:rPr>
      </w:pPr>
    </w:p>
    <w:p w:rsidR="000A5F53" w:rsidRPr="00CB7B66" w:rsidRDefault="000A5F53" w:rsidP="00D16757">
      <w:pPr>
        <w:jc w:val="both"/>
        <w:rPr>
          <w:b/>
        </w:rPr>
      </w:pPr>
      <w:r w:rsidRPr="00CB7B66">
        <w:rPr>
          <w:b/>
          <w:sz w:val="16"/>
        </w:rPr>
        <w:t xml:space="preserve">An acknowledgement letter will be sent to the </w:t>
      </w:r>
      <w:r w:rsidR="007D79CA" w:rsidRPr="00CB7B66">
        <w:rPr>
          <w:b/>
          <w:sz w:val="16"/>
        </w:rPr>
        <w:t xml:space="preserve">agency </w:t>
      </w:r>
      <w:r w:rsidR="00E83184" w:rsidRPr="00CB7B66">
        <w:rPr>
          <w:b/>
          <w:sz w:val="16"/>
        </w:rPr>
        <w:t xml:space="preserve">risk </w:t>
      </w:r>
      <w:r w:rsidR="005245C6" w:rsidRPr="00CB7B66">
        <w:rPr>
          <w:b/>
          <w:sz w:val="16"/>
        </w:rPr>
        <w:t>coordinator</w:t>
      </w:r>
      <w:r w:rsidRPr="00CB7B66">
        <w:rPr>
          <w:b/>
          <w:sz w:val="16"/>
        </w:rPr>
        <w:t xml:space="preserve"> with the assigned DOAS claim number that must be included on the Sworn Proof of Loss form and any other claim related correspondence</w:t>
      </w:r>
      <w:r w:rsidR="00D65FA8" w:rsidRPr="00CB7B66">
        <w:rPr>
          <w:b/>
          <w:sz w:val="16"/>
        </w:rPr>
        <w:t>.</w:t>
      </w:r>
    </w:p>
    <w:p w:rsidR="000A5F53" w:rsidRPr="00CB7B66" w:rsidRDefault="000A5F53">
      <w:pPr>
        <w:rPr>
          <w:b/>
        </w:rPr>
      </w:pPr>
    </w:p>
    <w:p w:rsidR="000A5F53" w:rsidRPr="00CB7B66" w:rsidRDefault="000A5F53" w:rsidP="00D16757">
      <w:pPr>
        <w:pStyle w:val="Heading2"/>
        <w:jc w:val="both"/>
      </w:pPr>
      <w:r w:rsidRPr="00CB7B66">
        <w:t>The DOAS retains the right to assign an outside adjuster to investigate the loss on its behalf.  The Sworn Proof of Loss Form with DOAS claim number, copies of original invoices for property, bills for material and labor and evidence of payment (check or approved purchase order) for replaced or repaired items must be provided to finalize a claim within 120 days.  The required documents substantiate reimbursement of damages for a claim.  The DOAS will process the claim and send a reimbursement check for all perils covered under the policy.</w:t>
      </w:r>
    </w:p>
    <w:p w:rsidR="000A5F53" w:rsidRPr="00CB7B66" w:rsidRDefault="000A5F53"/>
    <w:bookmarkStart w:id="21" w:name="Text17"/>
    <w:p w:rsidR="000A5F53" w:rsidRPr="00CB7B66" w:rsidRDefault="00A61434" w:rsidP="006577C4">
      <w:pPr>
        <w:tabs>
          <w:tab w:val="left" w:pos="5760"/>
        </w:tabs>
      </w:pPr>
      <w:r w:rsidRPr="00C93165">
        <w:fldChar w:fldCharType="begin">
          <w:ffData>
            <w:name w:val="Text17"/>
            <w:enabled/>
            <w:calcOnExit w:val="0"/>
            <w:textInput/>
          </w:ffData>
        </w:fldChar>
      </w:r>
      <w:r w:rsidRPr="00C93165">
        <w:instrText xml:space="preserve"> FORMTEXT </w:instrText>
      </w:r>
      <w:r w:rsidRPr="00C93165">
        <w:fldChar w:fldCharType="separate"/>
      </w:r>
      <w:r w:rsidR="00E65FC8" w:rsidRPr="00C93165">
        <w:t> </w:t>
      </w:r>
      <w:r w:rsidR="00E65FC8" w:rsidRPr="00C93165">
        <w:t> </w:t>
      </w:r>
      <w:r w:rsidR="00E65FC8" w:rsidRPr="00C93165">
        <w:t> </w:t>
      </w:r>
      <w:r w:rsidR="00E65FC8" w:rsidRPr="00C93165">
        <w:t> </w:t>
      </w:r>
      <w:r w:rsidR="00E65FC8" w:rsidRPr="00C93165">
        <w:t> </w:t>
      </w:r>
      <w:r w:rsidRPr="00C93165">
        <w:fldChar w:fldCharType="end"/>
      </w:r>
      <w:bookmarkEnd w:id="21"/>
      <w:r w:rsidR="007C4863">
        <w:tab/>
      </w:r>
      <w:r w:rsidR="000A5F53" w:rsidRPr="00CB7B66">
        <w:t xml:space="preserve"> </w:t>
      </w:r>
      <w:bookmarkStart w:id="22" w:name="Text16"/>
      <w:r w:rsidR="003B37E6" w:rsidRPr="00C93165">
        <w:fldChar w:fldCharType="begin">
          <w:ffData>
            <w:name w:val="Text16"/>
            <w:enabled/>
            <w:calcOnExit w:val="0"/>
            <w:textInput/>
          </w:ffData>
        </w:fldChar>
      </w:r>
      <w:r w:rsidR="003B37E6" w:rsidRPr="00C93165">
        <w:instrText xml:space="preserve"> FORMTEXT </w:instrText>
      </w:r>
      <w:r w:rsidR="003B37E6" w:rsidRPr="00C93165">
        <w:fldChar w:fldCharType="separate"/>
      </w:r>
      <w:r w:rsidR="003B37E6" w:rsidRPr="00C93165">
        <w:rPr>
          <w:noProof/>
        </w:rPr>
        <w:t> </w:t>
      </w:r>
      <w:r w:rsidR="003B37E6" w:rsidRPr="00C93165">
        <w:rPr>
          <w:noProof/>
        </w:rPr>
        <w:t> </w:t>
      </w:r>
      <w:r w:rsidR="003B37E6" w:rsidRPr="00C93165">
        <w:rPr>
          <w:noProof/>
        </w:rPr>
        <w:t> </w:t>
      </w:r>
      <w:r w:rsidR="003B37E6" w:rsidRPr="00C93165">
        <w:rPr>
          <w:noProof/>
        </w:rPr>
        <w:t> </w:t>
      </w:r>
      <w:r w:rsidR="003B37E6" w:rsidRPr="00C93165">
        <w:rPr>
          <w:noProof/>
        </w:rPr>
        <w:t> </w:t>
      </w:r>
      <w:r w:rsidR="003B37E6" w:rsidRPr="00C93165">
        <w:fldChar w:fldCharType="end"/>
      </w:r>
      <w:bookmarkEnd w:id="22"/>
    </w:p>
    <w:p w:rsidR="000A5F53" w:rsidRPr="00CB7B66" w:rsidRDefault="000A5F53" w:rsidP="006577C4">
      <w:pPr>
        <w:pStyle w:val="Heading1"/>
        <w:tabs>
          <w:tab w:val="left" w:pos="5760"/>
        </w:tabs>
      </w:pPr>
      <w:r w:rsidRPr="00CB7B66">
        <w:t xml:space="preserve">AGENCY </w:t>
      </w:r>
      <w:r w:rsidR="005245C6" w:rsidRPr="00CB7B66">
        <w:t>RISK</w:t>
      </w:r>
      <w:r w:rsidRPr="00CB7B66">
        <w:t xml:space="preserve"> COORDINATOR</w:t>
      </w:r>
      <w:r w:rsidR="007C4863">
        <w:tab/>
        <w:t>D</w:t>
      </w:r>
      <w:r w:rsidRPr="00CB7B66">
        <w:t>ATE</w:t>
      </w:r>
    </w:p>
    <w:p w:rsidR="003B37E6" w:rsidRDefault="003B37E6" w:rsidP="006577C4">
      <w:pPr>
        <w:tabs>
          <w:tab w:val="left" w:pos="5760"/>
        </w:tabs>
      </w:pPr>
    </w:p>
    <w:bookmarkStart w:id="23" w:name="Text19"/>
    <w:p w:rsidR="009018E7" w:rsidRPr="00CB7B66" w:rsidRDefault="006577C4" w:rsidP="006577C4">
      <w:pPr>
        <w:tabs>
          <w:tab w:val="left" w:pos="5580"/>
          <w:tab w:val="left" w:pos="5760"/>
        </w:tabs>
      </w:pPr>
      <w:r w:rsidRPr="00C93165">
        <w:fldChar w:fldCharType="begin">
          <w:ffData>
            <w:name w:val="Text19"/>
            <w:enabled/>
            <w:calcOnExit w:val="0"/>
            <w:textInput/>
          </w:ffData>
        </w:fldChar>
      </w:r>
      <w:r w:rsidRPr="00C93165">
        <w:instrText xml:space="preserve"> FORMTEXT </w:instrText>
      </w:r>
      <w:r w:rsidRPr="00C93165">
        <w:fldChar w:fldCharType="separate"/>
      </w:r>
      <w:r w:rsidRPr="00C93165">
        <w:rPr>
          <w:noProof/>
        </w:rPr>
        <w:t> </w:t>
      </w:r>
      <w:r w:rsidRPr="00C93165">
        <w:rPr>
          <w:noProof/>
        </w:rPr>
        <w:t> </w:t>
      </w:r>
      <w:r w:rsidRPr="00C93165">
        <w:rPr>
          <w:noProof/>
        </w:rPr>
        <w:t> </w:t>
      </w:r>
      <w:r w:rsidRPr="00C93165">
        <w:rPr>
          <w:noProof/>
        </w:rPr>
        <w:t> </w:t>
      </w:r>
      <w:r w:rsidRPr="00C93165">
        <w:rPr>
          <w:noProof/>
        </w:rPr>
        <w:t> </w:t>
      </w:r>
      <w:r w:rsidRPr="00C93165">
        <w:fldChar w:fldCharType="end"/>
      </w:r>
      <w:bookmarkEnd w:id="23"/>
      <w:r w:rsidR="007C4863">
        <w:tab/>
      </w:r>
      <w:r w:rsidR="007C4863">
        <w:tab/>
      </w:r>
      <w:r w:rsidR="003B37E6">
        <w:t xml:space="preserve"> </w:t>
      </w:r>
      <w:bookmarkStart w:id="24" w:name="Text15"/>
      <w:r w:rsidR="003B37E6" w:rsidRPr="00C93165">
        <w:fldChar w:fldCharType="begin">
          <w:ffData>
            <w:name w:val="Text15"/>
            <w:enabled/>
            <w:calcOnExit w:val="0"/>
            <w:textInput/>
          </w:ffData>
        </w:fldChar>
      </w:r>
      <w:r w:rsidR="003B37E6" w:rsidRPr="00C93165">
        <w:instrText xml:space="preserve"> FORMTEXT </w:instrText>
      </w:r>
      <w:r w:rsidR="003B37E6" w:rsidRPr="00C93165">
        <w:fldChar w:fldCharType="separate"/>
      </w:r>
      <w:r w:rsidR="003B37E6" w:rsidRPr="00C93165">
        <w:rPr>
          <w:noProof/>
        </w:rPr>
        <w:t> </w:t>
      </w:r>
      <w:r w:rsidR="003B37E6" w:rsidRPr="00C93165">
        <w:rPr>
          <w:noProof/>
        </w:rPr>
        <w:t> </w:t>
      </w:r>
      <w:r w:rsidR="003B37E6" w:rsidRPr="00C93165">
        <w:rPr>
          <w:noProof/>
        </w:rPr>
        <w:t> </w:t>
      </w:r>
      <w:r w:rsidR="003B37E6" w:rsidRPr="00C93165">
        <w:rPr>
          <w:noProof/>
        </w:rPr>
        <w:t> </w:t>
      </w:r>
      <w:r w:rsidR="003B37E6" w:rsidRPr="00C93165">
        <w:rPr>
          <w:noProof/>
        </w:rPr>
        <w:t> </w:t>
      </w:r>
      <w:r w:rsidR="003B37E6" w:rsidRPr="00C93165">
        <w:fldChar w:fldCharType="end"/>
      </w:r>
      <w:bookmarkEnd w:id="24"/>
      <w:r w:rsidR="000A5F53" w:rsidRPr="00CB7B66">
        <w:t xml:space="preserve">     </w:t>
      </w:r>
    </w:p>
    <w:p w:rsidR="000A5F53" w:rsidRDefault="000A5F53" w:rsidP="006577C4">
      <w:pPr>
        <w:tabs>
          <w:tab w:val="left" w:pos="5760"/>
        </w:tabs>
      </w:pPr>
      <w:r w:rsidRPr="00CB7B66">
        <w:rPr>
          <w:b/>
        </w:rPr>
        <w:t>PHONE NUMBER</w:t>
      </w:r>
      <w:r w:rsidR="007C4863">
        <w:rPr>
          <w:b/>
        </w:rPr>
        <w:tab/>
      </w:r>
      <w:r w:rsidRPr="00CB7B66">
        <w:rPr>
          <w:b/>
        </w:rPr>
        <w:t>FAX NUMBER</w:t>
      </w:r>
    </w:p>
    <w:p w:rsidR="000A5F53" w:rsidRDefault="000A5F53" w:rsidP="006577C4">
      <w:pPr>
        <w:pStyle w:val="Heading1"/>
        <w:tabs>
          <w:tab w:val="left" w:pos="5760"/>
        </w:tabs>
      </w:pPr>
    </w:p>
    <w:p w:rsidR="009018E7" w:rsidRDefault="000A5F53">
      <w:r>
        <w:t xml:space="preserve">                                                            </w:t>
      </w:r>
    </w:p>
    <w:p w:rsidR="009018E7" w:rsidRDefault="009018E7"/>
    <w:p w:rsidR="000A5F53" w:rsidRDefault="000A5F53">
      <w:r>
        <w:t xml:space="preserve">                                                                                     </w:t>
      </w:r>
    </w:p>
    <w:p w:rsidR="000A5F53" w:rsidRPr="00D22965" w:rsidRDefault="000A5F53">
      <w:pPr>
        <w:rPr>
          <w:b/>
          <w:sz w:val="16"/>
          <w:szCs w:val="16"/>
        </w:rPr>
      </w:pPr>
      <w:r>
        <w:tab/>
      </w:r>
      <w:r>
        <w:tab/>
      </w:r>
      <w:r>
        <w:tab/>
      </w:r>
      <w:r>
        <w:tab/>
      </w:r>
      <w:r>
        <w:tab/>
      </w:r>
      <w:r>
        <w:tab/>
      </w:r>
      <w:r>
        <w:tab/>
      </w:r>
      <w:r>
        <w:tab/>
      </w:r>
      <w:r>
        <w:tab/>
      </w:r>
      <w:r>
        <w:tab/>
      </w:r>
    </w:p>
    <w:sectPr w:rsidR="000A5F53" w:rsidRPr="00D22965" w:rsidSect="009018E7">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7E9" w:rsidRDefault="007977E9">
      <w:r>
        <w:separator/>
      </w:r>
    </w:p>
  </w:endnote>
  <w:endnote w:type="continuationSeparator" w:id="0">
    <w:p w:rsidR="007977E9" w:rsidRDefault="0079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dobe Garamond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9FE" w:rsidRPr="003579CE" w:rsidRDefault="008449FE" w:rsidP="008449FE">
    <w:pPr>
      <w:pStyle w:val="Footer"/>
      <w:pBdr>
        <w:top w:val="single" w:sz="4" w:space="0" w:color="7D7061"/>
      </w:pBdr>
      <w:tabs>
        <w:tab w:val="center" w:pos="5400"/>
        <w:tab w:val="right" w:pos="10800"/>
      </w:tabs>
      <w:jc w:val="center"/>
      <w:rPr>
        <w:rFonts w:cs="Calibri"/>
        <w:color w:val="7D7061"/>
        <w:sz w:val="14"/>
        <w:szCs w:val="14"/>
      </w:rPr>
    </w:pPr>
    <w:r w:rsidRPr="003579CE">
      <w:rPr>
        <w:rFonts w:cs="Calibri"/>
        <w:color w:val="7D7061"/>
        <w:sz w:val="14"/>
        <w:szCs w:val="14"/>
      </w:rPr>
      <w:t>Risk Management Services</w:t>
    </w:r>
  </w:p>
  <w:p w:rsidR="008449FE" w:rsidRPr="003579CE" w:rsidRDefault="008449FE" w:rsidP="008449FE">
    <w:pPr>
      <w:pStyle w:val="Footer"/>
      <w:pBdr>
        <w:top w:val="single" w:sz="4" w:space="0" w:color="7D7061"/>
      </w:pBdr>
      <w:tabs>
        <w:tab w:val="center" w:pos="5400"/>
        <w:tab w:val="right" w:pos="10800"/>
      </w:tabs>
      <w:rPr>
        <w:rFonts w:cs="Calibri"/>
        <w:color w:val="7D7061"/>
        <w:sz w:val="14"/>
        <w:szCs w:val="14"/>
      </w:rPr>
    </w:pPr>
    <w:r w:rsidRPr="003579CE">
      <w:rPr>
        <w:rFonts w:cs="Calibri"/>
        <w:color w:val="7D7061"/>
        <w:sz w:val="14"/>
        <w:szCs w:val="14"/>
      </w:rPr>
      <w:t>Phone: 404-656-6245</w:t>
    </w:r>
    <w:r w:rsidRPr="003579CE">
      <w:rPr>
        <w:rFonts w:cs="Calibri"/>
        <w:color w:val="7D7061"/>
        <w:sz w:val="14"/>
        <w:szCs w:val="14"/>
      </w:rPr>
      <w:tab/>
      <w:t xml:space="preserve">200 Piedmont Avenue SE </w:t>
    </w:r>
    <w:r w:rsidRPr="003579CE">
      <w:rPr>
        <w:rFonts w:cs="Calibri"/>
        <w:color w:val="7D7061"/>
        <w:sz w:val="14"/>
        <w:szCs w:val="14"/>
      </w:rPr>
      <w:sym w:font="Wingdings" w:char="F09E"/>
    </w:r>
    <w:r>
      <w:rPr>
        <w:rFonts w:cs="Calibri"/>
        <w:color w:val="7D7061"/>
        <w:sz w:val="14"/>
        <w:szCs w:val="14"/>
      </w:rPr>
      <w:t xml:space="preserve"> Suite 1220</w:t>
    </w:r>
    <w:r w:rsidRPr="003579CE">
      <w:rPr>
        <w:rFonts w:cs="Calibri"/>
        <w:color w:val="7D7061"/>
        <w:sz w:val="14"/>
        <w:szCs w:val="14"/>
      </w:rPr>
      <w:t xml:space="preserve"> West Tower </w:t>
    </w:r>
    <w:r w:rsidRPr="003579CE">
      <w:rPr>
        <w:rFonts w:cs="Calibri"/>
        <w:color w:val="7D7061"/>
        <w:sz w:val="14"/>
        <w:szCs w:val="14"/>
      </w:rPr>
      <w:sym w:font="Wingdings" w:char="F09E"/>
    </w:r>
    <w:r w:rsidRPr="003579CE">
      <w:rPr>
        <w:rFonts w:cs="Calibri"/>
        <w:color w:val="7D7061"/>
        <w:sz w:val="14"/>
        <w:szCs w:val="14"/>
      </w:rPr>
      <w:t xml:space="preserve"> Atlanta, Georgia 30334-9010</w:t>
    </w:r>
    <w:r w:rsidRPr="003579CE">
      <w:rPr>
        <w:rFonts w:cs="Calibri"/>
        <w:color w:val="7D7061"/>
        <w:sz w:val="14"/>
        <w:szCs w:val="14"/>
      </w:rPr>
      <w:tab/>
      <w:t>Fax: 404-657-1188</w:t>
    </w:r>
  </w:p>
  <w:p w:rsidR="008449FE" w:rsidRPr="003579CE" w:rsidRDefault="008449FE" w:rsidP="008449FE">
    <w:pPr>
      <w:pStyle w:val="Footer"/>
      <w:pBdr>
        <w:top w:val="single" w:sz="4" w:space="0" w:color="7D7061"/>
      </w:pBdr>
      <w:tabs>
        <w:tab w:val="center" w:pos="5400"/>
        <w:tab w:val="right" w:pos="10800"/>
      </w:tabs>
      <w:jc w:val="center"/>
      <w:rPr>
        <w:rFonts w:cs="Calibri"/>
        <w:color w:val="7D7061"/>
        <w:sz w:val="14"/>
        <w:szCs w:val="14"/>
      </w:rPr>
    </w:pPr>
    <w:r w:rsidRPr="003579CE">
      <w:rPr>
        <w:rFonts w:cs="Calibri"/>
        <w:color w:val="7D7061"/>
        <w:sz w:val="14"/>
        <w:szCs w:val="14"/>
      </w:rPr>
      <w:t>www.doas.ga.gov</w:t>
    </w:r>
  </w:p>
  <w:p w:rsidR="008449FE" w:rsidRPr="00D902CB" w:rsidRDefault="008449FE" w:rsidP="008449FE">
    <w:pPr>
      <w:pStyle w:val="Footer"/>
      <w:rPr>
        <w:rFonts w:cs="Calibri"/>
        <w:sz w:val="14"/>
      </w:rPr>
    </w:pPr>
  </w:p>
  <w:p w:rsidR="00B55BCC" w:rsidRDefault="00B55BCC" w:rsidP="008449FE">
    <w:pPr>
      <w:pStyle w:val="Footer"/>
      <w:jc w:val="center"/>
    </w:pPr>
    <w:r w:rsidRPr="00D65FA8">
      <w:rPr>
        <w:b/>
        <w:sz w:val="16"/>
        <w:szCs w:val="16"/>
        <w:highlight w:val="red"/>
      </w:rPr>
      <w:t>NOL 12/01/08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7E9" w:rsidRDefault="007977E9">
      <w:r>
        <w:separator/>
      </w:r>
    </w:p>
  </w:footnote>
  <w:footnote w:type="continuationSeparator" w:id="0">
    <w:p w:rsidR="007977E9" w:rsidRDefault="00797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9FE" w:rsidRDefault="00640D3B" w:rsidP="008449FE">
    <w:pPr>
      <w:pStyle w:val="Header"/>
      <w:rPr>
        <w:rFonts w:ascii="Adobe Garamond Pro" w:hAnsi="Adobe Garamond Pro" w:cs="Arial"/>
        <w:sz w:val="16"/>
        <w:szCs w:val="16"/>
      </w:rPr>
    </w:pPr>
    <w:r>
      <w:rPr>
        <w:rFonts w:ascii="Adobe Garamond Pro" w:hAnsi="Adobe Garamond Pro" w:cs="Arial"/>
        <w:noProof/>
        <w:sz w:val="16"/>
        <w:szCs w:val="16"/>
      </w:rPr>
      <mc:AlternateContent>
        <mc:Choice Requires="wpg">
          <w:drawing>
            <wp:anchor distT="0" distB="0" distL="114300" distR="114300" simplePos="0" relativeHeight="251659264" behindDoc="0" locked="0" layoutInCell="1" allowOverlap="1">
              <wp:simplePos x="0" y="0"/>
              <wp:positionH relativeFrom="column">
                <wp:posOffset>-209550</wp:posOffset>
              </wp:positionH>
              <wp:positionV relativeFrom="paragraph">
                <wp:posOffset>-114299</wp:posOffset>
              </wp:positionV>
              <wp:extent cx="6276975" cy="857250"/>
              <wp:effectExtent l="0" t="0" r="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857250"/>
                        <a:chOff x="708" y="661"/>
                        <a:chExt cx="10839" cy="1545"/>
                      </a:xfrm>
                    </wpg:grpSpPr>
                    <wps:wsp>
                      <wps:cNvPr id="2" name="Text Box 2"/>
                      <wps:cNvSpPr txBox="1">
                        <a:spLocks noChangeArrowheads="1"/>
                      </wps:cNvSpPr>
                      <wps:spPr bwMode="auto">
                        <a:xfrm>
                          <a:off x="708" y="1695"/>
                          <a:ext cx="1215"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9FE" w:rsidRPr="003579CE" w:rsidRDefault="008449FE" w:rsidP="008449FE">
                            <w:pPr>
                              <w:rPr>
                                <w:rFonts w:cs="Calibri"/>
                                <w:color w:val="7D7061"/>
                                <w:sz w:val="16"/>
                                <w:szCs w:val="16"/>
                              </w:rPr>
                            </w:pP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9780" y="1695"/>
                          <a:ext cx="1767"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9FE" w:rsidRPr="003579CE" w:rsidRDefault="008449FE" w:rsidP="008449FE">
                            <w:pPr>
                              <w:rPr>
                                <w:rFonts w:cs="Calibri"/>
                                <w:color w:val="7D7061"/>
                                <w:sz w:val="16"/>
                                <w:szCs w:val="16"/>
                              </w:rPr>
                            </w:pPr>
                          </w:p>
                        </w:txbxContent>
                      </wps:txbx>
                      <wps:bodyPr rot="0" vert="horz" wrap="square" lIns="91440" tIns="45720" rIns="91440" bIns="45720" anchor="t" anchorCtr="0" upright="1">
                        <a:noAutofit/>
                      </wps:bodyPr>
                    </wps:wsp>
                    <pic:pic xmlns:pic="http://schemas.openxmlformats.org/drawingml/2006/picture">
                      <pic:nvPicPr>
                        <pic:cNvPr id="4" name="Picture 16" descr="DOAS logo 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462" y="661"/>
                          <a:ext cx="1371" cy="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6.5pt;margin-top:-9pt;width:494.25pt;height:67.5pt;z-index:251659264" coordorigin="708,661" coordsize="10839,15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BLAAAAAAUmdodGxvbmcAAASj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IMWElDQ19QUk9GSUxFAAEBAAAMSExpbm8CEAAAbW50clJHQiBYWVogB84AAgAJAAYAMQAAYWNz&#10;cE1TRlQAAAAASUVDIHNSR0IAAAAAAAAAAAAAAAE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DkFkb2JlAGSAAAAAAf/bAIQADAgICAkIDAkJ&#10;DBELCgsRFQ8MDA8VGBMTFRMTGBEMDAwMDAwRDAwMDAwMDAwMDAwMDAwMDAwMDAwMDAwMDAwMDAEN&#10;CwsNDg0QDg4QFA4ODhQUDg4ODhQRDAwMDAwREQwMDAwMDBEMDAwMDAwMDAwMDAwMDAwMDAwMDAwM&#10;DAwMDAwM/8AAEQgEsASjAwEiAAIRAQMRAf/dAAQAS//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">
              <v:shapetype id="_x0000_t202" coordsize="21600,21600" o:spt="202" path="m,l,21600r21600,l21600,xe">
                <v:stroke joinstyle="miter"/>
                <v:path gradientshapeok="t" o:connecttype="rect"/>
              </v:shapetype>
              <v:shape id="Text Box 2" o:spid="_x0000_s1027" type="#_x0000_t202" style="position:absolute;left:708;top:1695;width:1215;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8449FE" w:rsidRPr="003579CE" w:rsidRDefault="008449FE" w:rsidP="008449FE">
                      <w:pPr>
                        <w:rPr>
                          <w:rFonts w:cs="Calibri"/>
                          <w:color w:val="7D7061"/>
                          <w:sz w:val="16"/>
                          <w:szCs w:val="16"/>
                        </w:rPr>
                      </w:pPr>
                    </w:p>
                  </w:txbxContent>
                </v:textbox>
              </v:shape>
              <v:shape id="Text Box 2" o:spid="_x0000_s1028" type="#_x0000_t202" style="position:absolute;left:9780;top:1695;width:1767;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449FE" w:rsidRPr="003579CE" w:rsidRDefault="008449FE" w:rsidP="008449FE">
                      <w:pPr>
                        <w:rPr>
                          <w:rFonts w:cs="Calibri"/>
                          <w:color w:val="7D7061"/>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alt="DOAS logo Vector" style="position:absolute;left:5462;top:661;width:1371;height: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">
                <v:imagedata r:id="rId2" o:title="DOAS logo Vector"/>
              </v:shape>
            </v:group>
          </w:pict>
        </mc:Fallback>
      </mc:AlternateContent>
    </w:r>
  </w:p>
  <w:p w:rsidR="008449FE" w:rsidRDefault="008449FE" w:rsidP="008449FE">
    <w:pPr>
      <w:pStyle w:val="Header"/>
      <w:rPr>
        <w:rFonts w:ascii="Adobe Garamond Pro" w:hAnsi="Adobe Garamond Pro" w:cs="Arial"/>
        <w:sz w:val="16"/>
        <w:szCs w:val="16"/>
      </w:rPr>
    </w:pPr>
  </w:p>
  <w:p w:rsidR="008449FE" w:rsidRDefault="008449FE" w:rsidP="008449FE">
    <w:pPr>
      <w:pStyle w:val="Header"/>
      <w:rPr>
        <w:rFonts w:ascii="Adobe Garamond Pro" w:hAnsi="Adobe Garamond Pro" w:cs="Arial"/>
        <w:sz w:val="16"/>
        <w:szCs w:val="16"/>
      </w:rPr>
    </w:pPr>
  </w:p>
  <w:p w:rsidR="008449FE" w:rsidRPr="00757450" w:rsidRDefault="008449FE" w:rsidP="008449FE">
    <w:pPr>
      <w:pStyle w:val="Header"/>
      <w:rPr>
        <w:rFonts w:ascii="Adobe Garamond Pro" w:hAnsi="Adobe Garamond Pro" w:cs="Arial"/>
        <w:b/>
        <w:sz w:val="16"/>
        <w:szCs w:val="16"/>
      </w:rPr>
    </w:pPr>
  </w:p>
  <w:p w:rsidR="00B55BCC" w:rsidRDefault="00B55BCC" w:rsidP="008449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304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I0MDSxsDC3MDUAAiUdpeDU4uLM/DyQAsNaAN+7+XosAAAA"/>
  </w:docVars>
  <w:rsids>
    <w:rsidRoot w:val="008449FE"/>
    <w:rsid w:val="00061907"/>
    <w:rsid w:val="00072237"/>
    <w:rsid w:val="00083EAD"/>
    <w:rsid w:val="00087751"/>
    <w:rsid w:val="000A1B38"/>
    <w:rsid w:val="000A5F53"/>
    <w:rsid w:val="00170852"/>
    <w:rsid w:val="0017686C"/>
    <w:rsid w:val="001C7FB2"/>
    <w:rsid w:val="001E6865"/>
    <w:rsid w:val="001F57FB"/>
    <w:rsid w:val="0020485C"/>
    <w:rsid w:val="0021627A"/>
    <w:rsid w:val="00252536"/>
    <w:rsid w:val="002E3C74"/>
    <w:rsid w:val="002F2A85"/>
    <w:rsid w:val="00365C4D"/>
    <w:rsid w:val="003B37E6"/>
    <w:rsid w:val="003C79E6"/>
    <w:rsid w:val="003F130B"/>
    <w:rsid w:val="004208B5"/>
    <w:rsid w:val="004340CC"/>
    <w:rsid w:val="004C7F08"/>
    <w:rsid w:val="005011FC"/>
    <w:rsid w:val="005245C6"/>
    <w:rsid w:val="00581EC2"/>
    <w:rsid w:val="00587E2F"/>
    <w:rsid w:val="005C7F31"/>
    <w:rsid w:val="005D5216"/>
    <w:rsid w:val="0062277F"/>
    <w:rsid w:val="00640D3B"/>
    <w:rsid w:val="00643776"/>
    <w:rsid w:val="00651A5E"/>
    <w:rsid w:val="006577C4"/>
    <w:rsid w:val="00696443"/>
    <w:rsid w:val="006A52E2"/>
    <w:rsid w:val="006B4200"/>
    <w:rsid w:val="0070745B"/>
    <w:rsid w:val="007977E9"/>
    <w:rsid w:val="007A023F"/>
    <w:rsid w:val="007C4863"/>
    <w:rsid w:val="007D79CA"/>
    <w:rsid w:val="007E7E9E"/>
    <w:rsid w:val="008449FE"/>
    <w:rsid w:val="00866006"/>
    <w:rsid w:val="008B6D88"/>
    <w:rsid w:val="009018E7"/>
    <w:rsid w:val="009D4201"/>
    <w:rsid w:val="00A61434"/>
    <w:rsid w:val="00A619FB"/>
    <w:rsid w:val="00A86BF8"/>
    <w:rsid w:val="00A96DC0"/>
    <w:rsid w:val="00AA0D0C"/>
    <w:rsid w:val="00AA786A"/>
    <w:rsid w:val="00AD0A6E"/>
    <w:rsid w:val="00B062E9"/>
    <w:rsid w:val="00B454AD"/>
    <w:rsid w:val="00B55BCC"/>
    <w:rsid w:val="00B96726"/>
    <w:rsid w:val="00BA2CC6"/>
    <w:rsid w:val="00BB3290"/>
    <w:rsid w:val="00BD1EDA"/>
    <w:rsid w:val="00BE7232"/>
    <w:rsid w:val="00C25E5B"/>
    <w:rsid w:val="00C93165"/>
    <w:rsid w:val="00CB2714"/>
    <w:rsid w:val="00CB7B66"/>
    <w:rsid w:val="00D002A9"/>
    <w:rsid w:val="00D0462D"/>
    <w:rsid w:val="00D106B6"/>
    <w:rsid w:val="00D16757"/>
    <w:rsid w:val="00D22965"/>
    <w:rsid w:val="00D45C52"/>
    <w:rsid w:val="00D65FA8"/>
    <w:rsid w:val="00DD739A"/>
    <w:rsid w:val="00DF4AA7"/>
    <w:rsid w:val="00E65FC8"/>
    <w:rsid w:val="00E83184"/>
    <w:rsid w:val="00ED36D1"/>
    <w:rsid w:val="00F8277D"/>
    <w:rsid w:val="00F93897"/>
    <w:rsid w:val="00FE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10644"/>
  <w15:chartTrackingRefBased/>
  <w15:docId w15:val="{0940368B-5B7D-41CA-BC32-C86B1B68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96726"/>
    <w:pPr>
      <w:shd w:val="clear" w:color="auto" w:fill="000080"/>
    </w:pPr>
    <w:rPr>
      <w:rFonts w:ascii="Tahoma" w:hAnsi="Tahoma" w:cs="Tahoma"/>
    </w:rPr>
  </w:style>
  <w:style w:type="paragraph" w:styleId="Header">
    <w:name w:val="header"/>
    <w:basedOn w:val="Normal"/>
    <w:link w:val="HeaderChar"/>
    <w:uiPriority w:val="99"/>
    <w:rsid w:val="005011FC"/>
    <w:pPr>
      <w:tabs>
        <w:tab w:val="center" w:pos="4320"/>
        <w:tab w:val="right" w:pos="8640"/>
      </w:tabs>
    </w:pPr>
  </w:style>
  <w:style w:type="paragraph" w:styleId="Footer">
    <w:name w:val="footer"/>
    <w:basedOn w:val="Normal"/>
    <w:link w:val="FooterChar"/>
    <w:uiPriority w:val="99"/>
    <w:rsid w:val="005011FC"/>
    <w:pPr>
      <w:tabs>
        <w:tab w:val="center" w:pos="4320"/>
        <w:tab w:val="right" w:pos="8640"/>
      </w:tabs>
    </w:pPr>
  </w:style>
  <w:style w:type="character" w:styleId="Hyperlink">
    <w:name w:val="Hyperlink"/>
    <w:rsid w:val="00651A5E"/>
    <w:rPr>
      <w:color w:val="0000FF"/>
      <w:u w:val="single"/>
    </w:rPr>
  </w:style>
  <w:style w:type="character" w:customStyle="1" w:styleId="HeaderChar">
    <w:name w:val="Header Char"/>
    <w:basedOn w:val="DefaultParagraphFont"/>
    <w:link w:val="Header"/>
    <w:uiPriority w:val="99"/>
    <w:rsid w:val="008449FE"/>
  </w:style>
  <w:style w:type="character" w:customStyle="1" w:styleId="FooterChar">
    <w:name w:val="Footer Char"/>
    <w:basedOn w:val="DefaultParagraphFont"/>
    <w:link w:val="Footer"/>
    <w:uiPriority w:val="99"/>
    <w:rsid w:val="008449FE"/>
  </w:style>
  <w:style w:type="paragraph" w:styleId="BalloonText">
    <w:name w:val="Balloon Text"/>
    <w:basedOn w:val="Normal"/>
    <w:link w:val="BalloonTextChar"/>
    <w:rsid w:val="008449FE"/>
    <w:rPr>
      <w:rFonts w:ascii="Segoe UI" w:hAnsi="Segoe UI" w:cs="Segoe UI"/>
      <w:sz w:val="18"/>
      <w:szCs w:val="18"/>
    </w:rPr>
  </w:style>
  <w:style w:type="character" w:customStyle="1" w:styleId="BalloonTextChar">
    <w:name w:val="Balloon Text Char"/>
    <w:basedOn w:val="DefaultParagraphFont"/>
    <w:link w:val="BalloonText"/>
    <w:rsid w:val="00844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iskmanagement@doas.ga.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strong\Desktop\Management%20Tools\Website%20Documents\Property\NOTICE_LOS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69</Value>
      <Value>971</Value>
      <Value>972</Value>
    </TaxCatchAll>
    <EffectiveDate xmlns="0726195c-4e5f-403b-b0e6-5bc4fc6a495f">2018-12-11T19:48:00+00:00</EffectiveDate>
    <Division xmlns="64719721-3f2e-4037-a826-7fe00fbc2e3c">Risk Management</Division>
    <CategoryDoc xmlns="0726195c-4e5f-403b-b0e6-5bc4fc6a495f">None</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Property Insurance</TermName>
          <TermId xmlns="http://schemas.microsoft.com/office/infopath/2007/PartnerControls">d49bfc93-f689-4868-9b8e-f6c796799331</TermId>
        </TermInfo>
      </Terms>
    </b814ba249d91463a8222dc7318a2e120>
    <DocumentDescription xmlns="0726195c-4e5f-403b-b0e6-5bc4fc6a495f">This docucment is to be used to report Building/Contents, All Risk, Crime/Employee, Dishonesty, Aviation or Water losses. </DocumentDescription>
    <TaxKeywordTaxHTField xmlns="64719721-3f2e-4037-a826-7fe00fbc2e3c">
      <Terms xmlns="http://schemas.microsoft.com/office/infopath/2007/PartnerControls">
        <TermInfo xmlns="http://schemas.microsoft.com/office/infopath/2007/PartnerControls">
          <TermName xmlns="http://schemas.microsoft.com/office/infopath/2007/PartnerControls">Notice of Loss</TermName>
          <TermId xmlns="http://schemas.microsoft.com/office/infopath/2007/PartnerControls">bfc070a5-7f46-4777-bee2-c2f4d9c0ca52</TermId>
        </TermInfo>
        <TermInfo xmlns="http://schemas.microsoft.com/office/infopath/2007/PartnerControls">
          <TermName xmlns="http://schemas.microsoft.com/office/infopath/2007/PartnerControls">Property</TermName>
          <TermId xmlns="http://schemas.microsoft.com/office/infopath/2007/PartnerControls">e326650b-ff0e-487c-ae5a-e40f5558335e</TermId>
        </TermInfo>
      </Terms>
    </TaxKeywordTaxHTField>
    <DisplayPriority xmlns="0726195c-4e5f-403b-b0e6-5bc4fc6a495f">1</DisplayPriority>
  </documentManagement>
</p:properties>
</file>

<file path=customXml/item2.xml><?xml version="1.0" encoding="utf-8"?>
<?mso-contentType ?>
<SharedContentType xmlns="Microsoft.SharePoint.Taxonomy.ContentTypeSync" SourceId="24303319-78b4-4866-9de0-bde40737f1d8" ContentTypeId="0x010100B2029F26138C4BFDA158A626F91E876A" PreviousValue="false"/>
</file>

<file path=customXml/item3.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6B1BA3071E44C548BE13632D8016C040" ma:contentTypeVersion="66" ma:contentTypeDescription="This is used to create DOAS Asset Library" ma:contentTypeScope="" ma:versionID="6d6713b8cc4ec97ff74a2baf907a4749">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37be6fd3b0c99f1ced2c180ecdcbaca0"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None" ma:description="" ma:format="Dropdown" ma:internalName="CategoryDoc">
      <xsd:simpleType>
        <xsd:restriction base="dms:Choice">
          <xsd:enumeration value="None"/>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06B7B-3F41-4724-83E2-BF9187112137}"/>
</file>

<file path=customXml/itemProps2.xml><?xml version="1.0" encoding="utf-8"?>
<ds:datastoreItem xmlns:ds="http://schemas.openxmlformats.org/officeDocument/2006/customXml" ds:itemID="{4A9CE5E7-574A-48FC-916F-4E7E4CBDC67A}"/>
</file>

<file path=customXml/itemProps3.xml><?xml version="1.0" encoding="utf-8"?>
<ds:datastoreItem xmlns:ds="http://schemas.openxmlformats.org/officeDocument/2006/customXml" ds:itemID="{FDE577BA-5888-435C-992A-A4392ED558E4}"/>
</file>

<file path=customXml/itemProps4.xml><?xml version="1.0" encoding="utf-8"?>
<ds:datastoreItem xmlns:ds="http://schemas.openxmlformats.org/officeDocument/2006/customXml" ds:itemID="{2C4EBB53-724A-4AFB-8539-615B9B528E66}"/>
</file>

<file path=docProps/app.xml><?xml version="1.0" encoding="utf-8"?>
<Properties xmlns="http://schemas.openxmlformats.org/officeDocument/2006/extended-properties" xmlns:vt="http://schemas.openxmlformats.org/officeDocument/2006/docPropsVTypes">
  <Template>NOTICE_LOSS_TEMPLATE</Template>
  <TotalTime>17</TotalTime>
  <Pages>1</Pages>
  <Words>240</Words>
  <Characters>2084</Characters>
  <Application>Microsoft Office Word</Application>
  <DocSecurity>0</DocSecurity>
  <Lines>2084</Lines>
  <Paragraphs>86</Paragraphs>
  <ScaleCrop>false</ScaleCrop>
  <HeadingPairs>
    <vt:vector size="2" baseType="variant">
      <vt:variant>
        <vt:lpstr>Title</vt:lpstr>
      </vt:variant>
      <vt:variant>
        <vt:i4>1</vt:i4>
      </vt:variant>
    </vt:vector>
  </HeadingPairs>
  <TitlesOfParts>
    <vt:vector size="1" baseType="lpstr">
      <vt:lpstr/>
    </vt:vector>
  </TitlesOfParts>
  <Company>State of Georgia</Company>
  <LinksUpToDate>false</LinksUpToDate>
  <CharactersWithSpaces>2238</CharactersWithSpaces>
  <SharedDoc>false</SharedDoc>
  <HLinks>
    <vt:vector size="6" baseType="variant">
      <vt:variant>
        <vt:i4>8257553</vt:i4>
      </vt:variant>
      <vt:variant>
        <vt:i4>0</vt:i4>
      </vt:variant>
      <vt:variant>
        <vt:i4>0</vt:i4>
      </vt:variant>
      <vt:variant>
        <vt:i4>5</vt:i4>
      </vt:variant>
      <vt:variant>
        <vt:lpwstr>mailto:riskmanagement@doas.ga.gov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NOTICE_LOSS_TEMPLATE</dc:title>
  <dc:subject/>
  <dc:creator>Strong, Tammy</dc:creator>
  <cp:keywords>Notice of Loss; Property</cp:keywords>
  <dc:description/>
  <cp:lastModifiedBy>Strong, Tammy</cp:lastModifiedBy>
  <cp:revision>3</cp:revision>
  <cp:lastPrinted>2018-12-11T18:27:00Z</cp:lastPrinted>
  <dcterms:created xsi:type="dcterms:W3CDTF">2018-12-11T18:19:00Z</dcterms:created>
  <dcterms:modified xsi:type="dcterms:W3CDTF">2018-12-11T18:57:00Z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0x010100B2029F26138C4BFDA158A626F91E876A006B1BA3071E44C548BE13632D8016C040</vt:lpwstr>
  </property>
  <property fmtid="{D5CDD505-2E9C-101B-9397-08002B2CF9AE}" pid="3" name="TaxKeyword">
    <vt:lpwstr>972;#Notice of Loss|bfc070a5-7f46-4777-bee2-c2f4d9c0ca52;#971;#Property|e326650b-ff0e-487c-ae5a-e40f5558335e</vt:lpwstr>
  </property>
  <property fmtid="{D5CDD505-2E9C-101B-9397-08002B2CF9AE}" pid="4" name="BusinessServices">
    <vt:lpwstr>69;#Property Insurance|d49bfc93-f689-4868-9b8e-f6c796799331</vt:lpwstr>
  </property>
  <property fmtid="{D5CDD505-2E9C-101B-9397-08002B2CF9AE}" pid="5" name="PromotedResultKeyword">
    <vt:lpwstr>Notice of Loss </vt:lpwstr>
  </property>
</Properties>
</file>