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4409" w14:textId="77777777" w:rsidR="00786FD0" w:rsidRPr="00786FD0" w:rsidRDefault="00786FD0" w:rsidP="00786FD0">
      <w:pPr>
        <w:rPr>
          <w:sz w:val="24"/>
          <w:szCs w:val="24"/>
        </w:rPr>
      </w:pPr>
      <w:r w:rsidRPr="00786FD0">
        <w:rPr>
          <w:i/>
          <w:sz w:val="24"/>
          <w:szCs w:val="24"/>
        </w:rPr>
        <w:t>Complete this form for safety inspections for rarely utilized, but essential or seasonal vehicles</w:t>
      </w:r>
      <w:r w:rsidRPr="00786FD0">
        <w:rPr>
          <w:sz w:val="24"/>
          <w:szCs w:val="24"/>
        </w:rPr>
        <w:t>.</w:t>
      </w:r>
      <w:bookmarkStart w:id="0" w:name="_Hlk7010023"/>
      <w:r w:rsidRPr="00786FD0">
        <w:rPr>
          <w:color w:val="FF0000"/>
          <w:sz w:val="24"/>
          <w:szCs w:val="24"/>
        </w:rPr>
        <w:t xml:space="preserve"> This form is not to be used for monthly inspections.</w:t>
      </w:r>
      <w:bookmarkEnd w:id="0"/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4190"/>
        <w:gridCol w:w="265"/>
        <w:gridCol w:w="1170"/>
        <w:gridCol w:w="95"/>
        <w:gridCol w:w="175"/>
        <w:gridCol w:w="1985"/>
        <w:gridCol w:w="445"/>
        <w:gridCol w:w="2925"/>
      </w:tblGrid>
      <w:tr w:rsidR="00966521" w14:paraId="69CA440D" w14:textId="77777777" w:rsidTr="00966521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69CA440A" w14:textId="77777777" w:rsidR="00966521" w:rsidRPr="00966521" w:rsidRDefault="00966521">
            <w:pPr>
              <w:rPr>
                <w:color w:val="2F5496" w:themeColor="accent1" w:themeShade="BF"/>
              </w:rPr>
            </w:pPr>
            <w:r w:rsidRPr="00C64A2A">
              <w:rPr>
                <w:b/>
              </w:rPr>
              <w:t>Vehicle State ID</w:t>
            </w:r>
            <w:r>
              <w:rPr>
                <w:b/>
              </w:rPr>
              <w:t xml:space="preserve">: </w:t>
            </w:r>
            <w:r w:rsidRPr="00966521">
              <w:rPr>
                <w:color w:val="2F5496" w:themeColor="accent1" w:themeShade="BF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19"/>
            <w:r w:rsidRPr="00966521">
              <w:rPr>
                <w:color w:val="2F5496" w:themeColor="accent1" w:themeShade="BF"/>
              </w:rPr>
              <w:instrText xml:space="preserve"> FORMTEXT </w:instrText>
            </w:r>
            <w:r w:rsidRPr="00966521">
              <w:rPr>
                <w:color w:val="2F5496" w:themeColor="accent1" w:themeShade="BF"/>
              </w:rPr>
            </w:r>
            <w:r w:rsidRPr="00966521">
              <w:rPr>
                <w:color w:val="2F5496" w:themeColor="accent1" w:themeShade="BF"/>
              </w:rPr>
              <w:fldChar w:fldCharType="separate"/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Pr="00966521">
              <w:rPr>
                <w:color w:val="2F5496" w:themeColor="accent1" w:themeShade="BF"/>
              </w:rPr>
              <w:fldChar w:fldCharType="end"/>
            </w:r>
            <w:bookmarkEnd w:id="1"/>
            <w:r>
              <w:rPr>
                <w:color w:val="2F5496" w:themeColor="accent1" w:themeShade="BF"/>
              </w:rPr>
              <w:t xml:space="preserve">      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A440B" w14:textId="77777777" w:rsidR="00966521" w:rsidRPr="00966521" w:rsidRDefault="00966521">
            <w:pPr>
              <w:rPr>
                <w:b/>
                <w:color w:val="2F5496" w:themeColor="accent1" w:themeShade="BF"/>
              </w:rPr>
            </w:pPr>
            <w:r w:rsidRPr="00966521">
              <w:rPr>
                <w:b/>
              </w:rPr>
              <w:t>Vi</w:t>
            </w:r>
            <w:r>
              <w:rPr>
                <w:b/>
              </w:rPr>
              <w:t xml:space="preserve">n:  </w:t>
            </w:r>
            <w:r>
              <w:rPr>
                <w:color w:val="2F5496" w:themeColor="accent1" w:themeShade="BF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5"/>
            <w:r>
              <w:rPr>
                <w:color w:val="2F5496" w:themeColor="accent1" w:themeShade="BF"/>
              </w:rPr>
              <w:instrText xml:space="preserve"> FORMTEXT </w:instrText>
            </w:r>
            <w:r>
              <w:rPr>
                <w:color w:val="2F5496" w:themeColor="accent1" w:themeShade="BF"/>
              </w:rPr>
            </w:r>
            <w:r>
              <w:rPr>
                <w:color w:val="2F5496" w:themeColor="accent1" w:themeShade="BF"/>
              </w:rPr>
              <w:fldChar w:fldCharType="separate"/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>
              <w:rPr>
                <w:color w:val="2F5496" w:themeColor="accent1" w:themeShade="BF"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          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0C" w14:textId="77777777" w:rsidR="00966521" w:rsidRPr="00966521" w:rsidRDefault="00966521">
            <w:pPr>
              <w:rPr>
                <w:b/>
                <w:color w:val="2F5496" w:themeColor="accent1" w:themeShade="BF"/>
              </w:rPr>
            </w:pPr>
            <w:r w:rsidRPr="00966521">
              <w:rPr>
                <w:b/>
              </w:rPr>
              <w:t>Odometer:</w:t>
            </w:r>
            <w:r>
              <w:rPr>
                <w:b/>
              </w:rPr>
              <w:t xml:space="preserve">  </w:t>
            </w:r>
            <w:r w:rsidRPr="00966521">
              <w:rPr>
                <w:color w:val="2F5496" w:themeColor="accent1" w:themeShade="BF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16"/>
            <w:r w:rsidRPr="00966521">
              <w:rPr>
                <w:color w:val="2F5496" w:themeColor="accent1" w:themeShade="BF"/>
              </w:rPr>
              <w:instrText xml:space="preserve"> FORMTEXT </w:instrText>
            </w:r>
            <w:r w:rsidRPr="00966521">
              <w:rPr>
                <w:color w:val="2F5496" w:themeColor="accent1" w:themeShade="BF"/>
              </w:rPr>
            </w:r>
            <w:r w:rsidRPr="00966521">
              <w:rPr>
                <w:color w:val="2F5496" w:themeColor="accent1" w:themeShade="BF"/>
              </w:rPr>
              <w:fldChar w:fldCharType="separate"/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Pr="00966521">
              <w:rPr>
                <w:color w:val="2F5496" w:themeColor="accent1" w:themeShade="BF"/>
              </w:rPr>
              <w:fldChar w:fldCharType="end"/>
            </w:r>
            <w:bookmarkEnd w:id="3"/>
          </w:p>
        </w:tc>
      </w:tr>
      <w:tr w:rsidR="00786FD0" w14:paraId="69CA440F" w14:textId="77777777" w:rsidTr="00D7560E"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CA440E" w14:textId="77777777" w:rsidR="00786FD0" w:rsidRPr="00097956" w:rsidRDefault="00786FD0">
            <w:r w:rsidRPr="00C64A2A">
              <w:rPr>
                <w:b/>
              </w:rPr>
              <w:t>Comments:</w:t>
            </w:r>
            <w:r w:rsidR="00097956">
              <w:rPr>
                <w:b/>
              </w:rPr>
              <w:t xml:space="preserve"> </w:t>
            </w:r>
            <w:r w:rsidR="00097956" w:rsidRPr="00966521">
              <w:rPr>
                <w:color w:val="2F5496" w:themeColor="accent1" w:themeShade="BF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Text12"/>
            <w:r w:rsidR="00097956" w:rsidRPr="00966521">
              <w:rPr>
                <w:color w:val="2F5496" w:themeColor="accent1" w:themeShade="BF"/>
              </w:rPr>
              <w:instrText xml:space="preserve"> FORMTEXT </w:instrText>
            </w:r>
            <w:r w:rsidR="00097956" w:rsidRPr="00966521">
              <w:rPr>
                <w:color w:val="2F5496" w:themeColor="accent1" w:themeShade="BF"/>
              </w:rPr>
            </w:r>
            <w:r w:rsidR="00097956" w:rsidRPr="00966521">
              <w:rPr>
                <w:color w:val="2F5496" w:themeColor="accent1" w:themeShade="BF"/>
              </w:rPr>
              <w:fldChar w:fldCharType="separate"/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636BF1">
              <w:rPr>
                <w:color w:val="2F5496" w:themeColor="accent1" w:themeShade="BF"/>
              </w:rPr>
              <w:t> </w:t>
            </w:r>
            <w:r w:rsidR="00097956" w:rsidRPr="00966521">
              <w:rPr>
                <w:color w:val="2F5496" w:themeColor="accent1" w:themeShade="BF"/>
              </w:rPr>
              <w:fldChar w:fldCharType="end"/>
            </w:r>
            <w:bookmarkEnd w:id="4"/>
          </w:p>
        </w:tc>
      </w:tr>
      <w:tr w:rsidR="00786FD0" w14:paraId="69CA4414" w14:textId="77777777" w:rsidTr="00966521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10" w14:textId="77777777" w:rsidR="00786FD0" w:rsidRPr="00C64A2A" w:rsidRDefault="00786FD0">
            <w:pPr>
              <w:rPr>
                <w:b/>
              </w:rPr>
            </w:pPr>
            <w:r w:rsidRPr="00C64A2A">
              <w:rPr>
                <w:b/>
              </w:rPr>
              <w:t>Outside Inspection: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11" w14:textId="77777777" w:rsidR="00786FD0" w:rsidRDefault="00786FD0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12" w14:textId="77777777" w:rsidR="00786FD0" w:rsidRDefault="00786FD0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13" w14:textId="77777777" w:rsidR="00786FD0" w:rsidRDefault="00786FD0"/>
        </w:tc>
      </w:tr>
      <w:tr w:rsidR="00786FD0" w14:paraId="69CA4419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15" w14:textId="77777777" w:rsidR="00786FD0" w:rsidRDefault="00786FD0">
            <w:r>
              <w:t>Checked  all tires for appropriate  pressure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16" w14:textId="77777777" w:rsidR="00786FD0" w:rsidRDefault="00C4011F">
            <w:r>
              <w:t>OK</w:t>
            </w:r>
            <w:r w:rsidR="007036FE">
              <w:t xml:space="preserve"> </w:t>
            </w:r>
            <w:r w:rsidR="00966521">
              <w:t xml:space="preserve"> </w:t>
            </w:r>
            <w:r w:rsidR="0096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521">
              <w:instrText xml:space="preserve"> FORMCHECKBOX </w:instrText>
            </w:r>
            <w:r w:rsidR="00000000">
              <w:fldChar w:fldCharType="separate"/>
            </w:r>
            <w:r w:rsidR="00966521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17" w14:textId="77777777" w:rsidR="00786FD0" w:rsidRDefault="00C4011F">
            <w:r>
              <w:t>Needs Attention</w:t>
            </w:r>
            <w:r w:rsidR="007036FE">
              <w:t xml:space="preserve">  </w:t>
            </w:r>
            <w:r w:rsidR="00850A28">
              <w:t xml:space="preserve">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18" w14:textId="77777777" w:rsidR="00786FD0" w:rsidRDefault="00C4011F">
            <w:r>
              <w:t xml:space="preserve">Immediate </w:t>
            </w:r>
            <w:r w:rsidR="00850A28">
              <w:t>Attention</w:t>
            </w:r>
            <w:r w:rsidR="00E27A07">
              <w:t xml:space="preserve">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786FD0" w14:paraId="69CA441E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1A" w14:textId="77777777" w:rsidR="00786FD0" w:rsidRDefault="00786FD0">
            <w:r>
              <w:t>Checked for sidewall damage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1B" w14:textId="77777777" w:rsidR="00786FD0" w:rsidRDefault="00C4011F">
            <w:r>
              <w:t>OK</w:t>
            </w:r>
            <w:r w:rsidR="00F41C72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1C" w14:textId="77777777" w:rsidR="00786FD0" w:rsidRDefault="00C4011F">
            <w:r>
              <w:t xml:space="preserve">Needs Attention  </w:t>
            </w:r>
            <w:r w:rsidR="00F41C72">
              <w:t xml:space="preserve"> </w:t>
            </w:r>
            <w:r>
              <w:t xml:space="preserve">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 w:rsidR="00DF0E07"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1D" w14:textId="77777777" w:rsidR="00DF0E07" w:rsidRDefault="00C4011F">
            <w:r>
              <w:t xml:space="preserve">Immediate Attention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786FD0" w14:paraId="69CA4423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1F" w14:textId="77777777" w:rsidR="00786FD0" w:rsidRDefault="00786FD0">
            <w:r>
              <w:t xml:space="preserve">Checked </w:t>
            </w:r>
            <w:r w:rsidR="007036FE">
              <w:t>w</w:t>
            </w:r>
            <w:r>
              <w:t>indshield for cracks or chips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0" w14:textId="77777777" w:rsidR="00786FD0" w:rsidRDefault="00C4011F">
            <w:r>
              <w:t>OK</w:t>
            </w:r>
            <w:r w:rsidR="00F41C72">
              <w:t xml:space="preserve">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 w:rsidR="00F41C72">
              <w:t xml:space="preserve"> 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21" w14:textId="77777777" w:rsidR="00786FD0" w:rsidRDefault="00C4011F">
            <w:r>
              <w:t xml:space="preserve">Needs Attention   </w:t>
            </w:r>
            <w:r w:rsidR="00850A28">
              <w:t xml:space="preserve">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22" w14:textId="77777777" w:rsidR="00786FD0" w:rsidRDefault="00C4011F">
            <w:r>
              <w:t xml:space="preserve">Immediate Attention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 </w:t>
            </w:r>
            <w:r w:rsidR="00F41C72">
              <w:t xml:space="preserve"> </w:t>
            </w:r>
            <w:r w:rsidR="00850A28">
              <w:t xml:space="preserve"> </w:t>
            </w:r>
          </w:p>
        </w:tc>
      </w:tr>
      <w:tr w:rsidR="00786FD0" w14:paraId="69CA4428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4" w14:textId="77777777" w:rsidR="00786FD0" w:rsidRDefault="00786FD0">
            <w:r>
              <w:t>Checked for spare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5" w14:textId="77777777" w:rsidR="00786FD0" w:rsidRDefault="00C4011F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26" w14:textId="77777777" w:rsidR="00786FD0" w:rsidRDefault="00C4011F">
            <w:r>
              <w:t xml:space="preserve">Needs Attention  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 w:rsidR="00E27A07"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27" w14:textId="77777777" w:rsidR="00786FD0" w:rsidRDefault="00C4011F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786FD0" w14:paraId="69CA442D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9" w14:textId="77777777" w:rsidR="00786FD0" w:rsidRDefault="00786FD0">
            <w:r>
              <w:t>Checked for Jack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A" w14:textId="77777777" w:rsidR="00786FD0" w:rsidRDefault="00C4011F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2B" w14:textId="77777777" w:rsidR="00786FD0" w:rsidRDefault="00C4011F">
            <w:r>
              <w:t xml:space="preserve">Needs Attention  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2C" w14:textId="77777777" w:rsidR="00786FD0" w:rsidRDefault="00C4011F">
            <w:r>
              <w:t xml:space="preserve">Immediate Attention </w:t>
            </w:r>
            <w:r w:rsidR="00E27A07">
              <w:t xml:space="preserve"> </w:t>
            </w:r>
            <w:r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</w:t>
            </w:r>
          </w:p>
        </w:tc>
      </w:tr>
      <w:tr w:rsidR="00786FD0" w14:paraId="69CA4432" w14:textId="77777777" w:rsidTr="00F029A6">
        <w:trPr>
          <w:trHeight w:val="70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E" w14:textId="77777777" w:rsidR="00786FD0" w:rsidRDefault="008B4C45">
            <w:r>
              <w:t>Checked for tread depth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2F" w14:textId="77777777" w:rsidR="00786FD0" w:rsidRDefault="00C4011F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30" w14:textId="77777777" w:rsidR="00786FD0" w:rsidRDefault="00C4011F">
            <w:r>
              <w:t xml:space="preserve">Needs Attention  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31" w14:textId="77777777" w:rsidR="00786FD0" w:rsidRDefault="00C4011F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8B4C45" w14:paraId="69CA4437" w14:textId="77777777" w:rsidTr="00F029A6">
        <w:trPr>
          <w:trHeight w:hRule="exact" w:val="144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33" w14:textId="77777777" w:rsidR="008B4C45" w:rsidRDefault="008B4C45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34" w14:textId="77777777" w:rsidR="008B4C45" w:rsidRDefault="008B4C45"/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35" w14:textId="77777777" w:rsidR="008B4C45" w:rsidRDefault="008B4C45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36" w14:textId="77777777" w:rsidR="008B4C45" w:rsidRDefault="008B4C45"/>
        </w:tc>
      </w:tr>
      <w:tr w:rsidR="00786FD0" w14:paraId="69CA443C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38" w14:textId="77777777" w:rsidR="00786FD0" w:rsidRPr="00C64A2A" w:rsidRDefault="00C64A2A">
            <w:pPr>
              <w:rPr>
                <w:b/>
              </w:rPr>
            </w:pPr>
            <w:r w:rsidRPr="00C64A2A">
              <w:rPr>
                <w:b/>
              </w:rPr>
              <w:t>Under the hood: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39" w14:textId="77777777" w:rsidR="00786FD0" w:rsidRDefault="00786FD0"/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3A" w14:textId="77777777" w:rsidR="00786FD0" w:rsidRDefault="00786FD0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3B" w14:textId="77777777" w:rsidR="00786FD0" w:rsidRDefault="00786FD0"/>
        </w:tc>
      </w:tr>
      <w:tr w:rsidR="00C64A2A" w14:paraId="69CA4441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3D" w14:textId="77777777" w:rsidR="00C64A2A" w:rsidRDefault="00C64A2A" w:rsidP="00C64A2A">
            <w:r>
              <w:t>Checked for signs of animal infestation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3E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3F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40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46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42" w14:textId="77777777" w:rsidR="00C64A2A" w:rsidRDefault="00C64A2A" w:rsidP="00C64A2A">
            <w:r>
              <w:t>Checked for leaks around hoses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43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44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45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4B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47" w14:textId="77777777" w:rsidR="00C64A2A" w:rsidRDefault="00C64A2A" w:rsidP="00C64A2A">
            <w:r>
              <w:t>Visual inspection of belts for cracks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48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49" w14:textId="77777777" w:rsidR="00C64A2A" w:rsidRDefault="00C4011F" w:rsidP="00C64A2A">
            <w:r>
              <w:t>Needs Attention</w:t>
            </w:r>
            <w:r w:rsidR="00E27A07">
              <w:t xml:space="preserve"> </w:t>
            </w:r>
            <w:r>
              <w:t xml:space="preserve">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 w:rsidR="00E27A07"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4A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50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4C" w14:textId="77777777" w:rsidR="00C64A2A" w:rsidRDefault="00C64A2A" w:rsidP="00C64A2A">
            <w:r>
              <w:t>Checked oil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4D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4E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4F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55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51" w14:textId="77777777" w:rsidR="00C64A2A" w:rsidRDefault="00C64A2A" w:rsidP="00C64A2A">
            <w:r>
              <w:t>Checked transmission fluid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52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53" w14:textId="77777777" w:rsidR="00C64A2A" w:rsidRDefault="00C4011F" w:rsidP="00C64A2A">
            <w:r>
              <w:t xml:space="preserve">Needs Attention 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54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5A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56" w14:textId="77777777" w:rsidR="00C64A2A" w:rsidRDefault="00C64A2A" w:rsidP="00C64A2A">
            <w:r>
              <w:t>Checked  antifreeze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57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58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59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5F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5B" w14:textId="77777777" w:rsidR="00C64A2A" w:rsidRDefault="00C64A2A" w:rsidP="00C64A2A">
            <w:r>
              <w:t>Checked windshield  washer  fluid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5C" w14:textId="77777777" w:rsidR="00C64A2A" w:rsidRDefault="00C4011F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5D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5E" w14:textId="77777777" w:rsidR="00C64A2A" w:rsidRDefault="00C4011F" w:rsidP="00C64A2A">
            <w:r>
              <w:t xml:space="preserve">Immediate Attention </w:t>
            </w:r>
            <w:r w:rsidR="00E27A07">
              <w:t xml:space="preserve"> </w:t>
            </w:r>
            <w:r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</w:t>
            </w:r>
          </w:p>
        </w:tc>
      </w:tr>
      <w:tr w:rsidR="00C64A2A" w14:paraId="69CA4464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60" w14:textId="77777777" w:rsidR="00C64A2A" w:rsidRDefault="00C64A2A" w:rsidP="00C64A2A">
            <w:r>
              <w:t>Checked for corrosion on battery terminals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61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62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63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69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65" w14:textId="77777777" w:rsidR="00C64A2A" w:rsidRDefault="00C64A2A" w:rsidP="00C64A2A">
            <w:r>
              <w:t>Checked for clean air filter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66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67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68" w14:textId="77777777" w:rsidR="00C64A2A" w:rsidRDefault="00C4011F" w:rsidP="00C64A2A">
            <w:r>
              <w:t xml:space="preserve">Immediate Attention </w:t>
            </w:r>
            <w:r w:rsidR="00E27A07">
              <w:t xml:space="preserve"> </w:t>
            </w:r>
            <w:r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</w:t>
            </w:r>
          </w:p>
        </w:tc>
      </w:tr>
      <w:tr w:rsidR="00C64A2A" w14:paraId="69CA446E" w14:textId="77777777" w:rsidTr="00F029A6">
        <w:trPr>
          <w:trHeight w:hRule="exact" w:val="144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6A" w14:textId="77777777" w:rsidR="00C64A2A" w:rsidRDefault="00C64A2A" w:rsidP="00C64A2A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6B" w14:textId="77777777" w:rsidR="00C64A2A" w:rsidRDefault="00C64A2A" w:rsidP="00C64A2A"/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6C" w14:textId="77777777" w:rsidR="00C64A2A" w:rsidRDefault="00C64A2A" w:rsidP="00C64A2A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6D" w14:textId="77777777" w:rsidR="00C64A2A" w:rsidRDefault="00C64A2A" w:rsidP="00C64A2A"/>
        </w:tc>
      </w:tr>
      <w:tr w:rsidR="00C64A2A" w14:paraId="69CA4473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6F" w14:textId="77777777" w:rsidR="00C64A2A" w:rsidRPr="00C64A2A" w:rsidRDefault="00C64A2A" w:rsidP="00C64A2A">
            <w:pPr>
              <w:rPr>
                <w:b/>
              </w:rPr>
            </w:pPr>
            <w:r w:rsidRPr="00C64A2A">
              <w:rPr>
                <w:b/>
              </w:rPr>
              <w:t>Inside Inspection: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70" w14:textId="77777777" w:rsidR="00C64A2A" w:rsidRDefault="00C64A2A" w:rsidP="00C64A2A"/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71" w14:textId="77777777" w:rsidR="00C64A2A" w:rsidRDefault="00C64A2A" w:rsidP="00C64A2A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A4472" w14:textId="77777777" w:rsidR="00C64A2A" w:rsidRDefault="00C64A2A" w:rsidP="00C64A2A"/>
        </w:tc>
      </w:tr>
      <w:tr w:rsidR="00C64A2A" w14:paraId="69CA4478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74" w14:textId="77777777" w:rsidR="00C64A2A" w:rsidRDefault="00C64A2A" w:rsidP="00C64A2A">
            <w:r>
              <w:t>Checked for signs of animal infestation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75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76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77" w14:textId="77777777" w:rsidR="00C64A2A" w:rsidRDefault="00C4011F" w:rsidP="00C64A2A">
            <w:r>
              <w:t xml:space="preserve">Immediate Attention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 </w:t>
            </w:r>
          </w:p>
        </w:tc>
      </w:tr>
      <w:tr w:rsidR="00C64A2A" w14:paraId="69CA447D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79" w14:textId="77777777" w:rsidR="00C64A2A" w:rsidRDefault="00C64A2A" w:rsidP="00C64A2A">
            <w:r>
              <w:t>Checked to ensure vehicle starts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7A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7B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7C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82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7E" w14:textId="77777777" w:rsidR="00C64A2A" w:rsidRDefault="00C64A2A" w:rsidP="00C64A2A">
            <w:r>
              <w:t>Checked headlights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7F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80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81" w14:textId="77777777" w:rsidR="00C64A2A" w:rsidRDefault="00C4011F" w:rsidP="00C64A2A">
            <w:r>
              <w:t xml:space="preserve">Immediate Attention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 </w:t>
            </w:r>
          </w:p>
        </w:tc>
      </w:tr>
      <w:tr w:rsidR="00C64A2A" w14:paraId="69CA4487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83" w14:textId="77777777" w:rsidR="00C64A2A" w:rsidRDefault="00C64A2A" w:rsidP="00C64A2A">
            <w:r>
              <w:t>Checked brake lights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84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85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86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8C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88" w14:textId="77777777" w:rsidR="00C64A2A" w:rsidRDefault="00C64A2A" w:rsidP="00C64A2A">
            <w:r>
              <w:t>Checked turn signals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89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8A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8B" w14:textId="77777777" w:rsidR="00C64A2A" w:rsidRDefault="00C4011F" w:rsidP="00C64A2A">
            <w:r>
              <w:t>Immediate Attention</w:t>
            </w:r>
            <w:r w:rsidR="00E27A07">
              <w:t xml:space="preserve">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  </w:t>
            </w:r>
          </w:p>
        </w:tc>
      </w:tr>
      <w:tr w:rsidR="00C64A2A" w14:paraId="69CA4491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8D" w14:textId="77777777" w:rsidR="00C64A2A" w:rsidRDefault="00C64A2A" w:rsidP="00C64A2A">
            <w:r>
              <w:t>Checked flashers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8E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8F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90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96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92" w14:textId="77777777" w:rsidR="00C64A2A" w:rsidRDefault="00C64A2A" w:rsidP="00C64A2A">
            <w:r>
              <w:t>Checked horn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93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94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95" w14:textId="77777777" w:rsidR="00C64A2A" w:rsidRDefault="00C4011F" w:rsidP="00C64A2A">
            <w:r>
              <w:t xml:space="preserve">Immediate Attention </w:t>
            </w:r>
            <w:r w:rsidR="00E27A07">
              <w:t xml:space="preserve"> </w:t>
            </w:r>
            <w:r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</w:t>
            </w:r>
          </w:p>
        </w:tc>
      </w:tr>
      <w:tr w:rsidR="00C64A2A" w14:paraId="69CA449B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97" w14:textId="77777777" w:rsidR="00C64A2A" w:rsidRDefault="00C64A2A" w:rsidP="00C64A2A">
            <w:r>
              <w:t>Checked A/C and heater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98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99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9A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A0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9C" w14:textId="77777777" w:rsidR="00C64A2A" w:rsidRDefault="00C64A2A" w:rsidP="00C64A2A">
            <w:r>
              <w:t>Checked for state insurance card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9D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9E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9F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C64A2A" w14:paraId="69CA44A5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A1" w14:textId="77777777" w:rsidR="00C64A2A" w:rsidRDefault="00C64A2A" w:rsidP="00C64A2A">
            <w:r>
              <w:t>Checked for state fuel card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A2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A3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A4" w14:textId="77777777" w:rsidR="00C64A2A" w:rsidRDefault="00C4011F" w:rsidP="00C64A2A">
            <w:r>
              <w:t xml:space="preserve">Immediate Attention 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  <w:r>
              <w:t xml:space="preserve">  </w:t>
            </w:r>
          </w:p>
        </w:tc>
      </w:tr>
      <w:tr w:rsidR="00C64A2A" w14:paraId="69CA44AA" w14:textId="77777777" w:rsidTr="00F029A6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A6" w14:textId="77777777" w:rsidR="00C64A2A" w:rsidRDefault="00C64A2A" w:rsidP="00C64A2A">
            <w:r>
              <w:t>Checked for maintenance packet (if applicable)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A7" w14:textId="77777777" w:rsidR="00C64A2A" w:rsidRDefault="00C05827" w:rsidP="00C64A2A">
            <w:r>
              <w:t>OK</w:t>
            </w:r>
            <w:r w:rsidR="00E27A07">
              <w:t xml:space="preserve">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A8" w14:textId="77777777" w:rsidR="00C64A2A" w:rsidRDefault="00C4011F" w:rsidP="00C64A2A">
            <w:r>
              <w:t xml:space="preserve">Needs Attention   </w:t>
            </w:r>
            <w:r w:rsidR="00E27A07">
              <w:t xml:space="preserve">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A9" w14:textId="77777777" w:rsidR="00C64A2A" w:rsidRDefault="00C4011F" w:rsidP="00C64A2A">
            <w:r>
              <w:t xml:space="preserve">Immediate Attention   </w:t>
            </w:r>
            <w:r w:rsidR="00E27A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07">
              <w:instrText xml:space="preserve"> FORMCHECKBOX </w:instrText>
            </w:r>
            <w:r w:rsidR="00000000">
              <w:fldChar w:fldCharType="separate"/>
            </w:r>
            <w:r w:rsidR="00E27A07">
              <w:fldChar w:fldCharType="end"/>
            </w:r>
          </w:p>
        </w:tc>
      </w:tr>
      <w:tr w:rsidR="00966521" w14:paraId="69CA44AF" w14:textId="77777777" w:rsidTr="00966521">
        <w:trPr>
          <w:trHeight w:hRule="exact" w:val="144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AB" w14:textId="77777777" w:rsidR="00966521" w:rsidRDefault="00966521" w:rsidP="00C64A2A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AC" w14:textId="77777777" w:rsidR="00966521" w:rsidRDefault="00966521" w:rsidP="00C64A2A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A44AD" w14:textId="77777777" w:rsidR="00966521" w:rsidRDefault="00966521" w:rsidP="00C64A2A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CA44AE" w14:textId="77777777" w:rsidR="00966521" w:rsidRDefault="00966521" w:rsidP="00C64A2A"/>
        </w:tc>
      </w:tr>
      <w:tr w:rsidR="00C4011F" w14:paraId="69CA44B2" w14:textId="77777777" w:rsidTr="005F3B9A">
        <w:trPr>
          <w:trHeight w:val="1104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CA44B0" w14:textId="77777777" w:rsidR="000678CA" w:rsidRDefault="00966521" w:rsidP="00C64A2A">
            <w:pPr>
              <w:rPr>
                <w:b/>
                <w:color w:val="2F5496" w:themeColor="accent1" w:themeShade="BF"/>
              </w:rPr>
            </w:pPr>
            <w:r w:rsidRPr="00966521">
              <w:rPr>
                <w:b/>
              </w:rPr>
              <w:t>Notes:</w:t>
            </w:r>
            <w:r>
              <w:rPr>
                <w:b/>
              </w:rPr>
              <w:t xml:space="preserve">  </w:t>
            </w:r>
            <w:r w:rsidRPr="00966521">
              <w:rPr>
                <w:b/>
                <w:color w:val="2F5496" w:themeColor="accent1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66521">
              <w:rPr>
                <w:b/>
                <w:color w:val="2F5496" w:themeColor="accent1" w:themeShade="BF"/>
              </w:rPr>
              <w:instrText xml:space="preserve"> FORMTEXT </w:instrText>
            </w:r>
            <w:r w:rsidRPr="00966521">
              <w:rPr>
                <w:b/>
                <w:color w:val="2F5496" w:themeColor="accent1" w:themeShade="BF"/>
              </w:rPr>
            </w:r>
            <w:r w:rsidRPr="00966521">
              <w:rPr>
                <w:b/>
                <w:color w:val="2F5496" w:themeColor="accent1" w:themeShade="BF"/>
              </w:rPr>
              <w:fldChar w:fldCharType="separate"/>
            </w:r>
          </w:p>
          <w:p w14:paraId="69CA44B1" w14:textId="77777777" w:rsidR="00C4011F" w:rsidRPr="00966521" w:rsidRDefault="00966521" w:rsidP="00C64A2A">
            <w:pPr>
              <w:rPr>
                <w:b/>
              </w:rPr>
            </w:pPr>
            <w:r w:rsidRPr="00966521">
              <w:rPr>
                <w:b/>
                <w:color w:val="2F5496" w:themeColor="accent1" w:themeShade="BF"/>
              </w:rPr>
              <w:fldChar w:fldCharType="end"/>
            </w:r>
            <w:bookmarkEnd w:id="5"/>
          </w:p>
        </w:tc>
      </w:tr>
      <w:tr w:rsidR="00C64A2A" w14:paraId="69CA44B4" w14:textId="77777777" w:rsidTr="005F3B9A"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CA44B3" w14:textId="77777777" w:rsidR="00C64A2A" w:rsidRDefault="00636BF1" w:rsidP="00636BF1"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C64A2A" w:rsidRPr="00966521">
              <w:rPr>
                <w:b/>
              </w:rPr>
              <w:t xml:space="preserve">Reported </w:t>
            </w:r>
            <w:r w:rsidR="007036FE" w:rsidRPr="00966521">
              <w:rPr>
                <w:b/>
              </w:rPr>
              <w:t>t</w:t>
            </w:r>
            <w:r w:rsidR="00C64A2A" w:rsidRPr="00966521">
              <w:rPr>
                <w:b/>
              </w:rPr>
              <w:t>o appropriate agency personnel.  Name of per</w:t>
            </w:r>
            <w:r w:rsidR="007036FE" w:rsidRPr="00966521">
              <w:rPr>
                <w:b/>
              </w:rPr>
              <w:t>son</w:t>
            </w:r>
            <w:r w:rsidR="00C64A2A" w:rsidRPr="00966521">
              <w:rPr>
                <w:b/>
              </w:rPr>
              <w:t xml:space="preserve"> issues were reported</w:t>
            </w:r>
            <w:r w:rsidR="00C64A2A">
              <w:t xml:space="preserve">:  </w:t>
            </w:r>
            <w:r w:rsidR="00966521" w:rsidRPr="00966521">
              <w:rPr>
                <w:color w:val="2F5496" w:themeColor="accent1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966521" w:rsidRPr="00966521">
              <w:rPr>
                <w:color w:val="2F5496" w:themeColor="accent1" w:themeShade="BF"/>
              </w:rPr>
              <w:instrText xml:space="preserve"> FORMTEXT </w:instrText>
            </w:r>
            <w:r w:rsidR="00966521" w:rsidRPr="00966521">
              <w:rPr>
                <w:color w:val="2F5496" w:themeColor="accent1" w:themeShade="BF"/>
              </w:rPr>
            </w:r>
            <w:r w:rsidR="00966521" w:rsidRPr="00966521">
              <w:rPr>
                <w:color w:val="2F5496" w:themeColor="accent1" w:themeShade="BF"/>
              </w:rPr>
              <w:fldChar w:fldCharType="separate"/>
            </w:r>
            <w:r>
              <w:rPr>
                <w:color w:val="2F5496" w:themeColor="accent1" w:themeShade="BF"/>
              </w:rPr>
              <w:t> </w:t>
            </w:r>
            <w:r>
              <w:rPr>
                <w:color w:val="2F5496" w:themeColor="accent1" w:themeShade="BF"/>
              </w:rPr>
              <w:t> </w:t>
            </w:r>
            <w:r>
              <w:rPr>
                <w:color w:val="2F5496" w:themeColor="accent1" w:themeShade="BF"/>
              </w:rPr>
              <w:t> </w:t>
            </w:r>
            <w:r>
              <w:rPr>
                <w:color w:val="2F5496" w:themeColor="accent1" w:themeShade="BF"/>
              </w:rPr>
              <w:t> </w:t>
            </w:r>
            <w:r>
              <w:rPr>
                <w:color w:val="2F5496" w:themeColor="accent1" w:themeShade="BF"/>
              </w:rPr>
              <w:t> </w:t>
            </w:r>
            <w:r w:rsidR="00966521" w:rsidRPr="00966521">
              <w:rPr>
                <w:color w:val="2F5496" w:themeColor="accent1" w:themeShade="BF"/>
              </w:rPr>
              <w:fldChar w:fldCharType="end"/>
            </w:r>
            <w:bookmarkEnd w:id="7"/>
          </w:p>
        </w:tc>
      </w:tr>
      <w:tr w:rsidR="00636BF1" w14:paraId="69CA44B6" w14:textId="77777777" w:rsidTr="005F3B9A"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CA44B5" w14:textId="77777777" w:rsidR="00636BF1" w:rsidRPr="00966521" w:rsidRDefault="00636BF1" w:rsidP="00636BF1">
            <w:pPr>
              <w:rPr>
                <w:b/>
              </w:rPr>
            </w:pPr>
          </w:p>
        </w:tc>
      </w:tr>
      <w:tr w:rsidR="00C4011F" w14:paraId="69CA44B9" w14:textId="77777777" w:rsidTr="005F3B9A"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B7" w14:textId="08346FA8" w:rsidR="00C4011F" w:rsidRDefault="00C4011F" w:rsidP="00C64A2A">
            <w:r w:rsidRPr="00966521">
              <w:rPr>
                <w:b/>
              </w:rPr>
              <w:t>Your Signature</w:t>
            </w:r>
            <w:r>
              <w:t xml:space="preserve">: </w:t>
            </w:r>
            <w:r w:rsidR="007036FE">
              <w:t xml:space="preserve"> </w:t>
            </w:r>
            <w:r w:rsidR="007036FE" w:rsidRPr="00966521">
              <w:rPr>
                <w:rFonts w:ascii="Segoe Script" w:hAnsi="Segoe Script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036FE" w:rsidRPr="00966521">
              <w:rPr>
                <w:rFonts w:ascii="Segoe Script" w:hAnsi="Segoe Script"/>
                <w:color w:val="000000" w:themeColor="text1"/>
              </w:rPr>
              <w:instrText xml:space="preserve"> FORMTEXT </w:instrText>
            </w:r>
            <w:r w:rsidR="007036FE" w:rsidRPr="00966521">
              <w:rPr>
                <w:rFonts w:ascii="Segoe Script" w:hAnsi="Segoe Script"/>
                <w:color w:val="000000" w:themeColor="text1"/>
              </w:rPr>
            </w:r>
            <w:r w:rsidR="007036FE" w:rsidRPr="00966521">
              <w:rPr>
                <w:rFonts w:ascii="Segoe Script" w:hAnsi="Segoe Script"/>
                <w:color w:val="000000" w:themeColor="text1"/>
              </w:rPr>
              <w:fldChar w:fldCharType="separate"/>
            </w:r>
            <w:r w:rsidR="00C847AF">
              <w:rPr>
                <w:rFonts w:ascii="Segoe Script" w:hAnsi="Segoe Script"/>
                <w:color w:val="000000" w:themeColor="text1"/>
              </w:rPr>
              <w:t>Reviewed 1/18</w:t>
            </w:r>
            <w:r w:rsidR="007036FE" w:rsidRPr="00966521">
              <w:rPr>
                <w:rFonts w:ascii="Segoe Script" w:hAnsi="Segoe Script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A44B8" w14:textId="77777777" w:rsidR="00C4011F" w:rsidRDefault="00C4011F" w:rsidP="00C64A2A">
            <w:r>
              <w:t xml:space="preserve"> </w:t>
            </w:r>
            <w:sdt>
              <w:sdtPr>
                <w:id w:val="1965995425"/>
                <w:placeholder>
                  <w:docPart w:val="EBC3EBDB85BC49598D5D81E846C7D2E2"/>
                </w:placeholder>
                <w:showingPlcHdr/>
                <w:date w:fullDate="2019-04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678CA" w:rsidRPr="00966521">
                  <w:rPr>
                    <w:b/>
                  </w:rPr>
                  <w:t>Date:</w:t>
                </w:r>
              </w:sdtContent>
            </w:sdt>
            <w:r w:rsidR="00966521">
              <w:t xml:space="preserve">          </w:t>
            </w:r>
          </w:p>
        </w:tc>
      </w:tr>
      <w:tr w:rsidR="00E27A07" w14:paraId="69CA44BC" w14:textId="77777777" w:rsidTr="005F3B9A"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44BA" w14:textId="77777777" w:rsidR="00E27A07" w:rsidRDefault="00E27A07" w:rsidP="00C64A2A"/>
        </w:tc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A44BB" w14:textId="77777777" w:rsidR="00E27A07" w:rsidRDefault="00E27A07" w:rsidP="00C64A2A"/>
        </w:tc>
      </w:tr>
    </w:tbl>
    <w:p w14:paraId="69CA44BD" w14:textId="77777777" w:rsidR="00CC10AC" w:rsidRDefault="00CC10AC"/>
    <w:sectPr w:rsidR="00CC10AC" w:rsidSect="00786F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93E" w14:textId="77777777" w:rsidR="004E47AA" w:rsidRDefault="004E47AA" w:rsidP="00786FD0">
      <w:pPr>
        <w:spacing w:after="0" w:line="240" w:lineRule="auto"/>
      </w:pPr>
      <w:r>
        <w:separator/>
      </w:r>
    </w:p>
  </w:endnote>
  <w:endnote w:type="continuationSeparator" w:id="0">
    <w:p w14:paraId="6DF3AD63" w14:textId="77777777" w:rsidR="004E47AA" w:rsidRDefault="004E47AA" w:rsidP="0078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74ED" w14:textId="77777777" w:rsidR="004E47AA" w:rsidRDefault="004E47AA" w:rsidP="00786FD0">
      <w:pPr>
        <w:spacing w:after="0" w:line="240" w:lineRule="auto"/>
      </w:pPr>
      <w:r>
        <w:separator/>
      </w:r>
    </w:p>
  </w:footnote>
  <w:footnote w:type="continuationSeparator" w:id="0">
    <w:p w14:paraId="3D711815" w14:textId="77777777" w:rsidR="004E47AA" w:rsidRDefault="004E47AA" w:rsidP="0078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44C2" w14:textId="77777777" w:rsidR="005F3B9A" w:rsidRDefault="005F3B9A" w:rsidP="00786FD0">
    <w:pPr>
      <w:pStyle w:val="Header"/>
      <w:tabs>
        <w:tab w:val="clear" w:pos="4680"/>
        <w:tab w:val="clear" w:pos="9360"/>
        <w:tab w:val="left" w:pos="396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9CA44C7" wp14:editId="69CA44C8">
          <wp:simplePos x="0" y="0"/>
          <wp:positionH relativeFrom="margin">
            <wp:posOffset>-713909</wp:posOffset>
          </wp:positionH>
          <wp:positionV relativeFrom="paragraph">
            <wp:posOffset>-152400</wp:posOffset>
          </wp:positionV>
          <wp:extent cx="565785" cy="599934"/>
          <wp:effectExtent l="0" t="0" r="571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599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Office of Fleet Management                                   </w:t>
    </w:r>
    <w:r>
      <w:rPr>
        <w:b/>
        <w:sz w:val="36"/>
        <w:szCs w:val="36"/>
      </w:rPr>
      <w:t>Annual Safety Inspection</w:t>
    </w:r>
  </w:p>
  <w:p w14:paraId="69CA44C3" w14:textId="77777777" w:rsidR="005F3B9A" w:rsidRDefault="005F3B9A" w:rsidP="00786FD0">
    <w:pPr>
      <w:pStyle w:val="Header"/>
      <w:tabs>
        <w:tab w:val="clear" w:pos="4680"/>
        <w:tab w:val="clear" w:pos="9360"/>
        <w:tab w:val="left" w:pos="3960"/>
      </w:tabs>
    </w:pPr>
    <w:r>
      <w:t xml:space="preserve">200 Piedmont Ave Ste. 2016                                                        </w:t>
    </w:r>
    <w:r w:rsidRPr="002F7BA9">
      <w:rPr>
        <w:b/>
      </w:rPr>
      <w:t>Nonregulatory</w:t>
    </w:r>
  </w:p>
  <w:p w14:paraId="69CA44C4" w14:textId="77777777" w:rsidR="005F3B9A" w:rsidRDefault="005F3B9A" w:rsidP="00786FD0">
    <w:pPr>
      <w:pStyle w:val="Header"/>
      <w:tabs>
        <w:tab w:val="clear" w:pos="4680"/>
        <w:tab w:val="clear" w:pos="9360"/>
        <w:tab w:val="left" w:pos="3960"/>
      </w:tabs>
    </w:pPr>
    <w:r>
      <w:t>Atlanta, Ga 30034</w:t>
    </w:r>
  </w:p>
  <w:p w14:paraId="69CA44C5" w14:textId="77777777" w:rsidR="005F3B9A" w:rsidRDefault="005F3B9A" w:rsidP="00786FD0">
    <w:pPr>
      <w:pStyle w:val="Header"/>
      <w:tabs>
        <w:tab w:val="clear" w:pos="4680"/>
        <w:tab w:val="clear" w:pos="9360"/>
        <w:tab w:val="left" w:pos="3960"/>
      </w:tabs>
    </w:pPr>
    <w:r>
      <w:t>(404) 657 6908</w:t>
    </w:r>
  </w:p>
  <w:p w14:paraId="69CA44C6" w14:textId="77777777" w:rsidR="005F3B9A" w:rsidRDefault="005F3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GTGUKDFBJ+oNY9T4djxXy2iOPMTECtqtFUvc+l+/XFQaE0L6JAYY70ndvpUTgMynQ/udvRjq32mBdNGxz92uw==" w:salt="zbEHXZBiDT4XbQCYgPBw6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0A"/>
    <w:rsid w:val="000678CA"/>
    <w:rsid w:val="00097956"/>
    <w:rsid w:val="000B6295"/>
    <w:rsid w:val="000D4C77"/>
    <w:rsid w:val="002229FC"/>
    <w:rsid w:val="00343BA0"/>
    <w:rsid w:val="0047768B"/>
    <w:rsid w:val="004E47AA"/>
    <w:rsid w:val="004F74C8"/>
    <w:rsid w:val="005F3B9A"/>
    <w:rsid w:val="00636BF1"/>
    <w:rsid w:val="007036FE"/>
    <w:rsid w:val="00786FD0"/>
    <w:rsid w:val="00850A28"/>
    <w:rsid w:val="008B4C45"/>
    <w:rsid w:val="00966521"/>
    <w:rsid w:val="00A346DA"/>
    <w:rsid w:val="00AB13C0"/>
    <w:rsid w:val="00B54B53"/>
    <w:rsid w:val="00B7355A"/>
    <w:rsid w:val="00BC6007"/>
    <w:rsid w:val="00C05827"/>
    <w:rsid w:val="00C34526"/>
    <w:rsid w:val="00C4011F"/>
    <w:rsid w:val="00C64A2A"/>
    <w:rsid w:val="00C75215"/>
    <w:rsid w:val="00C847AF"/>
    <w:rsid w:val="00C90DF6"/>
    <w:rsid w:val="00C97EF5"/>
    <w:rsid w:val="00CC10AC"/>
    <w:rsid w:val="00D7560E"/>
    <w:rsid w:val="00DF0E07"/>
    <w:rsid w:val="00E27A07"/>
    <w:rsid w:val="00F029A6"/>
    <w:rsid w:val="00F0480A"/>
    <w:rsid w:val="00F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4409"/>
  <w15:chartTrackingRefBased/>
  <w15:docId w15:val="{F68F791A-BFCA-4FAF-A52C-3C74F41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D0"/>
  </w:style>
  <w:style w:type="paragraph" w:styleId="Footer">
    <w:name w:val="footer"/>
    <w:basedOn w:val="Normal"/>
    <w:link w:val="FooterChar"/>
    <w:uiPriority w:val="99"/>
    <w:unhideWhenUsed/>
    <w:rsid w:val="007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D0"/>
  </w:style>
  <w:style w:type="table" w:styleId="TableGrid">
    <w:name w:val="Table Grid"/>
    <w:basedOn w:val="TableNormal"/>
    <w:uiPriority w:val="39"/>
    <w:rsid w:val="007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rmann\Desktop\Safety%20Inspe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3EBDB85BC49598D5D81E846C7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32D-FCD4-4BA1-B900-D47012EC01AA}"/>
      </w:docPartPr>
      <w:docPartBody>
        <w:p w:rsidR="00445D66" w:rsidRDefault="00496626" w:rsidP="00496626">
          <w:pPr>
            <w:pStyle w:val="EBC3EBDB85BC49598D5D81E846C7D2E28"/>
          </w:pPr>
          <w:r w:rsidRPr="00966521">
            <w:rPr>
              <w:b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66"/>
    <w:rsid w:val="00445D66"/>
    <w:rsid w:val="00496626"/>
    <w:rsid w:val="004F6092"/>
    <w:rsid w:val="005B0E89"/>
    <w:rsid w:val="0073788E"/>
    <w:rsid w:val="00A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626"/>
    <w:rPr>
      <w:color w:val="808080"/>
    </w:rPr>
  </w:style>
  <w:style w:type="paragraph" w:customStyle="1" w:styleId="EBC3EBDB85BC49598D5D81E846C7D2E28">
    <w:name w:val="EBC3EBDB85BC49598D5D81E846C7D2E28"/>
    <w:rsid w:val="004966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</Value>
    </TaxCatchAll>
    <EffectiveDate xmlns="0726195c-4e5f-403b-b0e6-5bc4fc6a495f">2019-05-09T19:22:00+00:00</EffectiveDate>
    <Division xmlns="64719721-3f2e-4037-a826-7fe00fbc2e3c">Fleet Management</Division>
    <IconOverlay xmlns="http://schemas.microsoft.com/sharepoint/v4" xsi:nil="true"/>
    <CategoryDoc xmlns="0726195c-4e5f-403b-b0e6-5bc4fc6a495f">Category 1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Fleet Management</TermName>
          <TermId xmlns="http://schemas.microsoft.com/office/infopath/2007/PartnerControls">64683d79-254d-4787-9a4b-3e5290e98347</TermId>
        </TermInfo>
      </Terms>
    </b814ba249d91463a8222dc7318a2e120>
    <DocumentDescription xmlns="0726195c-4e5f-403b-b0e6-5bc4fc6a495f">Use this form for safety inspections for rarely utilized, but essential or seasonal vehicles.  This form is not to be used for monthly inspections. 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64BACD8C1179A448223FE589B58E671" ma:contentTypeVersion="66" ma:contentTypeDescription="This is used to create DOAS Asset Library" ma:contentTypeScope="" ma:versionID="744fe3be7add5b2afa2223289c562972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e9dd38c9738bab802f9f5d1d9912d771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3BD9C-3D82-49C0-812D-FC63182BF64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118E56B-212C-4360-8C23-E19CE3382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6399A-0CA9-4FFA-97FE-D07E1BDA3F31}">
  <ds:schemaRefs>
    <ds:schemaRef ds:uri="http://schemas.microsoft.com/office/2006/metadata/properties"/>
    <ds:schemaRef ds:uri="http://schemas.microsoft.com/office/infopath/2007/PartnerControls"/>
    <ds:schemaRef ds:uri="64719721-3f2e-4037-a826-7fe00fbc2e3c"/>
    <ds:schemaRef ds:uri="0726195c-4e5f-403b-b0e6-5bc4fc6a495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55B3305-B075-432B-9885-08CBBDB54D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5B3838-3118-4D38-9A29-92A163E4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Inspection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Safety Inspection Form</dc:title>
  <dc:subject/>
  <dc:creator>Barmann, Lori</dc:creator>
  <cp:keywords/>
  <dc:description/>
  <cp:lastModifiedBy>Alston, Cassie</cp:lastModifiedBy>
  <cp:revision>2</cp:revision>
  <dcterms:created xsi:type="dcterms:W3CDTF">2023-06-08T12:46:00Z</dcterms:created>
  <dcterms:modified xsi:type="dcterms:W3CDTF">2023-06-08T12:46:00Z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0x010100B2029F26138C4BFDA158A626F91E876A00D64BACD8C1179A448223FE589B58E671</vt:lpwstr>
  </property>
  <property fmtid="{D5CDD505-2E9C-101B-9397-08002B2CF9AE}" pid="3" name="TaxKeyword">
    <vt:lpwstr/>
  </property>
  <property fmtid="{D5CDD505-2E9C-101B-9397-08002B2CF9AE}" pid="4" name="BusinessServices">
    <vt:lpwstr>1;#Fleet Management|64683d79-254d-4787-9a4b-3e5290e98347</vt:lpwstr>
  </property>
</Properties>
</file>