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p w:rsidR="00C8784D" w:rsidRDefault="00C8784D" w:rsidP="00C8784D">
            <w:bookmarkStart w:id="0" w:name="Text1"/>
            <w:bookmarkStart w:id="1" w:name="_GoBack"/>
            <w:bookmarkEnd w:id="1"/>
            <w:r w:rsidRPr="00C8784D">
              <w:rPr>
                <w:noProof/>
              </w:rPr>
              <w:drawing>
                <wp:inline distT="0" distB="0" distL="0" distR="0">
                  <wp:extent cx="590550" cy="295275"/>
                  <wp:effectExtent l="0" t="0" r="0" b="9525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22631393"/>
            <w:placeholder>
              <w:docPart w:val="795547F3C3654C0587F24D82878C81BA"/>
            </w:placeholder>
            <w:temporary/>
            <w:showingPlcHdr/>
          </w:sdtPr>
          <w:sdtEndPr/>
          <w:sdtContent>
            <w:tc>
              <w:tcPr>
                <w:tcW w:w="4608" w:type="dxa"/>
              </w:tcPr>
              <w:p w:rsidR="00C8784D" w:rsidRDefault="00C8784D" w:rsidP="00C8784D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  <w:bookmarkEnd w:id="0"/>
    </w:tbl>
    <w:p w:rsidR="00DD5498" w:rsidRDefault="00DD5498" w:rsidP="00C8784D">
      <w:pPr>
        <w:pStyle w:val="Heading1"/>
        <w:rPr>
          <w:color w:val="9E2482"/>
          <w:sz w:val="22"/>
          <w:szCs w:val="22"/>
        </w:rPr>
      </w:pPr>
    </w:p>
    <w:p w:rsidR="00407240" w:rsidRDefault="00C36E89" w:rsidP="007320E4">
      <w:pPr>
        <w:pStyle w:val="Heading1"/>
        <w:rPr>
          <w:color w:val="9E2482"/>
          <w:sz w:val="36"/>
          <w:szCs w:val="36"/>
        </w:rPr>
      </w:pPr>
      <w:r w:rsidRPr="00DD5498">
        <w:rPr>
          <w:color w:val="9E2482"/>
          <w:sz w:val="36"/>
          <w:szCs w:val="36"/>
        </w:rPr>
        <w:t xml:space="preserve">New </w:t>
      </w:r>
      <w:r w:rsidR="00D37E79" w:rsidRPr="00DD5498">
        <w:rPr>
          <w:color w:val="9E2482"/>
          <w:sz w:val="36"/>
          <w:szCs w:val="36"/>
        </w:rPr>
        <w:t>Employee</w:t>
      </w:r>
      <w:r w:rsidR="00407240" w:rsidRPr="00DD5498">
        <w:rPr>
          <w:color w:val="9E2482"/>
          <w:sz w:val="36"/>
          <w:szCs w:val="36"/>
        </w:rPr>
        <w:t xml:space="preserve"> Checklist</w:t>
      </w:r>
    </w:p>
    <w:p w:rsidR="00DD5498" w:rsidRPr="00DD5498" w:rsidRDefault="00DD5498" w:rsidP="00DD5498"/>
    <w:p w:rsidR="00C8784D" w:rsidRPr="00B63D70" w:rsidRDefault="00C8784D" w:rsidP="00C8784D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060"/>
        <w:gridCol w:w="361"/>
        <w:gridCol w:w="990"/>
        <w:gridCol w:w="3689"/>
      </w:tblGrid>
      <w:tr w:rsidR="00F25109" w:rsidRPr="00B63D70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 xml:space="preserve">Start date: </w:t>
            </w:r>
          </w:p>
        </w:tc>
        <w:tc>
          <w:tcPr>
            <w:tcW w:w="1830" w:type="pct"/>
            <w:vAlign w:val="bottom"/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</w:p>
        </w:tc>
      </w:tr>
      <w:tr w:rsidR="00F25109" w:rsidRPr="00B63D70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2014" w:type="pct"/>
            <w:vAlign w:val="bottom"/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 xml:space="preserve">Manager: </w:t>
            </w:r>
          </w:p>
        </w:tc>
        <w:tc>
          <w:tcPr>
            <w:tcW w:w="1830" w:type="pct"/>
            <w:vAlign w:val="bottom"/>
          </w:tcPr>
          <w:p w:rsidR="00F25109" w:rsidRPr="00B63D70" w:rsidRDefault="00F25109" w:rsidP="00A30F2D">
            <w:pPr>
              <w:rPr>
                <w:sz w:val="22"/>
                <w:szCs w:val="22"/>
              </w:rPr>
            </w:pPr>
          </w:p>
        </w:tc>
      </w:tr>
    </w:tbl>
    <w:p w:rsidR="00C8784D" w:rsidRPr="00B63D70" w:rsidRDefault="00204354" w:rsidP="00C8784D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t>PRE-EMPLOYMENT</w:t>
      </w:r>
    </w:p>
    <w:tbl>
      <w:tblPr>
        <w:tblW w:w="5045" w:type="pct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CB47FD" w:rsidRPr="00B63D70" w:rsidTr="002533C5">
        <w:tc>
          <w:tcPr>
            <w:tcW w:w="5000" w:type="pct"/>
            <w:vAlign w:val="center"/>
          </w:tcPr>
          <w:bookmarkStart w:id="2" w:name="Check1"/>
          <w:p w:rsidR="00CB47FD" w:rsidRPr="00B63D70" w:rsidRDefault="007B1AB5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bookmarkEnd w:id="2"/>
            <w:r w:rsidR="00CB47FD" w:rsidRPr="00B63D70">
              <w:rPr>
                <w:sz w:val="22"/>
                <w:szCs w:val="22"/>
              </w:rPr>
              <w:t xml:space="preserve"> </w:t>
            </w:r>
            <w:r w:rsidR="00204354" w:rsidRPr="00B63D70">
              <w:rPr>
                <w:sz w:val="22"/>
                <w:szCs w:val="22"/>
              </w:rPr>
              <w:t>Welcome email/telephone call</w:t>
            </w:r>
          </w:p>
          <w:p w:rsidR="00CB47FD" w:rsidRPr="00B63D70" w:rsidRDefault="007B1AB5" w:rsidP="00B72643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CB47FD" w:rsidRPr="00B63D70">
              <w:rPr>
                <w:sz w:val="22"/>
                <w:szCs w:val="22"/>
              </w:rPr>
              <w:t xml:space="preserve"> Assign </w:t>
            </w:r>
            <w:r w:rsidR="00204354" w:rsidRPr="00B63D70">
              <w:rPr>
                <w:sz w:val="22"/>
                <w:szCs w:val="22"/>
              </w:rPr>
              <w:t>mentor/Buddy</w:t>
            </w:r>
            <w:r w:rsidR="00CB47FD" w:rsidRPr="00B63D70">
              <w:rPr>
                <w:sz w:val="22"/>
                <w:szCs w:val="22"/>
              </w:rPr>
              <w:t xml:space="preserve"> employee(s) to a</w:t>
            </w:r>
            <w:r w:rsidR="004E32E4" w:rsidRPr="00B63D70">
              <w:rPr>
                <w:sz w:val="22"/>
                <w:szCs w:val="22"/>
              </w:rPr>
              <w:t>nswer</w:t>
            </w:r>
            <w:r w:rsidR="00CB47FD" w:rsidRPr="00B63D70">
              <w:rPr>
                <w:sz w:val="22"/>
                <w:szCs w:val="22"/>
              </w:rPr>
              <w:t xml:space="preserve"> general questions.</w:t>
            </w:r>
          </w:p>
          <w:p w:rsidR="00204354" w:rsidRPr="00B63D70" w:rsidRDefault="00204354" w:rsidP="00B72643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Send/Receive HR Documentation</w:t>
            </w:r>
          </w:p>
          <w:p w:rsidR="00204354" w:rsidRPr="00B63D70" w:rsidRDefault="00204354" w:rsidP="00B72643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Prepare and distribute new employee biography</w:t>
            </w:r>
          </w:p>
          <w:p w:rsidR="00204354" w:rsidRDefault="00C957A6" w:rsidP="00AA4C00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Pr="00B63D70">
              <w:rPr>
                <w:sz w:val="22"/>
                <w:szCs w:val="22"/>
              </w:rPr>
              <w:t xml:space="preserve"> </w:t>
            </w:r>
            <w:r w:rsidR="00AA4C00" w:rsidRPr="00B63D70">
              <w:rPr>
                <w:sz w:val="22"/>
                <w:szCs w:val="22"/>
              </w:rPr>
              <w:t>Job descriptions and competencies of employees to new manager if a manager</w:t>
            </w:r>
          </w:p>
          <w:p w:rsidR="002533C5" w:rsidRDefault="002533C5" w:rsidP="00AA4C00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Provisioning Email (computers, desks, telephone, etc.)</w:t>
            </w: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Pr="00B63D70" w:rsidRDefault="002533C5" w:rsidP="00D247C7">
            <w:pPr>
              <w:tabs>
                <w:tab w:val="left" w:pos="6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    ___________                    __________________    </w:t>
            </w:r>
            <w:r w:rsidR="0027237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______</w:t>
            </w:r>
            <w:r w:rsidR="00272379">
              <w:rPr>
                <w:sz w:val="22"/>
                <w:szCs w:val="22"/>
              </w:rPr>
              <w:t>____</w:t>
            </w:r>
          </w:p>
        </w:tc>
      </w:tr>
      <w:tr w:rsidR="002533C5" w:rsidRPr="00B63D70" w:rsidTr="002533C5">
        <w:trPr>
          <w:trHeight w:val="80"/>
        </w:trPr>
        <w:tc>
          <w:tcPr>
            <w:tcW w:w="5000" w:type="pct"/>
            <w:vAlign w:val="center"/>
          </w:tcPr>
          <w:p w:rsidR="002533C5" w:rsidRDefault="002533C5" w:rsidP="00A3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                                          </w:t>
            </w:r>
            <w:r w:rsidR="00CA65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Date                               </w:t>
            </w:r>
            <w:r w:rsidR="00FE59D7">
              <w:rPr>
                <w:sz w:val="22"/>
                <w:szCs w:val="22"/>
              </w:rPr>
              <w:t xml:space="preserve">    </w:t>
            </w:r>
            <w:r w:rsidR="00CA6571">
              <w:rPr>
                <w:sz w:val="22"/>
                <w:szCs w:val="22"/>
              </w:rPr>
              <w:t xml:space="preserve">Supervisor          </w:t>
            </w:r>
            <w:r>
              <w:rPr>
                <w:sz w:val="22"/>
                <w:szCs w:val="22"/>
              </w:rPr>
              <w:t xml:space="preserve">     </w:t>
            </w:r>
            <w:r w:rsidR="00FE59D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Date</w:t>
            </w:r>
          </w:p>
          <w:p w:rsidR="00FF44DE" w:rsidRDefault="00FF44DE" w:rsidP="00A30F2D">
            <w:pPr>
              <w:rPr>
                <w:sz w:val="22"/>
                <w:szCs w:val="22"/>
              </w:rPr>
            </w:pPr>
          </w:p>
          <w:p w:rsidR="00272379" w:rsidRPr="00B63D70" w:rsidRDefault="00272379" w:rsidP="00A30F2D">
            <w:pPr>
              <w:rPr>
                <w:sz w:val="22"/>
                <w:szCs w:val="22"/>
              </w:rPr>
            </w:pPr>
          </w:p>
        </w:tc>
      </w:tr>
    </w:tbl>
    <w:p w:rsidR="00C8784D" w:rsidRPr="00B63D70" w:rsidRDefault="00204354" w:rsidP="00C8784D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t>DAY 1</w:t>
      </w:r>
    </w:p>
    <w:tbl>
      <w:tblPr>
        <w:tblW w:w="819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  <w:gridCol w:w="3362"/>
        <w:gridCol w:w="3359"/>
      </w:tblGrid>
      <w:tr w:rsidR="004567F4" w:rsidRPr="00B63D70" w:rsidTr="00D247C7">
        <w:tc>
          <w:tcPr>
            <w:tcW w:w="2967" w:type="pct"/>
          </w:tcPr>
          <w:p w:rsidR="00AA4C00" w:rsidRDefault="00AA4C00" w:rsidP="00AA4C00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 xml:space="preserve">Agency Orientation  </w:t>
            </w:r>
          </w:p>
          <w:p w:rsidR="002533C5" w:rsidRPr="00B63D70" w:rsidRDefault="002533C5" w:rsidP="002533C5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 xml:space="preserve">Employee ID </w:t>
            </w:r>
          </w:p>
          <w:p w:rsidR="00AA4C00" w:rsidRPr="00B63D70" w:rsidRDefault="00AA4C00" w:rsidP="00AA4C00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Assign ID Badge</w:t>
            </w:r>
          </w:p>
          <w:p w:rsidR="008111D8" w:rsidRDefault="008111D8" w:rsidP="00AA4C00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Building Access Card</w:t>
            </w:r>
            <w:r w:rsidR="002533C5">
              <w:rPr>
                <w:sz w:val="22"/>
                <w:szCs w:val="22"/>
              </w:rPr>
              <w:t xml:space="preserve">/ </w:t>
            </w:r>
            <w:r w:rsidR="00106A7A">
              <w:rPr>
                <w:sz w:val="22"/>
                <w:szCs w:val="22"/>
              </w:rPr>
              <w:t>Key</w:t>
            </w:r>
          </w:p>
          <w:p w:rsidR="002533C5" w:rsidRDefault="002533C5" w:rsidP="00AA4C00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Access to system(s)</w:t>
            </w: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D247C7" w:rsidRDefault="00D247C7" w:rsidP="00AA4C00">
            <w:pPr>
              <w:rPr>
                <w:sz w:val="22"/>
                <w:szCs w:val="22"/>
              </w:rPr>
            </w:pPr>
          </w:p>
          <w:p w:rsidR="00D247C7" w:rsidRDefault="00D247C7" w:rsidP="00D24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   ____________                  ___________________         _________</w:t>
            </w:r>
            <w:r w:rsidR="00FE59D7">
              <w:rPr>
                <w:sz w:val="22"/>
                <w:szCs w:val="22"/>
              </w:rPr>
              <w:t>_</w:t>
            </w:r>
          </w:p>
          <w:p w:rsidR="00D247C7" w:rsidRDefault="00D247C7" w:rsidP="00D247C7">
            <w:pPr>
              <w:rPr>
                <w:sz w:val="22"/>
                <w:szCs w:val="22"/>
              </w:rPr>
            </w:pPr>
            <w:r w:rsidRPr="00272379">
              <w:rPr>
                <w:sz w:val="22"/>
                <w:szCs w:val="22"/>
              </w:rPr>
              <w:t xml:space="preserve">Employee                                Date                      </w:t>
            </w:r>
            <w:r w:rsidR="00CA6571">
              <w:rPr>
                <w:sz w:val="22"/>
                <w:szCs w:val="22"/>
              </w:rPr>
              <w:t xml:space="preserve">             Supervisor          </w:t>
            </w:r>
            <w:r w:rsidRPr="00272379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</w:t>
            </w:r>
            <w:r w:rsidRPr="00272379">
              <w:rPr>
                <w:sz w:val="22"/>
                <w:szCs w:val="22"/>
              </w:rPr>
              <w:t xml:space="preserve"> </w:t>
            </w:r>
            <w:r w:rsidR="00FE59D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272379">
              <w:rPr>
                <w:sz w:val="22"/>
                <w:szCs w:val="22"/>
              </w:rPr>
              <w:t>Date</w:t>
            </w: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Default="002533C5" w:rsidP="00AA4C00">
            <w:pPr>
              <w:rPr>
                <w:sz w:val="22"/>
                <w:szCs w:val="22"/>
              </w:rPr>
            </w:pPr>
          </w:p>
          <w:p w:rsidR="002533C5" w:rsidRPr="00B63D70" w:rsidRDefault="002533C5" w:rsidP="00AA4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17" w:type="pct"/>
          </w:tcPr>
          <w:p w:rsidR="0048031C" w:rsidRPr="00D247C7" w:rsidRDefault="0048031C" w:rsidP="00D247C7">
            <w:pPr>
              <w:ind w:right="1770"/>
              <w:rPr>
                <w:color w:val="FF0000"/>
                <w:sz w:val="22"/>
                <w:szCs w:val="22"/>
              </w:rPr>
            </w:pPr>
          </w:p>
          <w:p w:rsidR="002533C5" w:rsidRPr="00D247C7" w:rsidRDefault="002533C5" w:rsidP="00D247C7">
            <w:pPr>
              <w:ind w:right="1770"/>
              <w:rPr>
                <w:color w:val="FF0000"/>
                <w:sz w:val="22"/>
                <w:szCs w:val="22"/>
              </w:rPr>
            </w:pPr>
          </w:p>
          <w:p w:rsidR="002533C5" w:rsidRPr="00D247C7" w:rsidRDefault="002533C5" w:rsidP="00D247C7">
            <w:pPr>
              <w:ind w:left="240" w:right="1770"/>
              <w:rPr>
                <w:color w:val="FF0000"/>
                <w:sz w:val="22"/>
                <w:szCs w:val="22"/>
              </w:rPr>
            </w:pPr>
          </w:p>
          <w:p w:rsidR="00D247C7" w:rsidRPr="00D247C7" w:rsidRDefault="00D247C7" w:rsidP="00D247C7">
            <w:pPr>
              <w:ind w:left="240" w:right="1770"/>
              <w:rPr>
                <w:color w:val="FF0000"/>
                <w:sz w:val="22"/>
                <w:szCs w:val="22"/>
              </w:rPr>
            </w:pPr>
          </w:p>
          <w:p w:rsidR="00D247C7" w:rsidRPr="00D247C7" w:rsidRDefault="00D247C7" w:rsidP="00D247C7">
            <w:pPr>
              <w:ind w:left="240" w:right="1770"/>
              <w:rPr>
                <w:color w:val="FF0000"/>
                <w:sz w:val="22"/>
                <w:szCs w:val="22"/>
              </w:rPr>
            </w:pPr>
          </w:p>
          <w:p w:rsidR="00D247C7" w:rsidRPr="00D247C7" w:rsidRDefault="00D247C7" w:rsidP="00D247C7">
            <w:pPr>
              <w:ind w:left="240" w:right="1770"/>
              <w:rPr>
                <w:color w:val="FF0000"/>
                <w:sz w:val="22"/>
                <w:szCs w:val="22"/>
              </w:rPr>
            </w:pPr>
          </w:p>
          <w:p w:rsidR="00D247C7" w:rsidRPr="00D247C7" w:rsidRDefault="00D247C7" w:rsidP="00D247C7">
            <w:pPr>
              <w:ind w:left="240" w:right="1770"/>
              <w:rPr>
                <w:color w:val="FF0000"/>
                <w:sz w:val="22"/>
                <w:szCs w:val="22"/>
              </w:rPr>
            </w:pPr>
          </w:p>
          <w:p w:rsidR="00D247C7" w:rsidRPr="00D247C7" w:rsidRDefault="00D247C7" w:rsidP="00D247C7">
            <w:pPr>
              <w:ind w:left="240" w:right="177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6" w:type="pct"/>
          </w:tcPr>
          <w:p w:rsidR="00AA4C00" w:rsidRPr="00D247C7" w:rsidRDefault="00AA4C00" w:rsidP="00D247C7">
            <w:pPr>
              <w:ind w:right="1770"/>
              <w:rPr>
                <w:sz w:val="22"/>
                <w:szCs w:val="22"/>
              </w:rPr>
            </w:pPr>
          </w:p>
        </w:tc>
      </w:tr>
      <w:tr w:rsidR="00D247C7" w:rsidRPr="00B63D70" w:rsidTr="00D247C7">
        <w:tc>
          <w:tcPr>
            <w:tcW w:w="2967" w:type="pct"/>
          </w:tcPr>
          <w:p w:rsidR="00D247C7" w:rsidRPr="00B63D70" w:rsidRDefault="00D247C7" w:rsidP="00AA4C00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247C7" w:rsidRDefault="00D247C7" w:rsidP="00AA4C0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16" w:type="pct"/>
          </w:tcPr>
          <w:p w:rsidR="00D247C7" w:rsidRPr="00B63D70" w:rsidRDefault="00D247C7" w:rsidP="00AA4C00">
            <w:pPr>
              <w:rPr>
                <w:sz w:val="22"/>
                <w:szCs w:val="22"/>
              </w:rPr>
            </w:pPr>
          </w:p>
        </w:tc>
      </w:tr>
    </w:tbl>
    <w:p w:rsidR="00C8784D" w:rsidRPr="00B63D70" w:rsidRDefault="00AA4C00" w:rsidP="00C8784D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t>WEEK 1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RPr="00B63D70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bookmarkStart w:id="3" w:name="Check5"/>
          <w:p w:rsidR="004567F4" w:rsidRPr="00B63D70" w:rsidRDefault="007B1AB5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bookmarkEnd w:id="3"/>
            <w:r w:rsidR="00B63D70">
              <w:rPr>
                <w:sz w:val="22"/>
                <w:szCs w:val="22"/>
              </w:rPr>
              <w:t xml:space="preserve"> </w:t>
            </w:r>
            <w:r w:rsidR="004567F4" w:rsidRPr="00B63D70">
              <w:rPr>
                <w:sz w:val="22"/>
                <w:szCs w:val="22"/>
              </w:rPr>
              <w:t>Give introductions to department staff and key personnel during tour.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04"/>
              <w:gridCol w:w="2294"/>
              <w:gridCol w:w="2193"/>
              <w:gridCol w:w="2889"/>
            </w:tblGrid>
            <w:tr w:rsidR="00353F43" w:rsidRPr="00B63D70" w:rsidTr="00C0055F">
              <w:tc>
                <w:tcPr>
                  <w:tcW w:w="1341" w:type="pct"/>
                  <w:tcMar>
                    <w:top w:w="58" w:type="dxa"/>
                    <w:bottom w:w="43" w:type="dxa"/>
                  </w:tcMar>
                </w:tcPr>
                <w:bookmarkStart w:id="4" w:name="Check6"/>
                <w:p w:rsidR="00B63D70" w:rsidRDefault="00353F43" w:rsidP="00B63D70">
                  <w:pPr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3D7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0E4E">
                    <w:rPr>
                      <w:sz w:val="22"/>
                      <w:szCs w:val="22"/>
                    </w:rPr>
                  </w:r>
                  <w:r w:rsidR="003F0E4E">
                    <w:rPr>
                      <w:sz w:val="22"/>
                      <w:szCs w:val="22"/>
                    </w:rPr>
                    <w:fldChar w:fldCharType="separate"/>
                  </w:r>
                  <w:r w:rsidRPr="00B63D70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  <w:r w:rsidRPr="00B63D70">
                    <w:rPr>
                      <w:sz w:val="22"/>
                      <w:szCs w:val="22"/>
                    </w:rPr>
                    <w:t xml:space="preserve">Tour of facility, </w:t>
                  </w:r>
                  <w:r w:rsidR="00B63D70">
                    <w:rPr>
                      <w:sz w:val="22"/>
                      <w:szCs w:val="22"/>
                    </w:rPr>
                    <w:t>including</w:t>
                  </w:r>
                </w:p>
                <w:p w:rsidR="00353F43" w:rsidRPr="00B63D70" w:rsidRDefault="00353F43" w:rsidP="00B63D70">
                  <w:pPr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8" w:type="pct"/>
                  <w:tcMar>
                    <w:top w:w="58" w:type="dxa"/>
                    <w:bottom w:w="43" w:type="dxa"/>
                  </w:tcMar>
                </w:tcPr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Restrooms</w:t>
                  </w:r>
                </w:p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Mail rooms</w:t>
                  </w:r>
                </w:p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Copy centers</w:t>
                  </w:r>
                </w:p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Fax machines</w:t>
                  </w:r>
                </w:p>
              </w:tc>
              <w:tc>
                <w:tcPr>
                  <w:tcW w:w="1088" w:type="pct"/>
                  <w:tcMar>
                    <w:top w:w="58" w:type="dxa"/>
                    <w:bottom w:w="43" w:type="dxa"/>
                  </w:tcMar>
                </w:tcPr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Bulletin board</w:t>
                  </w:r>
                </w:p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Parking</w:t>
                  </w:r>
                </w:p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Printers</w:t>
                  </w:r>
                </w:p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Office supplies</w:t>
                  </w:r>
                </w:p>
              </w:tc>
              <w:tc>
                <w:tcPr>
                  <w:tcW w:w="1433" w:type="pct"/>
                  <w:tcMar>
                    <w:top w:w="58" w:type="dxa"/>
                    <w:bottom w:w="43" w:type="dxa"/>
                  </w:tcMar>
                </w:tcPr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Emergency exits and supplies</w:t>
                  </w:r>
                </w:p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Coffee/vending machines</w:t>
                  </w:r>
                </w:p>
                <w:p w:rsidR="00353F43" w:rsidRPr="00B63D70" w:rsidRDefault="00353F43" w:rsidP="00353F43">
                  <w:pPr>
                    <w:pStyle w:val="ListParagraph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Lunch</w:t>
                  </w:r>
                  <w:r w:rsidR="00DD50A2" w:rsidRPr="00B63D70">
                    <w:rPr>
                      <w:sz w:val="22"/>
                      <w:szCs w:val="22"/>
                    </w:rPr>
                    <w:t xml:space="preserve"> Facility</w:t>
                  </w:r>
                </w:p>
                <w:p w:rsidR="00353F43" w:rsidRPr="00B63D70" w:rsidRDefault="00353F43" w:rsidP="00353F43">
                  <w:pPr>
                    <w:pStyle w:val="ListParagraph"/>
                    <w:numPr>
                      <w:ilvl w:val="0"/>
                      <w:numId w:val="0"/>
                    </w:numPr>
                    <w:ind w:left="21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E1876" w:rsidRPr="00B63D70" w:rsidRDefault="00CE1876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Discussion of work schedule, alternate work schedule policies</w:t>
            </w:r>
          </w:p>
          <w:p w:rsidR="00CE1876" w:rsidRPr="00B63D70" w:rsidRDefault="00CE1876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Discussion of unit/dept. objectives and expectations</w:t>
            </w:r>
          </w:p>
          <w:p w:rsidR="00CE1876" w:rsidRPr="00B63D70" w:rsidRDefault="00CE1876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Presentation of draft performance plan</w:t>
            </w:r>
          </w:p>
          <w:p w:rsidR="00CE1876" w:rsidRPr="00B63D70" w:rsidRDefault="00CE1876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Introduction to import</w:t>
            </w:r>
            <w:r w:rsidR="00272379">
              <w:rPr>
                <w:sz w:val="22"/>
                <w:szCs w:val="22"/>
              </w:rPr>
              <w:t>ant</w:t>
            </w:r>
            <w:r w:rsidRPr="00B63D70">
              <w:rPr>
                <w:sz w:val="22"/>
                <w:szCs w:val="22"/>
              </w:rPr>
              <w:t xml:space="preserve"> work processes</w:t>
            </w:r>
          </w:p>
          <w:p w:rsidR="00CE1876" w:rsidRPr="00B63D70" w:rsidRDefault="00353F43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Introduction to network essential to job</w:t>
            </w:r>
          </w:p>
          <w:p w:rsidR="00353F43" w:rsidRPr="00B63D70" w:rsidRDefault="00353F43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Review Agency policies</w:t>
            </w:r>
          </w:p>
          <w:p w:rsidR="00B63D70" w:rsidRDefault="00353F43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="00B63D70">
              <w:rPr>
                <w:sz w:val="22"/>
                <w:szCs w:val="22"/>
              </w:rPr>
              <w:t xml:space="preserve"> </w:t>
            </w:r>
            <w:r w:rsidRPr="00B63D70">
              <w:rPr>
                <w:sz w:val="22"/>
                <w:szCs w:val="22"/>
              </w:rPr>
              <w:t>Week 1 touchpoint with supervisor</w:t>
            </w:r>
          </w:p>
          <w:p w:rsidR="00272379" w:rsidRDefault="00272379" w:rsidP="00272379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Agency Specific Training _______________________________________________________________________________</w:t>
            </w:r>
            <w:r w:rsidR="000952EA">
              <w:rPr>
                <w:sz w:val="22"/>
                <w:szCs w:val="22"/>
              </w:rPr>
              <w:t>___</w:t>
            </w:r>
          </w:p>
          <w:p w:rsidR="000952EA" w:rsidRDefault="000952EA" w:rsidP="00272379">
            <w:pPr>
              <w:rPr>
                <w:sz w:val="22"/>
                <w:szCs w:val="22"/>
              </w:rPr>
            </w:pPr>
          </w:p>
          <w:p w:rsidR="00272379" w:rsidRDefault="00272379" w:rsidP="0027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  <w:r w:rsidR="000952EA">
              <w:rPr>
                <w:sz w:val="22"/>
                <w:szCs w:val="22"/>
              </w:rPr>
              <w:t>___</w:t>
            </w:r>
          </w:p>
          <w:p w:rsidR="00272379" w:rsidRDefault="00272379" w:rsidP="0027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952E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________________________________________________________________________________</w:t>
            </w:r>
            <w:r w:rsidR="000952EA">
              <w:rPr>
                <w:sz w:val="22"/>
                <w:szCs w:val="22"/>
              </w:rPr>
              <w:t>_</w:t>
            </w:r>
          </w:p>
          <w:p w:rsidR="00272379" w:rsidRDefault="00272379" w:rsidP="00A30F2D">
            <w:pPr>
              <w:rPr>
                <w:sz w:val="22"/>
                <w:szCs w:val="22"/>
              </w:rPr>
            </w:pPr>
          </w:p>
          <w:p w:rsidR="002533C5" w:rsidRDefault="002533C5" w:rsidP="00A30F2D">
            <w:pPr>
              <w:rPr>
                <w:sz w:val="22"/>
                <w:szCs w:val="22"/>
              </w:rPr>
            </w:pPr>
          </w:p>
          <w:p w:rsidR="002533C5" w:rsidRDefault="002533C5" w:rsidP="00A30F2D">
            <w:pPr>
              <w:rPr>
                <w:sz w:val="22"/>
                <w:szCs w:val="22"/>
              </w:rPr>
            </w:pPr>
          </w:p>
          <w:p w:rsidR="00272379" w:rsidRDefault="00272379" w:rsidP="0027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   ____________                  ___________________         _________</w:t>
            </w:r>
            <w:r w:rsidR="00FE59D7">
              <w:rPr>
                <w:sz w:val="22"/>
                <w:szCs w:val="22"/>
              </w:rPr>
              <w:t>____</w:t>
            </w:r>
          </w:p>
          <w:p w:rsidR="002533C5" w:rsidRDefault="00272379" w:rsidP="00FE59D7">
            <w:pPr>
              <w:rPr>
                <w:sz w:val="22"/>
                <w:szCs w:val="22"/>
              </w:rPr>
            </w:pPr>
            <w:r w:rsidRPr="00272379">
              <w:rPr>
                <w:sz w:val="22"/>
                <w:szCs w:val="22"/>
              </w:rPr>
              <w:t xml:space="preserve">Employee                                Date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272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FE59D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CA6571">
              <w:rPr>
                <w:sz w:val="22"/>
                <w:szCs w:val="22"/>
              </w:rPr>
              <w:t xml:space="preserve">   Supervisor        </w:t>
            </w:r>
            <w:r w:rsidRPr="00272379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</w:t>
            </w:r>
            <w:r w:rsidRPr="00272379">
              <w:rPr>
                <w:sz w:val="22"/>
                <w:szCs w:val="22"/>
              </w:rPr>
              <w:t xml:space="preserve">  </w:t>
            </w:r>
            <w:r w:rsidR="00CA6571">
              <w:rPr>
                <w:sz w:val="22"/>
                <w:szCs w:val="22"/>
              </w:rPr>
              <w:t xml:space="preserve">    </w:t>
            </w:r>
            <w:r w:rsidR="00FE59D7">
              <w:rPr>
                <w:sz w:val="22"/>
                <w:szCs w:val="22"/>
              </w:rPr>
              <w:t>D</w:t>
            </w:r>
            <w:r w:rsidRPr="00272379">
              <w:rPr>
                <w:sz w:val="22"/>
                <w:szCs w:val="22"/>
              </w:rPr>
              <w:t>ate</w:t>
            </w:r>
          </w:p>
          <w:p w:rsidR="00FF44DE" w:rsidRPr="00B63D70" w:rsidRDefault="00FF44DE" w:rsidP="00272379">
            <w:pPr>
              <w:rPr>
                <w:sz w:val="22"/>
                <w:szCs w:val="22"/>
              </w:rPr>
            </w:pPr>
          </w:p>
        </w:tc>
      </w:tr>
      <w:tr w:rsidR="00272379" w:rsidRPr="00B63D70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p w:rsidR="00326808" w:rsidRPr="00B63D70" w:rsidRDefault="00326808" w:rsidP="00A30F2D">
            <w:pPr>
              <w:rPr>
                <w:sz w:val="22"/>
                <w:szCs w:val="22"/>
              </w:rPr>
            </w:pPr>
          </w:p>
        </w:tc>
      </w:tr>
    </w:tbl>
    <w:p w:rsidR="00C8784D" w:rsidRPr="00B63D70" w:rsidRDefault="008111D8" w:rsidP="00C8784D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t>WEEK 2 - 3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RPr="00B63D70" w:rsidTr="00F25109">
        <w:tc>
          <w:tcPr>
            <w:tcW w:w="5000" w:type="pct"/>
          </w:tcPr>
          <w:bookmarkStart w:id="5" w:name="Check7"/>
          <w:p w:rsidR="004567F4" w:rsidRPr="00B63D70" w:rsidRDefault="007B1AB5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bookmarkEnd w:id="5"/>
            <w:r w:rsidR="004567F4" w:rsidRPr="00B63D70">
              <w:rPr>
                <w:sz w:val="22"/>
                <w:szCs w:val="22"/>
              </w:rPr>
              <w:t xml:space="preserve"> </w:t>
            </w:r>
            <w:r w:rsidR="008111D8" w:rsidRPr="00B63D70">
              <w:rPr>
                <w:sz w:val="22"/>
                <w:szCs w:val="22"/>
              </w:rPr>
              <w:t>Continued coaching and development</w:t>
            </w:r>
          </w:p>
          <w:p w:rsidR="004567F4" w:rsidRPr="00B63D70" w:rsidRDefault="007B1AB5" w:rsidP="00A30F2D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567F4"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bookmarkEnd w:id="6"/>
            <w:r w:rsidR="004567F4" w:rsidRPr="00B63D70">
              <w:rPr>
                <w:sz w:val="22"/>
                <w:szCs w:val="22"/>
              </w:rPr>
              <w:t xml:space="preserve"> </w:t>
            </w:r>
            <w:r w:rsidR="00334143" w:rsidRPr="00B63D70">
              <w:rPr>
                <w:sz w:val="22"/>
                <w:szCs w:val="22"/>
              </w:rPr>
              <w:t>Complete</w:t>
            </w:r>
            <w:r w:rsidR="008111D8" w:rsidRPr="00B63D70">
              <w:rPr>
                <w:sz w:val="22"/>
                <w:szCs w:val="22"/>
              </w:rPr>
              <w:t xml:space="preserve"> benefits election</w:t>
            </w:r>
          </w:p>
          <w:bookmarkStart w:id="7" w:name="Check9"/>
          <w:p w:rsidR="004567F4" w:rsidRDefault="007B1AB5" w:rsidP="008111D8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bookmarkEnd w:id="7"/>
            <w:r w:rsidR="004567F4" w:rsidRPr="00B63D70">
              <w:rPr>
                <w:sz w:val="22"/>
                <w:szCs w:val="22"/>
              </w:rPr>
              <w:t xml:space="preserve"> </w:t>
            </w:r>
            <w:r w:rsidR="008111D8" w:rsidRPr="00B63D70">
              <w:rPr>
                <w:sz w:val="22"/>
                <w:szCs w:val="22"/>
              </w:rPr>
              <w:t>Touchpoint</w:t>
            </w:r>
            <w:r w:rsidR="00272379">
              <w:rPr>
                <w:sz w:val="22"/>
                <w:szCs w:val="22"/>
              </w:rPr>
              <w:t xml:space="preserve"> with Supervisor</w:t>
            </w:r>
          </w:p>
          <w:p w:rsidR="00FF44DE" w:rsidRDefault="00FF44DE" w:rsidP="008111D8">
            <w:pPr>
              <w:rPr>
                <w:sz w:val="22"/>
                <w:szCs w:val="22"/>
              </w:rPr>
            </w:pPr>
          </w:p>
          <w:p w:rsidR="00B63D70" w:rsidRDefault="00B63D70" w:rsidP="008111D8">
            <w:pPr>
              <w:rPr>
                <w:sz w:val="22"/>
                <w:szCs w:val="22"/>
              </w:rPr>
            </w:pPr>
          </w:p>
          <w:p w:rsidR="00272379" w:rsidRDefault="00272379" w:rsidP="00811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  ____________                    _________________         ___________</w:t>
            </w:r>
            <w:r w:rsidR="00FE59D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:rsidR="00B63D70" w:rsidRDefault="00272379" w:rsidP="00811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Employee                               </w:t>
            </w:r>
            <w:r w:rsidR="000952EA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="000952EA">
              <w:rPr>
                <w:sz w:val="22"/>
                <w:szCs w:val="22"/>
              </w:rPr>
              <w:t xml:space="preserve">      </w:t>
            </w:r>
            <w:r w:rsidR="00CA6571">
              <w:rPr>
                <w:sz w:val="22"/>
                <w:szCs w:val="22"/>
              </w:rPr>
              <w:t xml:space="preserve">Supervisor        </w:t>
            </w:r>
            <w:r w:rsidR="000952EA">
              <w:rPr>
                <w:sz w:val="22"/>
                <w:szCs w:val="22"/>
              </w:rPr>
              <w:t xml:space="preserve">              </w:t>
            </w:r>
            <w:r w:rsidR="00CA657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Date</w:t>
            </w:r>
          </w:p>
          <w:p w:rsidR="00FF44DE" w:rsidRDefault="00FF44DE" w:rsidP="008111D8">
            <w:pPr>
              <w:rPr>
                <w:sz w:val="22"/>
                <w:szCs w:val="22"/>
              </w:rPr>
            </w:pPr>
          </w:p>
          <w:p w:rsidR="00FF44DE" w:rsidRDefault="00FF44DE" w:rsidP="008111D8">
            <w:pPr>
              <w:rPr>
                <w:sz w:val="22"/>
                <w:szCs w:val="22"/>
              </w:rPr>
            </w:pPr>
          </w:p>
          <w:p w:rsidR="00FF44DE" w:rsidRDefault="00FF44DE" w:rsidP="008111D8">
            <w:pPr>
              <w:rPr>
                <w:sz w:val="22"/>
                <w:szCs w:val="22"/>
              </w:rPr>
            </w:pPr>
          </w:p>
          <w:p w:rsidR="00FF44DE" w:rsidRDefault="00FF44DE" w:rsidP="008111D8">
            <w:pPr>
              <w:rPr>
                <w:sz w:val="22"/>
                <w:szCs w:val="22"/>
              </w:rPr>
            </w:pPr>
          </w:p>
          <w:p w:rsidR="00FF44DE" w:rsidRDefault="00FF44DE" w:rsidP="008111D8">
            <w:pPr>
              <w:rPr>
                <w:sz w:val="22"/>
                <w:szCs w:val="22"/>
              </w:rPr>
            </w:pPr>
          </w:p>
          <w:p w:rsidR="00FF44DE" w:rsidRDefault="00FF44DE" w:rsidP="008111D8">
            <w:pPr>
              <w:rPr>
                <w:sz w:val="22"/>
                <w:szCs w:val="22"/>
              </w:rPr>
            </w:pPr>
          </w:p>
          <w:p w:rsidR="00FF44DE" w:rsidRPr="00B63D70" w:rsidRDefault="00FF44DE" w:rsidP="008111D8">
            <w:pPr>
              <w:rPr>
                <w:sz w:val="22"/>
                <w:szCs w:val="22"/>
              </w:rPr>
            </w:pPr>
          </w:p>
        </w:tc>
      </w:tr>
    </w:tbl>
    <w:p w:rsidR="00C8784D" w:rsidRPr="00B63D70" w:rsidRDefault="008111D8" w:rsidP="00C8784D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lastRenderedPageBreak/>
        <w:t>30 DAYS</w:t>
      </w:r>
    </w:p>
    <w:p w:rsidR="0087192B" w:rsidRDefault="0087192B"/>
    <w:tbl>
      <w:tblPr>
        <w:tblW w:w="1025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570"/>
        <w:gridCol w:w="2727"/>
        <w:gridCol w:w="2697"/>
        <w:gridCol w:w="2697"/>
        <w:gridCol w:w="2296"/>
        <w:gridCol w:w="2201"/>
        <w:gridCol w:w="2883"/>
      </w:tblGrid>
      <w:tr w:rsidR="00326808" w:rsidRPr="00B63D70" w:rsidTr="00326808">
        <w:tc>
          <w:tcPr>
            <w:tcW w:w="631" w:type="pct"/>
          </w:tcPr>
          <w:p w:rsidR="00326808" w:rsidRDefault="008111D8" w:rsidP="008111D8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Pr="00B63D70">
              <w:rPr>
                <w:sz w:val="22"/>
                <w:szCs w:val="22"/>
              </w:rPr>
              <w:t xml:space="preserve"> Continued Training: </w:t>
            </w:r>
          </w:p>
          <w:p w:rsidR="00326808" w:rsidRPr="00326808" w:rsidRDefault="00326808" w:rsidP="00326808">
            <w:pPr>
              <w:rPr>
                <w:sz w:val="22"/>
                <w:szCs w:val="22"/>
              </w:rPr>
            </w:pPr>
          </w:p>
          <w:p w:rsidR="00326808" w:rsidRPr="00326808" w:rsidRDefault="00326808" w:rsidP="00326808">
            <w:pPr>
              <w:rPr>
                <w:sz w:val="22"/>
                <w:szCs w:val="22"/>
              </w:rPr>
            </w:pPr>
          </w:p>
          <w:p w:rsidR="00326808" w:rsidRPr="00326808" w:rsidRDefault="00326808" w:rsidP="00326808">
            <w:pPr>
              <w:rPr>
                <w:sz w:val="22"/>
                <w:szCs w:val="22"/>
              </w:rPr>
            </w:pPr>
          </w:p>
          <w:p w:rsidR="000952EA" w:rsidRDefault="000952EA" w:rsidP="000952EA">
            <w:pPr>
              <w:rPr>
                <w:sz w:val="22"/>
                <w:szCs w:val="22"/>
              </w:rPr>
            </w:pPr>
          </w:p>
          <w:p w:rsidR="000952EA" w:rsidRPr="000952EA" w:rsidRDefault="000952EA" w:rsidP="000952EA">
            <w:pPr>
              <w:rPr>
                <w:sz w:val="22"/>
                <w:szCs w:val="22"/>
              </w:rPr>
            </w:pPr>
          </w:p>
          <w:p w:rsidR="000952EA" w:rsidRPr="000952EA" w:rsidRDefault="000952EA" w:rsidP="000952EA">
            <w:pPr>
              <w:rPr>
                <w:sz w:val="22"/>
                <w:szCs w:val="22"/>
              </w:rPr>
            </w:pPr>
          </w:p>
          <w:p w:rsidR="008111D8" w:rsidRPr="000952EA" w:rsidRDefault="008111D8" w:rsidP="000952EA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8111D8" w:rsidRPr="00B63D70" w:rsidRDefault="00272379" w:rsidP="00CE4D8E">
            <w:pPr>
              <w:pStyle w:val="ListParagraph"/>
              <w:tabs>
                <w:tab w:val="clear" w:pos="902"/>
              </w:tabs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QSHRT (HR Employees</w:t>
            </w:r>
            <w:r w:rsidR="00E97A9E" w:rsidRPr="00B63D70">
              <w:rPr>
                <w:sz w:val="22"/>
                <w:szCs w:val="22"/>
              </w:rPr>
              <w:t>)</w:t>
            </w:r>
          </w:p>
          <w:p w:rsidR="008111D8" w:rsidRPr="00B63D70" w:rsidRDefault="00B33737" w:rsidP="00CE4D8E">
            <w:pPr>
              <w:pStyle w:val="ListParagraph"/>
              <w:tabs>
                <w:tab w:val="clear" w:pos="902"/>
              </w:tabs>
              <w:ind w:left="216" w:hanging="216"/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>Team Georgia Careers</w:t>
            </w:r>
          </w:p>
          <w:p w:rsidR="00CE4D8E" w:rsidRDefault="00CE4D8E" w:rsidP="00CE4D8E">
            <w:pPr>
              <w:pStyle w:val="ListParagraph"/>
              <w:tabs>
                <w:tab w:val="clear" w:pos="902"/>
              </w:tabs>
              <w:ind w:left="216" w:hanging="216"/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>Succession Planning (Managers)</w:t>
            </w:r>
          </w:p>
          <w:p w:rsidR="00CE4D8E" w:rsidRDefault="00CE4D8E" w:rsidP="00CE4D8E">
            <w:pPr>
              <w:pStyle w:val="ListParagraph"/>
              <w:tabs>
                <w:tab w:val="clear" w:pos="902"/>
              </w:tabs>
              <w:ind w:left="216" w:hanging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:rsidR="00FF44DE" w:rsidRDefault="00FF44DE" w:rsidP="00FF44DE">
            <w:pPr>
              <w:rPr>
                <w:sz w:val="22"/>
                <w:szCs w:val="22"/>
              </w:rPr>
            </w:pPr>
          </w:p>
          <w:p w:rsidR="00326808" w:rsidRDefault="00326808" w:rsidP="00326808">
            <w:pPr>
              <w:pStyle w:val="ListParagraph"/>
              <w:numPr>
                <w:ilvl w:val="0"/>
                <w:numId w:val="0"/>
              </w:numPr>
              <w:tabs>
                <w:tab w:val="clear" w:pos="216"/>
              </w:tabs>
              <w:ind w:left="-2700" w:firstLine="2610"/>
              <w:rPr>
                <w:sz w:val="22"/>
                <w:szCs w:val="22"/>
              </w:rPr>
            </w:pPr>
          </w:p>
          <w:p w:rsidR="00326808" w:rsidRDefault="00326808" w:rsidP="00326808"/>
          <w:p w:rsidR="00E97A9E" w:rsidRPr="00326808" w:rsidRDefault="00E97A9E" w:rsidP="00326808">
            <w:pPr>
              <w:ind w:firstLine="720"/>
            </w:pPr>
          </w:p>
        </w:tc>
        <w:tc>
          <w:tcPr>
            <w:tcW w:w="659" w:type="pct"/>
          </w:tcPr>
          <w:p w:rsidR="00D967DE" w:rsidRPr="00B63D70" w:rsidRDefault="00D967DE" w:rsidP="00D967DE">
            <w:pPr>
              <w:pStyle w:val="ListParagraph"/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 xml:space="preserve">Competencies </w:t>
            </w:r>
            <w:r w:rsidR="00272379" w:rsidRPr="00B63D70">
              <w:rPr>
                <w:sz w:val="22"/>
                <w:szCs w:val="22"/>
              </w:rPr>
              <w:t>(managers)</w:t>
            </w:r>
          </w:p>
          <w:p w:rsidR="00D967DE" w:rsidRPr="00B63D70" w:rsidRDefault="00D967DE" w:rsidP="00D967DE">
            <w:pPr>
              <w:pStyle w:val="ListParagraph"/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>Career Path (managers)</w:t>
            </w:r>
          </w:p>
          <w:p w:rsidR="00272379" w:rsidRDefault="00272379" w:rsidP="00B63D70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  <w:p w:rsidR="00326808" w:rsidRDefault="00326808" w:rsidP="00B63D70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  <w:p w:rsidR="00326808" w:rsidRPr="00326808" w:rsidRDefault="00326808" w:rsidP="00326808"/>
          <w:p w:rsidR="00326808" w:rsidRDefault="00326808" w:rsidP="00326808"/>
          <w:p w:rsidR="00326808" w:rsidRDefault="00326808" w:rsidP="00326808"/>
          <w:p w:rsidR="00334143" w:rsidRPr="00326808" w:rsidRDefault="00334143" w:rsidP="00326808"/>
        </w:tc>
        <w:tc>
          <w:tcPr>
            <w:tcW w:w="652" w:type="pct"/>
          </w:tcPr>
          <w:p w:rsidR="008111D8" w:rsidRPr="00B63D70" w:rsidRDefault="008111D8" w:rsidP="00B33737">
            <w:pPr>
              <w:rPr>
                <w:sz w:val="22"/>
                <w:szCs w:val="22"/>
              </w:rPr>
            </w:pPr>
          </w:p>
          <w:p w:rsidR="008111D8" w:rsidRPr="00B63D70" w:rsidRDefault="008111D8" w:rsidP="00B33737">
            <w:pPr>
              <w:rPr>
                <w:sz w:val="22"/>
                <w:szCs w:val="22"/>
              </w:rPr>
            </w:pPr>
          </w:p>
          <w:p w:rsidR="008111D8" w:rsidRPr="00B63D70" w:rsidRDefault="008111D8" w:rsidP="00B33737">
            <w:pPr>
              <w:rPr>
                <w:sz w:val="22"/>
                <w:szCs w:val="22"/>
              </w:rPr>
            </w:pPr>
          </w:p>
          <w:p w:rsidR="008111D8" w:rsidRDefault="008111D8" w:rsidP="008111D8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  <w:p w:rsidR="00326808" w:rsidRDefault="00326808" w:rsidP="008111D8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  <w:p w:rsidR="00326808" w:rsidRDefault="00326808" w:rsidP="008111D8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  <w:p w:rsidR="00326808" w:rsidRDefault="00326808" w:rsidP="008111D8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  <w:p w:rsidR="00326808" w:rsidRDefault="00326808" w:rsidP="008111D8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  <w:p w:rsidR="00326808" w:rsidRDefault="00326808" w:rsidP="008111D8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  <w:p w:rsidR="00326808" w:rsidRPr="00B63D70" w:rsidRDefault="00326808" w:rsidP="00326808">
            <w:pPr>
              <w:pStyle w:val="ListParagraph"/>
              <w:numPr>
                <w:ilvl w:val="0"/>
                <w:numId w:val="0"/>
              </w:numPr>
              <w:ind w:left="216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</w:tcPr>
          <w:p w:rsidR="008111D8" w:rsidRPr="00B63D70" w:rsidRDefault="008111D8" w:rsidP="008111D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8111D8" w:rsidRPr="00B63D70" w:rsidRDefault="008111D8" w:rsidP="008111D8">
            <w:pPr>
              <w:ind w:left="216" w:hanging="216"/>
              <w:rPr>
                <w:sz w:val="22"/>
                <w:szCs w:val="22"/>
              </w:rPr>
            </w:pPr>
          </w:p>
        </w:tc>
        <w:tc>
          <w:tcPr>
            <w:tcW w:w="532" w:type="pct"/>
          </w:tcPr>
          <w:p w:rsidR="008111D8" w:rsidRPr="00B63D70" w:rsidRDefault="008111D8" w:rsidP="008111D8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8111D8" w:rsidRPr="00B63D70" w:rsidRDefault="008111D8" w:rsidP="008111D8">
            <w:pPr>
              <w:rPr>
                <w:sz w:val="22"/>
                <w:szCs w:val="22"/>
              </w:rPr>
            </w:pPr>
          </w:p>
        </w:tc>
      </w:tr>
      <w:tr w:rsidR="00326808" w:rsidRPr="00B63D70" w:rsidTr="00326808">
        <w:tc>
          <w:tcPr>
            <w:tcW w:w="631" w:type="pct"/>
          </w:tcPr>
          <w:p w:rsidR="00326808" w:rsidRDefault="00326808" w:rsidP="00811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0952E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  <w:p w:rsidR="00326808" w:rsidRPr="00326808" w:rsidRDefault="00326808" w:rsidP="00326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</w:t>
            </w:r>
          </w:p>
        </w:tc>
        <w:tc>
          <w:tcPr>
            <w:tcW w:w="621" w:type="pct"/>
          </w:tcPr>
          <w:p w:rsidR="000952EA" w:rsidRDefault="000952EA" w:rsidP="000952EA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326808" w:rsidRPr="000952EA" w:rsidRDefault="000952EA" w:rsidP="00CA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952EA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</w:tcPr>
          <w:p w:rsidR="000952EA" w:rsidRDefault="000952EA" w:rsidP="0009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326808" w:rsidRPr="000952EA" w:rsidRDefault="00CA6571" w:rsidP="0009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652" w:type="pct"/>
          </w:tcPr>
          <w:p w:rsidR="000952EA" w:rsidRDefault="000952EA" w:rsidP="0009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326808" w:rsidRDefault="000952EA" w:rsidP="00095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0952EA" w:rsidRPr="000952EA" w:rsidRDefault="000952EA" w:rsidP="000952EA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</w:tcPr>
          <w:p w:rsidR="00326808" w:rsidRPr="00B63D70" w:rsidRDefault="00326808" w:rsidP="008111D8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326808" w:rsidRPr="00B63D70" w:rsidRDefault="00326808" w:rsidP="008111D8">
            <w:pPr>
              <w:ind w:left="216" w:hanging="216"/>
              <w:rPr>
                <w:sz w:val="22"/>
                <w:szCs w:val="22"/>
              </w:rPr>
            </w:pPr>
          </w:p>
        </w:tc>
        <w:tc>
          <w:tcPr>
            <w:tcW w:w="532" w:type="pct"/>
          </w:tcPr>
          <w:p w:rsidR="00326808" w:rsidRPr="00B63D70" w:rsidRDefault="00326808" w:rsidP="008111D8">
            <w:pPr>
              <w:pStyle w:val="ListParagraph"/>
              <w:numPr>
                <w:ilvl w:val="0"/>
                <w:numId w:val="0"/>
              </w:numPr>
              <w:ind w:left="216"/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326808" w:rsidRPr="00B63D70" w:rsidRDefault="00326808" w:rsidP="008111D8">
            <w:pPr>
              <w:rPr>
                <w:sz w:val="22"/>
                <w:szCs w:val="22"/>
              </w:rPr>
            </w:pPr>
          </w:p>
        </w:tc>
      </w:tr>
    </w:tbl>
    <w:p w:rsidR="00E97A9E" w:rsidRPr="00B63D70" w:rsidRDefault="00E97A9E" w:rsidP="00E97A9E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t>45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E97A9E" w:rsidRPr="00B63D70" w:rsidTr="00C0055F">
        <w:tc>
          <w:tcPr>
            <w:tcW w:w="5000" w:type="pct"/>
            <w:vAlign w:val="center"/>
          </w:tcPr>
          <w:p w:rsidR="00334143" w:rsidRPr="00B63D70" w:rsidRDefault="00E97A9E" w:rsidP="00C0055F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Pr="00B63D70">
              <w:rPr>
                <w:sz w:val="22"/>
                <w:szCs w:val="22"/>
              </w:rPr>
              <w:t xml:space="preserve"> Employee Survey</w:t>
            </w:r>
          </w:p>
          <w:p w:rsidR="00E97A9E" w:rsidRDefault="00E97A9E" w:rsidP="00C0055F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Pr="00B63D70">
              <w:rPr>
                <w:sz w:val="22"/>
                <w:szCs w:val="22"/>
              </w:rPr>
              <w:t xml:space="preserve">  Finalize Performance Plan</w:t>
            </w:r>
          </w:p>
          <w:p w:rsidR="00106A7A" w:rsidRDefault="00106A7A" w:rsidP="00C0055F">
            <w:pPr>
              <w:rPr>
                <w:sz w:val="22"/>
                <w:szCs w:val="22"/>
              </w:rPr>
            </w:pPr>
          </w:p>
          <w:p w:rsidR="00106A7A" w:rsidRPr="00B63D70" w:rsidRDefault="00106A7A" w:rsidP="00C0055F">
            <w:pPr>
              <w:rPr>
                <w:sz w:val="22"/>
                <w:szCs w:val="22"/>
              </w:rPr>
            </w:pPr>
          </w:p>
          <w:p w:rsidR="00E97A9E" w:rsidRDefault="00106A7A" w:rsidP="00C0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     ___________</w:t>
            </w:r>
            <w:r w:rsidR="000952EA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____________</w:t>
            </w:r>
            <w:r w:rsidR="000952E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  <w:r w:rsidR="000952E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   </w:t>
            </w:r>
            <w:r w:rsidR="000952E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__</w:t>
            </w:r>
            <w:r w:rsidR="000952E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</w:t>
            </w:r>
          </w:p>
          <w:p w:rsidR="00106A7A" w:rsidRDefault="00106A7A" w:rsidP="000952EA">
            <w:pPr>
              <w:rPr>
                <w:sz w:val="22"/>
                <w:szCs w:val="22"/>
              </w:rPr>
            </w:pPr>
            <w:r w:rsidRPr="00272379">
              <w:rPr>
                <w:sz w:val="22"/>
                <w:szCs w:val="22"/>
              </w:rPr>
              <w:t>Employee</w:t>
            </w:r>
            <w:r w:rsidR="000952EA">
              <w:rPr>
                <w:sz w:val="22"/>
                <w:szCs w:val="22"/>
              </w:rPr>
              <w:t xml:space="preserve">                          </w:t>
            </w:r>
            <w:r w:rsidRPr="00272379">
              <w:rPr>
                <w:sz w:val="22"/>
                <w:szCs w:val="22"/>
              </w:rPr>
              <w:t xml:space="preserve">Date                 </w:t>
            </w:r>
            <w:r w:rsidR="00CA6571">
              <w:rPr>
                <w:sz w:val="22"/>
                <w:szCs w:val="22"/>
              </w:rPr>
              <w:t xml:space="preserve">            </w:t>
            </w:r>
            <w:r w:rsidRPr="00272379">
              <w:rPr>
                <w:sz w:val="22"/>
                <w:szCs w:val="22"/>
              </w:rPr>
              <w:t xml:space="preserve"> </w:t>
            </w:r>
            <w:r w:rsidR="00CA6571">
              <w:rPr>
                <w:sz w:val="22"/>
                <w:szCs w:val="22"/>
              </w:rPr>
              <w:t xml:space="preserve"> Supervisor</w:t>
            </w:r>
            <w:r w:rsidRPr="00272379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</w:t>
            </w:r>
            <w:r w:rsidRPr="0027237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Pr="00272379">
              <w:rPr>
                <w:sz w:val="22"/>
                <w:szCs w:val="22"/>
              </w:rPr>
              <w:t xml:space="preserve"> </w:t>
            </w:r>
            <w:r w:rsidR="000952EA">
              <w:rPr>
                <w:sz w:val="22"/>
                <w:szCs w:val="22"/>
              </w:rPr>
              <w:t xml:space="preserve">   </w:t>
            </w:r>
            <w:r w:rsidR="00FE59D7">
              <w:rPr>
                <w:sz w:val="22"/>
                <w:szCs w:val="22"/>
              </w:rPr>
              <w:t xml:space="preserve">     </w:t>
            </w:r>
            <w:r w:rsidR="00CA6571">
              <w:rPr>
                <w:sz w:val="22"/>
                <w:szCs w:val="22"/>
              </w:rPr>
              <w:t xml:space="preserve">  </w:t>
            </w:r>
            <w:r w:rsidR="00FE59D7">
              <w:rPr>
                <w:sz w:val="22"/>
                <w:szCs w:val="22"/>
              </w:rPr>
              <w:t xml:space="preserve">  </w:t>
            </w:r>
            <w:r w:rsidRPr="00272379">
              <w:rPr>
                <w:sz w:val="22"/>
                <w:szCs w:val="22"/>
              </w:rPr>
              <w:t>Date</w:t>
            </w:r>
          </w:p>
          <w:p w:rsidR="00FF44DE" w:rsidRDefault="00FF44DE" w:rsidP="00C0055F">
            <w:pPr>
              <w:rPr>
                <w:sz w:val="22"/>
                <w:szCs w:val="22"/>
              </w:rPr>
            </w:pPr>
          </w:p>
          <w:p w:rsidR="00FF44DE" w:rsidRPr="00B63D70" w:rsidRDefault="00FF44DE" w:rsidP="00C0055F">
            <w:pPr>
              <w:rPr>
                <w:sz w:val="22"/>
                <w:szCs w:val="22"/>
              </w:rPr>
            </w:pPr>
          </w:p>
        </w:tc>
      </w:tr>
      <w:tr w:rsidR="000952EA" w:rsidRPr="00B63D70" w:rsidTr="00C0055F">
        <w:tc>
          <w:tcPr>
            <w:tcW w:w="5000" w:type="pct"/>
            <w:vAlign w:val="center"/>
          </w:tcPr>
          <w:p w:rsidR="000952EA" w:rsidRPr="00B63D70" w:rsidRDefault="000952EA" w:rsidP="00C0055F">
            <w:pPr>
              <w:rPr>
                <w:sz w:val="22"/>
                <w:szCs w:val="22"/>
              </w:rPr>
            </w:pPr>
          </w:p>
        </w:tc>
      </w:tr>
    </w:tbl>
    <w:p w:rsidR="00E97A9E" w:rsidRPr="00B63D70" w:rsidRDefault="00E97A9E" w:rsidP="00E97A9E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t>90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E97A9E" w:rsidRPr="00B63D70" w:rsidTr="00C0055F">
        <w:tc>
          <w:tcPr>
            <w:tcW w:w="5000" w:type="pct"/>
            <w:vAlign w:val="center"/>
          </w:tcPr>
          <w:p w:rsidR="00E97A9E" w:rsidRPr="00B63D70" w:rsidRDefault="00E97A9E" w:rsidP="00C0055F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Pr="00B63D70">
              <w:rPr>
                <w:sz w:val="22"/>
                <w:szCs w:val="22"/>
              </w:rPr>
              <w:t xml:space="preserve"> </w:t>
            </w:r>
            <w:r w:rsidR="00D967DE" w:rsidRPr="00B63D70">
              <w:rPr>
                <w:sz w:val="22"/>
                <w:szCs w:val="22"/>
              </w:rPr>
              <w:t>Conduct Quarterly Review</w:t>
            </w:r>
          </w:p>
          <w:p w:rsidR="00E97A9E" w:rsidRDefault="00E97A9E" w:rsidP="00C0055F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Pr="00B63D70">
              <w:rPr>
                <w:sz w:val="22"/>
                <w:szCs w:val="22"/>
              </w:rPr>
              <w:t xml:space="preserve"> </w:t>
            </w:r>
            <w:r w:rsidR="00D967DE" w:rsidRPr="00B63D70">
              <w:rPr>
                <w:sz w:val="22"/>
                <w:szCs w:val="22"/>
              </w:rPr>
              <w:t>HR Certification (HR employees only)</w:t>
            </w:r>
          </w:p>
          <w:p w:rsidR="00106A7A" w:rsidRDefault="00106A7A" w:rsidP="00C0055F">
            <w:pPr>
              <w:rPr>
                <w:sz w:val="22"/>
                <w:szCs w:val="22"/>
              </w:rPr>
            </w:pPr>
          </w:p>
          <w:p w:rsidR="00106A7A" w:rsidRDefault="00106A7A" w:rsidP="00106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     ___________                         __________________      ________________</w:t>
            </w:r>
          </w:p>
          <w:p w:rsidR="00106A7A" w:rsidRDefault="00106A7A" w:rsidP="00106A7A">
            <w:pPr>
              <w:rPr>
                <w:sz w:val="22"/>
                <w:szCs w:val="22"/>
              </w:rPr>
            </w:pPr>
            <w:r w:rsidRPr="00272379">
              <w:rPr>
                <w:sz w:val="22"/>
                <w:szCs w:val="22"/>
              </w:rPr>
              <w:t xml:space="preserve">Employee                        </w:t>
            </w:r>
            <w:r w:rsidR="00CA6571">
              <w:rPr>
                <w:sz w:val="22"/>
                <w:szCs w:val="22"/>
              </w:rPr>
              <w:t xml:space="preserve">  </w:t>
            </w:r>
            <w:r w:rsidRPr="00272379">
              <w:rPr>
                <w:sz w:val="22"/>
                <w:szCs w:val="22"/>
              </w:rPr>
              <w:t xml:space="preserve">Date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272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A6571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CA6571">
              <w:rPr>
                <w:sz w:val="22"/>
                <w:szCs w:val="22"/>
              </w:rPr>
              <w:t>Superviso</w:t>
            </w:r>
            <w:r w:rsidRPr="00272379">
              <w:rPr>
                <w:sz w:val="22"/>
                <w:szCs w:val="22"/>
              </w:rPr>
              <w:t xml:space="preserve">r           </w:t>
            </w:r>
            <w:r>
              <w:rPr>
                <w:sz w:val="22"/>
                <w:szCs w:val="22"/>
              </w:rPr>
              <w:t xml:space="preserve">     </w:t>
            </w:r>
            <w:r w:rsidRPr="0027237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Pr="00272379">
              <w:rPr>
                <w:sz w:val="22"/>
                <w:szCs w:val="22"/>
              </w:rPr>
              <w:t>Date</w:t>
            </w:r>
          </w:p>
          <w:p w:rsidR="00FF44DE" w:rsidRPr="00B63D70" w:rsidRDefault="00FF44DE" w:rsidP="00106A7A">
            <w:pPr>
              <w:rPr>
                <w:sz w:val="22"/>
                <w:szCs w:val="22"/>
              </w:rPr>
            </w:pPr>
          </w:p>
          <w:p w:rsidR="00E97A9E" w:rsidRPr="00B63D70" w:rsidRDefault="00E97A9E" w:rsidP="00C0055F">
            <w:pPr>
              <w:rPr>
                <w:sz w:val="22"/>
                <w:szCs w:val="22"/>
              </w:rPr>
            </w:pPr>
          </w:p>
        </w:tc>
      </w:tr>
    </w:tbl>
    <w:p w:rsidR="00E97A9E" w:rsidRPr="00B63D70" w:rsidRDefault="00E97A9E" w:rsidP="00E97A9E">
      <w:pPr>
        <w:pStyle w:val="Heading2"/>
        <w:rPr>
          <w:sz w:val="22"/>
          <w:szCs w:val="22"/>
        </w:rPr>
      </w:pPr>
      <w:r w:rsidRPr="00B63D70">
        <w:rPr>
          <w:sz w:val="22"/>
          <w:szCs w:val="22"/>
        </w:rPr>
        <w:t>6 MONTHS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E97A9E" w:rsidRPr="00B63D70" w:rsidTr="00C0055F">
        <w:tc>
          <w:tcPr>
            <w:tcW w:w="5000" w:type="pct"/>
            <w:vAlign w:val="center"/>
          </w:tcPr>
          <w:p w:rsidR="00E97A9E" w:rsidRDefault="00E97A9E" w:rsidP="00C0055F">
            <w:pPr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D70">
              <w:rPr>
                <w:sz w:val="22"/>
                <w:szCs w:val="22"/>
              </w:rPr>
              <w:instrText xml:space="preserve"> FORMCHECKBOX </w:instrText>
            </w:r>
            <w:r w:rsidR="003F0E4E">
              <w:rPr>
                <w:sz w:val="22"/>
                <w:szCs w:val="22"/>
              </w:rPr>
            </w:r>
            <w:r w:rsidR="003F0E4E">
              <w:rPr>
                <w:sz w:val="22"/>
                <w:szCs w:val="22"/>
              </w:rPr>
              <w:fldChar w:fldCharType="separate"/>
            </w:r>
            <w:r w:rsidRPr="00B63D70">
              <w:rPr>
                <w:sz w:val="22"/>
                <w:szCs w:val="22"/>
              </w:rPr>
              <w:fldChar w:fldCharType="end"/>
            </w:r>
            <w:r w:rsidRPr="00B63D70">
              <w:rPr>
                <w:sz w:val="22"/>
                <w:szCs w:val="22"/>
              </w:rPr>
              <w:t xml:space="preserve"> </w:t>
            </w:r>
            <w:r w:rsidR="00D967DE" w:rsidRPr="00B63D70">
              <w:rPr>
                <w:sz w:val="22"/>
                <w:szCs w:val="22"/>
              </w:rPr>
              <w:t>Conduct Quarterly Review</w:t>
            </w:r>
          </w:p>
          <w:p w:rsidR="00106A7A" w:rsidRDefault="00106A7A" w:rsidP="00C0055F">
            <w:pPr>
              <w:rPr>
                <w:sz w:val="22"/>
                <w:szCs w:val="22"/>
              </w:rPr>
            </w:pPr>
          </w:p>
          <w:p w:rsidR="00106A7A" w:rsidRDefault="00106A7A" w:rsidP="00106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     ___________                         __________________      ________________</w:t>
            </w:r>
          </w:p>
          <w:p w:rsidR="00106A7A" w:rsidRDefault="00106A7A" w:rsidP="00106A7A">
            <w:pPr>
              <w:rPr>
                <w:sz w:val="22"/>
                <w:szCs w:val="22"/>
              </w:rPr>
            </w:pPr>
            <w:r w:rsidRPr="00272379">
              <w:rPr>
                <w:sz w:val="22"/>
                <w:szCs w:val="22"/>
              </w:rPr>
              <w:t>Emplo</w:t>
            </w:r>
            <w:r w:rsidR="00CA6571">
              <w:rPr>
                <w:sz w:val="22"/>
                <w:szCs w:val="22"/>
              </w:rPr>
              <w:t xml:space="preserve">yee                          </w:t>
            </w:r>
            <w:r w:rsidRPr="00272379">
              <w:rPr>
                <w:sz w:val="22"/>
                <w:szCs w:val="22"/>
              </w:rPr>
              <w:t xml:space="preserve">Date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272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CA6571">
              <w:rPr>
                <w:sz w:val="22"/>
                <w:szCs w:val="22"/>
              </w:rPr>
              <w:t xml:space="preserve">           Supervisor</w:t>
            </w:r>
            <w:r w:rsidRPr="00272379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</w:t>
            </w:r>
            <w:r w:rsidRPr="0027237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CA6571">
              <w:rPr>
                <w:sz w:val="22"/>
                <w:szCs w:val="22"/>
              </w:rPr>
              <w:t xml:space="preserve"> </w:t>
            </w:r>
            <w:r w:rsidRPr="00272379">
              <w:rPr>
                <w:sz w:val="22"/>
                <w:szCs w:val="22"/>
              </w:rPr>
              <w:t>Date</w:t>
            </w:r>
          </w:p>
          <w:p w:rsidR="00FF44DE" w:rsidRDefault="00FF44DE" w:rsidP="00106A7A">
            <w:pPr>
              <w:rPr>
                <w:sz w:val="22"/>
                <w:szCs w:val="22"/>
              </w:rPr>
            </w:pPr>
          </w:p>
          <w:p w:rsidR="00CA6571" w:rsidRDefault="00CA6571" w:rsidP="00106A7A">
            <w:pPr>
              <w:rPr>
                <w:sz w:val="22"/>
                <w:szCs w:val="22"/>
              </w:rPr>
            </w:pPr>
          </w:p>
          <w:p w:rsidR="00CA6571" w:rsidRPr="00B63D70" w:rsidRDefault="00CA6571" w:rsidP="00106A7A">
            <w:pPr>
              <w:rPr>
                <w:sz w:val="22"/>
                <w:szCs w:val="22"/>
              </w:rPr>
            </w:pPr>
          </w:p>
          <w:p w:rsidR="00E97A9E" w:rsidRPr="00B63D70" w:rsidRDefault="00E97A9E" w:rsidP="00C0055F">
            <w:pPr>
              <w:rPr>
                <w:sz w:val="22"/>
                <w:szCs w:val="22"/>
              </w:rPr>
            </w:pPr>
          </w:p>
          <w:p w:rsidR="00E97A9E" w:rsidRPr="00B63D70" w:rsidRDefault="00E97A9E" w:rsidP="00E97A9E">
            <w:pPr>
              <w:pStyle w:val="Heading2"/>
              <w:rPr>
                <w:sz w:val="22"/>
                <w:szCs w:val="22"/>
              </w:rPr>
            </w:pPr>
            <w:r w:rsidRPr="00B63D70">
              <w:rPr>
                <w:sz w:val="22"/>
                <w:szCs w:val="22"/>
              </w:rPr>
              <w:t>9 MONTHS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0"/>
            </w:tblGrid>
            <w:tr w:rsidR="00E97A9E" w:rsidRPr="00B63D70" w:rsidTr="00C0055F">
              <w:tc>
                <w:tcPr>
                  <w:tcW w:w="5000" w:type="pct"/>
                  <w:vAlign w:val="center"/>
                </w:tcPr>
                <w:p w:rsidR="00FE59D7" w:rsidRDefault="00FE59D7" w:rsidP="00106A7A">
                  <w:pPr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3D70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0E4E">
                    <w:rPr>
                      <w:sz w:val="22"/>
                      <w:szCs w:val="22"/>
                    </w:rPr>
                  </w:r>
                  <w:r w:rsidR="003F0E4E">
                    <w:rPr>
                      <w:sz w:val="22"/>
                      <w:szCs w:val="22"/>
                    </w:rPr>
                    <w:fldChar w:fldCharType="separate"/>
                  </w:r>
                  <w:r w:rsidRPr="00B63D70">
                    <w:rPr>
                      <w:sz w:val="22"/>
                      <w:szCs w:val="22"/>
                    </w:rPr>
                    <w:fldChar w:fldCharType="end"/>
                  </w:r>
                  <w:r w:rsidRPr="00B63D70">
                    <w:rPr>
                      <w:sz w:val="22"/>
                      <w:szCs w:val="22"/>
                    </w:rPr>
                    <w:t xml:space="preserve"> Conduct Quarterly Review</w:t>
                  </w:r>
                </w:p>
                <w:p w:rsidR="00FE59D7" w:rsidRDefault="00FE59D7" w:rsidP="00106A7A">
                  <w:pPr>
                    <w:rPr>
                      <w:sz w:val="22"/>
                      <w:szCs w:val="22"/>
                    </w:rPr>
                  </w:pPr>
                </w:p>
                <w:p w:rsidR="00106A7A" w:rsidRDefault="00106A7A" w:rsidP="00E97A9E">
                  <w:pPr>
                    <w:rPr>
                      <w:sz w:val="22"/>
                      <w:szCs w:val="22"/>
                    </w:rPr>
                  </w:pPr>
                </w:p>
                <w:p w:rsidR="00106A7A" w:rsidRDefault="00106A7A" w:rsidP="00106A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      ___________                         __________________      ________________</w:t>
                  </w:r>
                </w:p>
                <w:p w:rsidR="00E97A9E" w:rsidRDefault="00106A7A" w:rsidP="00106A7A">
                  <w:pPr>
                    <w:rPr>
                      <w:sz w:val="22"/>
                      <w:szCs w:val="22"/>
                    </w:rPr>
                  </w:pPr>
                  <w:r w:rsidRPr="00272379">
                    <w:rPr>
                      <w:sz w:val="22"/>
                      <w:szCs w:val="22"/>
                    </w:rPr>
                    <w:t xml:space="preserve">Employee                         </w:t>
                  </w:r>
                  <w:r w:rsidR="00CA6571">
                    <w:rPr>
                      <w:sz w:val="22"/>
                      <w:szCs w:val="22"/>
                    </w:rPr>
                    <w:t xml:space="preserve"> </w:t>
                  </w:r>
                  <w:r w:rsidRPr="00272379">
                    <w:rPr>
                      <w:sz w:val="22"/>
                      <w:szCs w:val="22"/>
                    </w:rPr>
                    <w:t xml:space="preserve">Date               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27237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CA6571">
                    <w:rPr>
                      <w:sz w:val="22"/>
                      <w:szCs w:val="22"/>
                    </w:rPr>
                    <w:t xml:space="preserve">           Supervisor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272379">
                    <w:rPr>
                      <w:sz w:val="22"/>
                      <w:szCs w:val="22"/>
                    </w:rPr>
                    <w:t xml:space="preserve">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272379">
                    <w:rPr>
                      <w:sz w:val="22"/>
                      <w:szCs w:val="22"/>
                    </w:rPr>
                    <w:t xml:space="preserve"> </w:t>
                  </w:r>
                  <w:r w:rsidR="00FE59D7">
                    <w:rPr>
                      <w:sz w:val="22"/>
                      <w:szCs w:val="22"/>
                    </w:rPr>
                    <w:t xml:space="preserve">              </w:t>
                  </w:r>
                  <w:r w:rsidR="00CA6571">
                    <w:rPr>
                      <w:sz w:val="22"/>
                      <w:szCs w:val="22"/>
                    </w:rPr>
                    <w:t xml:space="preserve"> </w:t>
                  </w:r>
                  <w:r w:rsidRPr="00272379">
                    <w:rPr>
                      <w:sz w:val="22"/>
                      <w:szCs w:val="22"/>
                    </w:rPr>
                    <w:t>Date</w:t>
                  </w:r>
                </w:p>
                <w:p w:rsidR="00106A7A" w:rsidRPr="00B63D70" w:rsidRDefault="00106A7A" w:rsidP="00E97A9E">
                  <w:pPr>
                    <w:rPr>
                      <w:sz w:val="22"/>
                      <w:szCs w:val="22"/>
                    </w:rPr>
                  </w:pPr>
                </w:p>
                <w:p w:rsidR="00E97A9E" w:rsidRPr="00B63D70" w:rsidRDefault="00E97A9E" w:rsidP="00E97A9E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B63D70">
                    <w:rPr>
                      <w:sz w:val="22"/>
                      <w:szCs w:val="22"/>
                    </w:rPr>
                    <w:t>1 YEAR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0"/>
                  </w:tblGrid>
                  <w:tr w:rsidR="00E97A9E" w:rsidRPr="00B63D70" w:rsidTr="00C0055F">
                    <w:tc>
                      <w:tcPr>
                        <w:tcW w:w="5000" w:type="pct"/>
                        <w:vAlign w:val="center"/>
                      </w:tcPr>
                      <w:p w:rsidR="00E97A9E" w:rsidRDefault="00E97A9E" w:rsidP="00E97A9E">
                        <w:pPr>
                          <w:rPr>
                            <w:sz w:val="22"/>
                            <w:szCs w:val="22"/>
                          </w:rPr>
                        </w:pPr>
                        <w:r w:rsidRPr="00B63D70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63D70">
                          <w:rPr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3F0E4E">
                          <w:rPr>
                            <w:sz w:val="22"/>
                            <w:szCs w:val="22"/>
                          </w:rPr>
                        </w:r>
                        <w:r w:rsidR="003F0E4E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63D70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 w:rsidRPr="00B63D7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D967DE" w:rsidRPr="00B63D70">
                          <w:rPr>
                            <w:sz w:val="22"/>
                            <w:szCs w:val="22"/>
                          </w:rPr>
                          <w:t>Engagement Survey/Touchpoint</w:t>
                        </w:r>
                      </w:p>
                      <w:p w:rsidR="00106A7A" w:rsidRDefault="00106A7A" w:rsidP="00E97A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06A7A" w:rsidRDefault="00106A7A" w:rsidP="00106A7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      ___________                         __________________      ________________</w:t>
                        </w:r>
                      </w:p>
                      <w:p w:rsidR="00106A7A" w:rsidRDefault="00106A7A" w:rsidP="00106A7A">
                        <w:pPr>
                          <w:rPr>
                            <w:sz w:val="22"/>
                            <w:szCs w:val="22"/>
                          </w:rPr>
                        </w:pPr>
                        <w:r w:rsidRPr="00272379">
                          <w:rPr>
                            <w:sz w:val="22"/>
                            <w:szCs w:val="22"/>
                          </w:rPr>
                          <w:t xml:space="preserve">Employee                          Date           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27237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="00CA6571">
                          <w:rPr>
                            <w:sz w:val="22"/>
                            <w:szCs w:val="22"/>
                          </w:rPr>
                          <w:t xml:space="preserve">            Supervisor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272379"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FE59D7">
                          <w:rPr>
                            <w:sz w:val="22"/>
                            <w:szCs w:val="22"/>
                          </w:rPr>
                          <w:t xml:space="preserve">              </w:t>
                        </w:r>
                        <w:r w:rsidR="00CA657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272379">
                          <w:rPr>
                            <w:sz w:val="22"/>
                            <w:szCs w:val="22"/>
                          </w:rPr>
                          <w:t xml:space="preserve"> Date</w:t>
                        </w:r>
                      </w:p>
                      <w:p w:rsidR="00B1700F" w:rsidRPr="00B63D70" w:rsidRDefault="00B1700F" w:rsidP="00106A7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97A9E" w:rsidRPr="00B63D70" w:rsidRDefault="00E97A9E" w:rsidP="00E97A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97A9E" w:rsidRPr="00B63D70" w:rsidRDefault="00D967DE" w:rsidP="00E97A9E">
                        <w:pPr>
                          <w:pStyle w:val="Heading2"/>
                          <w:rPr>
                            <w:sz w:val="22"/>
                            <w:szCs w:val="22"/>
                          </w:rPr>
                        </w:pPr>
                        <w:r w:rsidRPr="00B63D70">
                          <w:rPr>
                            <w:sz w:val="22"/>
                            <w:szCs w:val="22"/>
                          </w:rPr>
                          <w:t>2</w:t>
                        </w:r>
                        <w:r w:rsidR="00E97A9E" w:rsidRPr="00B63D70">
                          <w:rPr>
                            <w:sz w:val="22"/>
                            <w:szCs w:val="22"/>
                          </w:rPr>
                          <w:t xml:space="preserve"> YEAR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080"/>
                        </w:tblGrid>
                        <w:tr w:rsidR="00E97A9E" w:rsidRPr="00B63D70" w:rsidTr="00C0055F">
                          <w:tc>
                            <w:tcPr>
                              <w:tcW w:w="5000" w:type="pct"/>
                              <w:vAlign w:val="center"/>
                            </w:tcPr>
                            <w:p w:rsidR="00E97A9E" w:rsidRDefault="00E97A9E" w:rsidP="00E97A9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3D70">
                                <w:rPr>
                                  <w:sz w:val="22"/>
                                  <w:szCs w:val="22"/>
                                </w:rPr>
                                <w:fldChar w:fldCharType="begin">
                                  <w:ffData>
                                    <w:name w:val="Check1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B63D70">
                                <w:rPr>
                                  <w:sz w:val="22"/>
                                  <w:szCs w:val="22"/>
                                </w:rPr>
                                <w:instrText xml:space="preserve"> FORMCHECKBOX </w:instrText>
                              </w:r>
                              <w:r w:rsidR="003F0E4E">
                                <w:rPr>
                                  <w:sz w:val="22"/>
                                  <w:szCs w:val="22"/>
                                </w:rPr>
                              </w:r>
                              <w:r w:rsidR="003F0E4E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B63D70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63D7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967DE" w:rsidRPr="00B63D70">
                                <w:rPr>
                                  <w:sz w:val="22"/>
                                  <w:szCs w:val="22"/>
                                </w:rPr>
                                <w:t>Engagement Survey/Touchpoint</w:t>
                              </w:r>
                            </w:p>
                            <w:p w:rsidR="00106A7A" w:rsidRDefault="00106A7A" w:rsidP="00E97A9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06A7A" w:rsidRDefault="00106A7A" w:rsidP="00106A7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__________________      ___________                         __________________      ________________</w:t>
                              </w:r>
                            </w:p>
                            <w:p w:rsidR="00106A7A" w:rsidRPr="00B63D70" w:rsidRDefault="00106A7A" w:rsidP="00E97A9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72379">
                                <w:rPr>
                                  <w:sz w:val="22"/>
                                  <w:szCs w:val="22"/>
                                </w:rPr>
                                <w:t>Emp</w:t>
                              </w:r>
                              <w:r w:rsidR="00CA6571">
                                <w:rPr>
                                  <w:sz w:val="22"/>
                                  <w:szCs w:val="22"/>
                                </w:rPr>
                                <w:t xml:space="preserve">loyee                          </w:t>
                              </w:r>
                              <w:r w:rsidRPr="00272379">
                                <w:rPr>
                                  <w:sz w:val="22"/>
                                  <w:szCs w:val="22"/>
                                </w:rPr>
                                <w:t xml:space="preserve">Date           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27237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CA6571">
                                <w:rPr>
                                  <w:sz w:val="22"/>
                                  <w:szCs w:val="22"/>
                                </w:rPr>
                                <w:t xml:space="preserve">           Supervisor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2379"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E59D7">
                                <w:rPr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  <w:r w:rsidR="00CA657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2379">
                                <w:rPr>
                                  <w:sz w:val="22"/>
                                  <w:szCs w:val="22"/>
                                </w:rPr>
                                <w:t xml:space="preserve"> Date</w:t>
                              </w:r>
                            </w:p>
                            <w:p w:rsidR="00E97A9E" w:rsidRPr="00B63D70" w:rsidRDefault="00E97A9E" w:rsidP="00E97A9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97A9E" w:rsidRPr="00B63D70" w:rsidRDefault="00E97A9E" w:rsidP="00E97A9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97A9E" w:rsidRPr="00B63D70" w:rsidRDefault="00E97A9E" w:rsidP="00E97A9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97A9E" w:rsidRPr="00B63D70" w:rsidRDefault="00E97A9E" w:rsidP="00E97A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97A9E" w:rsidRPr="00B63D70" w:rsidRDefault="00E97A9E" w:rsidP="00E97A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97A9E" w:rsidRPr="00B63D70" w:rsidRDefault="00E97A9E" w:rsidP="00E97A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97A9E" w:rsidRPr="00B63D70" w:rsidRDefault="00E97A9E" w:rsidP="00E97A9E">
                  <w:pPr>
                    <w:rPr>
                      <w:sz w:val="22"/>
                      <w:szCs w:val="22"/>
                    </w:rPr>
                  </w:pPr>
                </w:p>
                <w:p w:rsidR="00E97A9E" w:rsidRPr="00B63D70" w:rsidRDefault="00E97A9E" w:rsidP="00E97A9E">
                  <w:pPr>
                    <w:rPr>
                      <w:sz w:val="22"/>
                      <w:szCs w:val="22"/>
                    </w:rPr>
                  </w:pPr>
                </w:p>
                <w:p w:rsidR="00E97A9E" w:rsidRPr="00B63D70" w:rsidRDefault="00E97A9E" w:rsidP="00E97A9E">
                  <w:pPr>
                    <w:rPr>
                      <w:sz w:val="22"/>
                      <w:szCs w:val="22"/>
                    </w:rPr>
                  </w:pPr>
                </w:p>
                <w:p w:rsidR="00E97A9E" w:rsidRPr="00B63D70" w:rsidRDefault="00E97A9E" w:rsidP="00E97A9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97A9E" w:rsidRPr="00B63D70" w:rsidRDefault="00E97A9E" w:rsidP="00C0055F">
            <w:pPr>
              <w:rPr>
                <w:sz w:val="22"/>
                <w:szCs w:val="22"/>
              </w:rPr>
            </w:pPr>
          </w:p>
          <w:p w:rsidR="00E97A9E" w:rsidRPr="00B63D70" w:rsidRDefault="00E97A9E" w:rsidP="00C0055F">
            <w:pPr>
              <w:rPr>
                <w:sz w:val="22"/>
                <w:szCs w:val="22"/>
              </w:rPr>
            </w:pPr>
          </w:p>
          <w:p w:rsidR="00E97A9E" w:rsidRPr="00B63D70" w:rsidRDefault="00E97A9E" w:rsidP="00C0055F">
            <w:pPr>
              <w:rPr>
                <w:sz w:val="22"/>
                <w:szCs w:val="22"/>
              </w:rPr>
            </w:pPr>
          </w:p>
        </w:tc>
      </w:tr>
    </w:tbl>
    <w:p w:rsidR="00E97A9E" w:rsidRPr="004F6F82" w:rsidRDefault="00E97A9E" w:rsidP="00E97A9E">
      <w:pPr>
        <w:rPr>
          <w:sz w:val="20"/>
          <w:szCs w:val="20"/>
        </w:rPr>
      </w:pPr>
    </w:p>
    <w:sectPr w:rsidR="00E97A9E" w:rsidRPr="004F6F82" w:rsidSect="00A30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59" w:rsidRDefault="00DE0859">
      <w:r>
        <w:separator/>
      </w:r>
    </w:p>
  </w:endnote>
  <w:endnote w:type="continuationSeparator" w:id="0">
    <w:p w:rsidR="00DE0859" w:rsidRDefault="00D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4E" w:rsidRDefault="003F0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2D" w:rsidRDefault="00A30F2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4E" w:rsidRDefault="003F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59" w:rsidRDefault="00DE0859">
      <w:r>
        <w:separator/>
      </w:r>
    </w:p>
  </w:footnote>
  <w:footnote w:type="continuationSeparator" w:id="0">
    <w:p w:rsidR="00DE0859" w:rsidRDefault="00D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4E" w:rsidRDefault="003F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90026"/>
      <w:docPartObj>
        <w:docPartGallery w:val="Watermarks"/>
        <w:docPartUnique/>
      </w:docPartObj>
    </w:sdtPr>
    <w:sdtContent>
      <w:p w:rsidR="003F0E4E" w:rsidRDefault="003F0E4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4E" w:rsidRDefault="003F0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4"/>
    <w:rsid w:val="000952EA"/>
    <w:rsid w:val="000C1E62"/>
    <w:rsid w:val="000F3B2D"/>
    <w:rsid w:val="001001B1"/>
    <w:rsid w:val="00106A7A"/>
    <w:rsid w:val="00125CCB"/>
    <w:rsid w:val="001968C5"/>
    <w:rsid w:val="00204354"/>
    <w:rsid w:val="00240F8F"/>
    <w:rsid w:val="00246A6E"/>
    <w:rsid w:val="002533C5"/>
    <w:rsid w:val="0026624A"/>
    <w:rsid w:val="00272379"/>
    <w:rsid w:val="002D3382"/>
    <w:rsid w:val="00311B83"/>
    <w:rsid w:val="00326808"/>
    <w:rsid w:val="00334143"/>
    <w:rsid w:val="00353F43"/>
    <w:rsid w:val="003F0E4E"/>
    <w:rsid w:val="00407240"/>
    <w:rsid w:val="00453E07"/>
    <w:rsid w:val="004567F4"/>
    <w:rsid w:val="0048031C"/>
    <w:rsid w:val="004E32E4"/>
    <w:rsid w:val="004F6F82"/>
    <w:rsid w:val="006238C8"/>
    <w:rsid w:val="00643BDC"/>
    <w:rsid w:val="00646189"/>
    <w:rsid w:val="0066735C"/>
    <w:rsid w:val="006A5DCF"/>
    <w:rsid w:val="007320E4"/>
    <w:rsid w:val="00754382"/>
    <w:rsid w:val="00795C10"/>
    <w:rsid w:val="007A6235"/>
    <w:rsid w:val="007B1AB5"/>
    <w:rsid w:val="007C5D2C"/>
    <w:rsid w:val="008111D8"/>
    <w:rsid w:val="0087192B"/>
    <w:rsid w:val="008C39FF"/>
    <w:rsid w:val="009142CB"/>
    <w:rsid w:val="00942B0B"/>
    <w:rsid w:val="009B2759"/>
    <w:rsid w:val="00A30F2D"/>
    <w:rsid w:val="00AA4C00"/>
    <w:rsid w:val="00B0170E"/>
    <w:rsid w:val="00B11EE0"/>
    <w:rsid w:val="00B1700F"/>
    <w:rsid w:val="00B33737"/>
    <w:rsid w:val="00B62697"/>
    <w:rsid w:val="00B63D70"/>
    <w:rsid w:val="00B72643"/>
    <w:rsid w:val="00C36E89"/>
    <w:rsid w:val="00C4126C"/>
    <w:rsid w:val="00C45FDC"/>
    <w:rsid w:val="00C8784D"/>
    <w:rsid w:val="00C957A6"/>
    <w:rsid w:val="00CA3573"/>
    <w:rsid w:val="00CA6571"/>
    <w:rsid w:val="00CB47FD"/>
    <w:rsid w:val="00CE1876"/>
    <w:rsid w:val="00CE4D8E"/>
    <w:rsid w:val="00D247C7"/>
    <w:rsid w:val="00D33BAE"/>
    <w:rsid w:val="00D354F4"/>
    <w:rsid w:val="00D37E79"/>
    <w:rsid w:val="00D7187E"/>
    <w:rsid w:val="00D827D3"/>
    <w:rsid w:val="00D967DE"/>
    <w:rsid w:val="00DD50A2"/>
    <w:rsid w:val="00DD5498"/>
    <w:rsid w:val="00DE0859"/>
    <w:rsid w:val="00E552F3"/>
    <w:rsid w:val="00E605F3"/>
    <w:rsid w:val="00E97A9E"/>
    <w:rsid w:val="00ED6545"/>
    <w:rsid w:val="00EE69AD"/>
    <w:rsid w:val="00F03B50"/>
    <w:rsid w:val="00F25109"/>
    <w:rsid w:val="00F27301"/>
    <w:rsid w:val="00FE59D7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689967D-E5AE-4C60-BFF9-39041B6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360"/>
        <w:tab w:val="left" w:pos="216"/>
        <w:tab w:val="num" w:pos="902"/>
      </w:tabs>
      <w:ind w:left="902"/>
    </w:pPr>
  </w:style>
  <w:style w:type="character" w:customStyle="1" w:styleId="Heading2Char">
    <w:name w:val="Heading 2 Char"/>
    <w:basedOn w:val="DefaultParagraphFont"/>
    <w:link w:val="Heading2"/>
    <w:rsid w:val="00E97A9E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unhideWhenUsed/>
    <w:rsid w:val="003F0E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F0E4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3F0E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F0E4E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rby.SOG\AppData\Roaming\Microsoft\Templates\New%20employee%20ori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547F3C3654C0587F24D82878C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F7CC-ED17-436F-A70A-8694DC69D995}"/>
      </w:docPartPr>
      <w:docPartBody>
        <w:p w:rsidR="000F544C" w:rsidRDefault="000557AD">
          <w:pPr>
            <w:pStyle w:val="795547F3C3654C0587F24D82878C81B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D"/>
    <w:rsid w:val="000557AD"/>
    <w:rsid w:val="000F544C"/>
    <w:rsid w:val="00997C40"/>
    <w:rsid w:val="00AD0899"/>
    <w:rsid w:val="00E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547F3C3654C0587F24D82878C81BA">
    <w:name w:val="795547F3C3654C0587F24D82878C8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F05B0913A8F6FD4CB604F3C17359FDC2" ma:contentTypeVersion="66" ma:contentTypeDescription="This is used to create DOAS Asset Library" ma:contentTypeScope="" ma:versionID="7ceb062749c0b741da8b624168e8b78f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5103b6e2307f432c3a1b2ac3d5ba3f17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Category 1"/>
          <xsd:enumeration value="I-9 Training"/>
          <xsd:enumeration value="Presentations"/>
          <xsd:enumeration value="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734</Value>
    </TaxCatchAll>
    <EffectiveDate xmlns="0726195c-4e5f-403b-b0e6-5bc4fc6a495f">2017-08-02T12:45:00+00:00</EffectiveDate>
    <Division xmlns="64719721-3f2e-4037-a826-7fe00fbc2e3c">Human Resources Administration</Division>
    <CategoryDoc xmlns="0726195c-4e5f-403b-b0e6-5bc4fc6a495f">Resources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Talent Acquisition Support</TermName>
          <TermId xmlns="http://schemas.microsoft.com/office/infopath/2007/PartnerControls">426a5316-1625-4db5-8930-ba53186cc339</TermId>
        </TermInfo>
      </Terms>
    </b814ba249d91463a8222dc7318a2e120>
    <DocumentDescription xmlns="0726195c-4e5f-403b-b0e6-5bc4fc6a495f">Checklist of steps for onboarding new hire</DocumentDescription>
    <TaxKeywordTaxHTField xmlns="64719721-3f2e-4037-a826-7fe00fbc2e3c">
      <Terms xmlns="http://schemas.microsoft.com/office/infopath/2007/PartnerControls"/>
    </TaxKeywordTaxHTField>
    <DisplayPriority xmlns="0726195c-4e5f-403b-b0e6-5bc4fc6a495f">6</DisplayPriorit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38C90FC-44CB-4C45-927F-23DD5F04BECE}"/>
</file>

<file path=customXml/itemProps2.xml><?xml version="1.0" encoding="utf-8"?>
<ds:datastoreItem xmlns:ds="http://schemas.openxmlformats.org/officeDocument/2006/customXml" ds:itemID="{34302DC2-2750-4076-BDE7-7AD2BF671526}"/>
</file>

<file path=customXml/itemProps3.xml><?xml version="1.0" encoding="utf-8"?>
<ds:datastoreItem xmlns:ds="http://schemas.openxmlformats.org/officeDocument/2006/customXml" ds:itemID="{C3D73D80-536E-4902-BF9E-BE3A7D6BE419}"/>
</file>

<file path=customXml/itemProps4.xml><?xml version="1.0" encoding="utf-8"?>
<ds:datastoreItem xmlns:ds="http://schemas.openxmlformats.org/officeDocument/2006/customXml" ds:itemID="{6B0A59DA-28C3-43DE-8674-88E76D0D73CA}"/>
</file>

<file path=customXml/itemProps5.xml><?xml version="1.0" encoding="utf-8"?>
<ds:datastoreItem xmlns:ds="http://schemas.openxmlformats.org/officeDocument/2006/customXml" ds:itemID="{40E5D6BA-4B90-462A-B954-346A669357C7}"/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13</TotalTime>
  <Pages>4</Pages>
  <Words>335</Words>
  <Characters>4617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Derby, Donna</dc:creator>
  <cp:keywords/>
  <cp:lastModifiedBy>Derby, Donna</cp:lastModifiedBy>
  <cp:revision>6</cp:revision>
  <cp:lastPrinted>2016-07-26T13:09:00Z</cp:lastPrinted>
  <dcterms:created xsi:type="dcterms:W3CDTF">2016-11-28T21:22:00Z</dcterms:created>
  <dcterms:modified xsi:type="dcterms:W3CDTF">2017-05-31T18:27:00Z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0x010100B2029F26138C4BFDA158A626F91E876A00F05B0913A8F6FD4CB604F3C17359FDC2</vt:lpwstr>
  </property>
  <property fmtid="{D5CDD505-2E9C-101B-9397-08002B2CF9AE}" pid="4" name="TaxKeyword">
    <vt:lpwstr/>
  </property>
  <property fmtid="{D5CDD505-2E9C-101B-9397-08002B2CF9AE}" pid="5" name="BusinessServices">
    <vt:lpwstr>734;#Talent Acquisition Support|426a5316-1625-4db5-8930-ba53186cc339</vt:lpwstr>
  </property>
  <property fmtid="{D5CDD505-2E9C-101B-9397-08002B2CF9AE}" pid="6" name="PromotedResultKeyword">
    <vt:lpwstr>onboarding, orientation</vt:lpwstr>
  </property>
</Properties>
</file>