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7F" w:rsidRPr="00852771" w:rsidRDefault="006C11DD" w:rsidP="009E3620">
      <w:pPr>
        <w:pStyle w:val="FormTitle"/>
        <w:ind w:hanging="1350"/>
        <w:rPr>
          <w:rFonts w:asciiTheme="minorHAnsi" w:hAnsiTheme="minorHAnsi"/>
        </w:rPr>
      </w:pPr>
      <w:bookmarkStart w:id="0" w:name="doas_forms"/>
      <w:r w:rsidRPr="00852771">
        <w:rPr>
          <w:rFonts w:asciiTheme="minorHAnsi" w:hAnsiTheme="minorHAnsi"/>
        </w:rPr>
        <w:t>CONTRACT ACTION SUMMARY FORM</w:t>
      </w:r>
    </w:p>
    <w:p w:rsidR="008138DC" w:rsidRPr="00852771" w:rsidRDefault="00F1017F" w:rsidP="009E3620">
      <w:pPr>
        <w:pStyle w:val="FormTitle"/>
        <w:ind w:hanging="1350"/>
        <w:rPr>
          <w:rFonts w:asciiTheme="minorHAnsi" w:hAnsiTheme="minorHAnsi"/>
        </w:rPr>
      </w:pPr>
      <w:r w:rsidRPr="00852771">
        <w:rPr>
          <w:rFonts w:asciiTheme="minorHAnsi" w:hAnsiTheme="minorHAnsi"/>
        </w:rPr>
        <w:t>CONTRACT</w:t>
      </w:r>
      <w:r w:rsidR="00A477A1" w:rsidRPr="00852771">
        <w:rPr>
          <w:rFonts w:asciiTheme="minorHAnsi" w:hAnsiTheme="minorHAnsi"/>
        </w:rPr>
        <w:t xml:space="preserve"> NUMBER</w:t>
      </w:r>
      <w:r w:rsidRPr="00852771">
        <w:rPr>
          <w:rFonts w:asciiTheme="minorHAnsi" w:hAnsiTheme="minorHAnsi"/>
        </w:rPr>
        <w:t xml:space="preserve">: </w:t>
      </w:r>
      <w:r w:rsidRPr="00852771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52771">
        <w:rPr>
          <w:rFonts w:asciiTheme="minorHAnsi" w:hAnsiTheme="minorHAnsi"/>
        </w:rPr>
        <w:instrText xml:space="preserve"> FORMTEXT </w:instrText>
      </w:r>
      <w:r w:rsidRPr="00852771">
        <w:rPr>
          <w:rFonts w:asciiTheme="minorHAnsi" w:hAnsiTheme="minorHAnsi"/>
        </w:rPr>
      </w:r>
      <w:r w:rsidRPr="00852771">
        <w:rPr>
          <w:rFonts w:asciiTheme="minorHAnsi" w:hAnsiTheme="minorHAnsi"/>
        </w:rPr>
        <w:fldChar w:fldCharType="separate"/>
      </w:r>
      <w:r w:rsidRPr="00852771">
        <w:rPr>
          <w:rFonts w:asciiTheme="minorHAnsi" w:hAnsiTheme="minorHAnsi"/>
        </w:rPr>
        <w:t> </w:t>
      </w:r>
      <w:r w:rsidRPr="00852771">
        <w:rPr>
          <w:rFonts w:asciiTheme="minorHAnsi" w:hAnsiTheme="minorHAnsi"/>
        </w:rPr>
        <w:t> </w:t>
      </w:r>
      <w:r w:rsidRPr="00852771">
        <w:rPr>
          <w:rFonts w:asciiTheme="minorHAnsi" w:hAnsiTheme="minorHAnsi"/>
        </w:rPr>
        <w:t> </w:t>
      </w:r>
      <w:r w:rsidRPr="00852771">
        <w:rPr>
          <w:rFonts w:asciiTheme="minorHAnsi" w:hAnsiTheme="minorHAnsi"/>
        </w:rPr>
        <w:t> </w:t>
      </w:r>
      <w:r w:rsidRPr="00852771">
        <w:rPr>
          <w:rFonts w:asciiTheme="minorHAnsi" w:hAnsiTheme="minorHAnsi"/>
        </w:rPr>
        <w:t> </w:t>
      </w:r>
      <w:r w:rsidRPr="00852771">
        <w:rPr>
          <w:rFonts w:asciiTheme="minorHAnsi" w:hAnsiTheme="minorHAnsi"/>
        </w:rPr>
        <w:fldChar w:fldCharType="end"/>
      </w:r>
    </w:p>
    <w:p w:rsidR="006C11DD" w:rsidRPr="00852771" w:rsidRDefault="006C11DD" w:rsidP="008138DC">
      <w:pPr>
        <w:pStyle w:val="FormTitle"/>
        <w:rPr>
          <w:rFonts w:asciiTheme="minorHAnsi" w:hAnsiTheme="minorHAnsi"/>
          <w:sz w:val="16"/>
          <w:szCs w:val="16"/>
        </w:rPr>
      </w:pPr>
    </w:p>
    <w:p w:rsidR="006C11DD" w:rsidRPr="00852771" w:rsidRDefault="006C11DD" w:rsidP="008138DC">
      <w:pPr>
        <w:pStyle w:val="FormTitle"/>
        <w:rPr>
          <w:rFonts w:asciiTheme="minorHAnsi" w:hAnsiTheme="minorHAnsi"/>
        </w:rPr>
      </w:pPr>
      <w:r w:rsidRPr="00852771">
        <w:rPr>
          <w:rFonts w:asciiTheme="minorHAnsi" w:hAnsiTheme="minorHAnsi"/>
        </w:rPr>
        <w:t>Contract Information:</w:t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3294"/>
        <w:gridCol w:w="2160"/>
        <w:gridCol w:w="3096"/>
      </w:tblGrid>
      <w:tr w:rsidR="008138DC" w:rsidRPr="00852771" w:rsidTr="00F1017F">
        <w:tc>
          <w:tcPr>
            <w:tcW w:w="2034" w:type="dxa"/>
            <w:shd w:val="pct10" w:color="000000" w:fill="FFFFFF"/>
            <w:vAlign w:val="bottom"/>
          </w:tcPr>
          <w:p w:rsidR="008138DC" w:rsidRPr="00852771" w:rsidRDefault="00C02F30" w:rsidP="006C11DD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State Entity</w:t>
            </w:r>
          </w:p>
        </w:tc>
        <w:tc>
          <w:tcPr>
            <w:tcW w:w="3294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shd w:val="pct10" w:color="000000" w:fill="FFFFFF"/>
            <w:vAlign w:val="bottom"/>
          </w:tcPr>
          <w:p w:rsidR="008138DC" w:rsidRPr="00852771" w:rsidRDefault="00A17579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Date</w:t>
            </w:r>
          </w:p>
        </w:tc>
        <w:tc>
          <w:tcPr>
            <w:tcW w:w="309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8138DC" w:rsidRPr="00852771" w:rsidTr="00F1017F">
        <w:tc>
          <w:tcPr>
            <w:tcW w:w="2034" w:type="dxa"/>
            <w:shd w:val="pct10" w:color="000000" w:fill="FFFFFF"/>
            <w:vAlign w:val="bottom"/>
          </w:tcPr>
          <w:p w:rsidR="008138DC" w:rsidRPr="00852771" w:rsidRDefault="006C11DD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Supplier</w:t>
            </w:r>
            <w:r w:rsidR="00A17579" w:rsidRPr="00852771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3294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shd w:val="pct10" w:color="000000" w:fill="FFFFFF"/>
            <w:vAlign w:val="bottom"/>
          </w:tcPr>
          <w:p w:rsidR="008138DC" w:rsidRPr="00852771" w:rsidRDefault="006C11DD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Supplier</w:t>
            </w:r>
            <w:r w:rsidR="00A17579" w:rsidRPr="00852771">
              <w:rPr>
                <w:rFonts w:asciiTheme="minorHAnsi" w:hAnsiTheme="minorHAnsi"/>
              </w:rPr>
              <w:t xml:space="preserve"> ID</w:t>
            </w:r>
          </w:p>
        </w:tc>
        <w:tc>
          <w:tcPr>
            <w:tcW w:w="309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8138DC" w:rsidRPr="00852771" w:rsidTr="00F1017F">
        <w:tc>
          <w:tcPr>
            <w:tcW w:w="2034" w:type="dxa"/>
            <w:shd w:val="pct10" w:color="000000" w:fill="FFFFFF"/>
            <w:vAlign w:val="bottom"/>
          </w:tcPr>
          <w:p w:rsidR="008138DC" w:rsidRPr="00852771" w:rsidRDefault="00A17579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Contract Number</w:t>
            </w:r>
          </w:p>
        </w:tc>
        <w:tc>
          <w:tcPr>
            <w:tcW w:w="3294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shd w:val="pct10" w:color="000000" w:fill="FFFFFF"/>
            <w:vAlign w:val="bottom"/>
          </w:tcPr>
          <w:p w:rsidR="008138DC" w:rsidRPr="00852771" w:rsidRDefault="00A17579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Award Date</w:t>
            </w:r>
          </w:p>
        </w:tc>
        <w:tc>
          <w:tcPr>
            <w:tcW w:w="309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8138DC" w:rsidRPr="00852771" w:rsidTr="00F1017F">
        <w:tc>
          <w:tcPr>
            <w:tcW w:w="2034" w:type="dxa"/>
            <w:shd w:val="pct10" w:color="000000" w:fill="FFFFFF"/>
            <w:vAlign w:val="bottom"/>
          </w:tcPr>
          <w:p w:rsidR="008138DC" w:rsidRPr="00852771" w:rsidRDefault="008138DC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Cont</w:t>
            </w:r>
            <w:r w:rsidR="00A17579" w:rsidRPr="00852771">
              <w:rPr>
                <w:rFonts w:asciiTheme="minorHAnsi" w:hAnsiTheme="minorHAnsi"/>
              </w:rPr>
              <w:t>ract Title</w:t>
            </w:r>
          </w:p>
        </w:tc>
        <w:tc>
          <w:tcPr>
            <w:tcW w:w="3294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shd w:val="pct10" w:color="000000" w:fill="FFFFFF"/>
            <w:vAlign w:val="bottom"/>
          </w:tcPr>
          <w:p w:rsidR="008138DC" w:rsidRPr="00852771" w:rsidRDefault="008138DC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NIGP Code</w:t>
            </w:r>
            <w:r w:rsidR="006C11DD" w:rsidRPr="00852771">
              <w:rPr>
                <w:rFonts w:asciiTheme="minorHAnsi" w:hAnsiTheme="minorHAnsi"/>
              </w:rPr>
              <w:t>(s)</w:t>
            </w:r>
          </w:p>
        </w:tc>
        <w:tc>
          <w:tcPr>
            <w:tcW w:w="309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C56FE" w:rsidRPr="00852771" w:rsidTr="00F1017F">
        <w:tc>
          <w:tcPr>
            <w:tcW w:w="2034" w:type="dxa"/>
            <w:shd w:val="pct10" w:color="000000" w:fill="FFFFFF"/>
            <w:vAlign w:val="bottom"/>
          </w:tcPr>
          <w:p w:rsidR="00AC56FE" w:rsidRPr="00852771" w:rsidRDefault="00AC56FE" w:rsidP="00A17579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Contract Type:</w:t>
            </w:r>
          </w:p>
        </w:tc>
        <w:tc>
          <w:tcPr>
            <w:tcW w:w="8550" w:type="dxa"/>
            <w:gridSpan w:val="3"/>
            <w:shd w:val="clear" w:color="auto" w:fill="auto"/>
            <w:vAlign w:val="bottom"/>
          </w:tcPr>
          <w:p w:rsidR="00AC56FE" w:rsidRPr="00852771" w:rsidRDefault="00AC56FE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Open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Fixed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Statewide</w:t>
            </w:r>
          </w:p>
        </w:tc>
      </w:tr>
    </w:tbl>
    <w:p w:rsidR="008138DC" w:rsidRPr="00852771" w:rsidRDefault="008138DC" w:rsidP="008138DC">
      <w:pPr>
        <w:pStyle w:val="FormHeading"/>
        <w:rPr>
          <w:rFonts w:asciiTheme="minorHAnsi" w:hAnsiTheme="minorHAnsi"/>
          <w:sz w:val="16"/>
          <w:szCs w:val="16"/>
        </w:rPr>
      </w:pPr>
    </w:p>
    <w:p w:rsidR="006C11DD" w:rsidRPr="00852771" w:rsidRDefault="006C11DD" w:rsidP="008138DC">
      <w:pPr>
        <w:pStyle w:val="FormHeading"/>
        <w:rPr>
          <w:rFonts w:asciiTheme="minorHAnsi" w:hAnsiTheme="minorHAnsi"/>
        </w:rPr>
      </w:pPr>
      <w:r w:rsidRPr="00852771">
        <w:rPr>
          <w:rFonts w:asciiTheme="minorHAnsi" w:hAnsiTheme="minorHAnsi"/>
        </w:rPr>
        <w:t>Contact Information:</w:t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6"/>
        <w:gridCol w:w="1197"/>
        <w:gridCol w:w="693"/>
        <w:gridCol w:w="1710"/>
        <w:gridCol w:w="1530"/>
        <w:gridCol w:w="1260"/>
        <w:gridCol w:w="90"/>
        <w:gridCol w:w="630"/>
        <w:gridCol w:w="720"/>
        <w:gridCol w:w="1260"/>
      </w:tblGrid>
      <w:tr w:rsidR="006C11DD" w:rsidRPr="00852771" w:rsidTr="00A17579">
        <w:trPr>
          <w:cantSplit/>
        </w:trPr>
        <w:tc>
          <w:tcPr>
            <w:tcW w:w="5076" w:type="dxa"/>
            <w:gridSpan w:val="4"/>
            <w:shd w:val="pct10" w:color="000000" w:fill="FFFFFF"/>
          </w:tcPr>
          <w:p w:rsidR="006C11DD" w:rsidRPr="00852771" w:rsidRDefault="00AC56FE" w:rsidP="00676D06">
            <w:pPr>
              <w:pStyle w:val="FormFieldLabel"/>
              <w:jc w:val="center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State Entity</w:t>
            </w:r>
          </w:p>
        </w:tc>
        <w:tc>
          <w:tcPr>
            <w:tcW w:w="5490" w:type="dxa"/>
            <w:gridSpan w:val="6"/>
            <w:shd w:val="pct10" w:color="000000" w:fill="FFFFFF"/>
          </w:tcPr>
          <w:p w:rsidR="006C11DD" w:rsidRPr="00852771" w:rsidRDefault="00AC56FE" w:rsidP="00676D06">
            <w:pPr>
              <w:pStyle w:val="FormFieldLabel"/>
              <w:jc w:val="center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Supplier</w:t>
            </w:r>
          </w:p>
        </w:tc>
      </w:tr>
      <w:tr w:rsidR="00AC56FE" w:rsidRPr="00852771" w:rsidTr="00F1017F">
        <w:trPr>
          <w:cantSplit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1017F" w:rsidRPr="00852771" w:rsidRDefault="00F1017F" w:rsidP="00A17579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Contract</w:t>
            </w:r>
          </w:p>
          <w:p w:rsidR="00AC56FE" w:rsidRPr="00852771" w:rsidRDefault="00F1017F" w:rsidP="00A17579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Administrator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:rsidR="00AC56FE" w:rsidRPr="00852771" w:rsidRDefault="00AC56FE" w:rsidP="00F57022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AC56FE" w:rsidRPr="00852771" w:rsidRDefault="00AC56FE" w:rsidP="00A17579">
            <w:pPr>
              <w:pStyle w:val="FormFieldLabel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Contact</w:t>
            </w:r>
            <w:r w:rsidR="00A17579" w:rsidRPr="00852771">
              <w:rPr>
                <w:rFonts w:asciiTheme="minorHAnsi" w:hAnsiTheme="minorHAnsi"/>
                <w:bCs/>
              </w:rPr>
              <w:t xml:space="preserve"> N</w:t>
            </w:r>
            <w:r w:rsidRPr="00852771">
              <w:rPr>
                <w:rFonts w:asciiTheme="minorHAnsi" w:hAnsiTheme="minorHAnsi"/>
                <w:bCs/>
              </w:rPr>
              <w:t>ame</w:t>
            </w:r>
          </w:p>
        </w:tc>
        <w:tc>
          <w:tcPr>
            <w:tcW w:w="3960" w:type="dxa"/>
            <w:gridSpan w:val="5"/>
            <w:tcBorders>
              <w:bottom w:val="single" w:sz="6" w:space="0" w:color="auto"/>
            </w:tcBorders>
          </w:tcPr>
          <w:p w:rsidR="00AC56FE" w:rsidRPr="00852771" w:rsidRDefault="00AC56FE" w:rsidP="00F57022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C56FE" w:rsidRPr="00852771" w:rsidTr="00F1017F">
        <w:trPr>
          <w:cantSplit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17579" w:rsidP="00676D06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Street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:rsidR="00AC56FE" w:rsidRPr="00852771" w:rsidRDefault="00AC56FE" w:rsidP="00F57022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17579" w:rsidP="00676D06">
            <w:pPr>
              <w:pStyle w:val="FormFieldLabel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Street</w:t>
            </w:r>
            <w:r w:rsidR="00AC56FE" w:rsidRPr="0085277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bottom w:val="single" w:sz="6" w:space="0" w:color="auto"/>
            </w:tcBorders>
          </w:tcPr>
          <w:p w:rsidR="00AC56FE" w:rsidRPr="00852771" w:rsidRDefault="00AC56FE" w:rsidP="00F57022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C56FE" w:rsidRPr="00852771" w:rsidTr="00F1017F">
        <w:trPr>
          <w:cantSplit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17579" w:rsidP="00676D06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City</w:t>
            </w:r>
            <w:r w:rsidR="00AC56FE" w:rsidRPr="0085277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AC56FE" w:rsidRPr="00852771" w:rsidRDefault="00AC56FE" w:rsidP="00A17579">
            <w:pPr>
              <w:pStyle w:val="FormFieldLabel"/>
              <w:jc w:val="left"/>
              <w:rPr>
                <w:rFonts w:asciiTheme="minorHAnsi" w:hAnsiTheme="minorHAnsi"/>
                <w:b w:val="0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="00A17579" w:rsidRPr="00852771">
              <w:rPr>
                <w:rFonts w:asciiTheme="minorHAnsi" w:hAnsiTheme="minorHAnsi"/>
              </w:rPr>
              <w:t> </w:t>
            </w:r>
            <w:r w:rsidR="00A17579" w:rsidRPr="00852771">
              <w:rPr>
                <w:rFonts w:asciiTheme="minorHAnsi" w:hAnsiTheme="minorHAnsi"/>
              </w:rPr>
              <w:t> </w:t>
            </w:r>
            <w:r w:rsidR="00A17579" w:rsidRPr="00852771">
              <w:rPr>
                <w:rFonts w:asciiTheme="minorHAnsi" w:hAnsiTheme="minorHAnsi"/>
              </w:rPr>
              <w:t> </w:t>
            </w:r>
            <w:r w:rsidR="00A17579" w:rsidRPr="00852771">
              <w:rPr>
                <w:rFonts w:asciiTheme="minorHAnsi" w:hAnsiTheme="minorHAnsi"/>
              </w:rPr>
              <w:t> </w:t>
            </w:r>
            <w:r w:rsidR="00A17579"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</w:tcPr>
          <w:p w:rsidR="00AC56FE" w:rsidRPr="00852771" w:rsidRDefault="00AC56FE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State: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AC56FE" w:rsidRPr="00852771" w:rsidRDefault="00AC56FE" w:rsidP="00676D06">
            <w:pPr>
              <w:pStyle w:val="FormFieldLabel"/>
              <w:jc w:val="left"/>
              <w:rPr>
                <w:rFonts w:asciiTheme="minorHAnsi" w:hAnsiTheme="minorHAnsi"/>
                <w:b w:val="0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17579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City</w:t>
            </w:r>
            <w:r w:rsidR="00AC56FE" w:rsidRPr="0085277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AC56FE" w:rsidRPr="00852771" w:rsidRDefault="00AC56FE" w:rsidP="00676D06">
            <w:pPr>
              <w:pStyle w:val="FormFieldLabel"/>
              <w:jc w:val="left"/>
              <w:rPr>
                <w:rFonts w:asciiTheme="minorHAnsi" w:hAnsiTheme="minorHAnsi"/>
                <w:b w:val="0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0" w:color="000000" w:fill="auto"/>
          </w:tcPr>
          <w:p w:rsidR="00AC56FE" w:rsidRPr="00852771" w:rsidRDefault="00AC56FE" w:rsidP="00676D06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AC56FE" w:rsidRPr="00852771" w:rsidRDefault="00AC56FE" w:rsidP="00676D06">
            <w:pPr>
              <w:pStyle w:val="FormFieldLabel"/>
              <w:jc w:val="left"/>
              <w:rPr>
                <w:rFonts w:asciiTheme="minorHAnsi" w:hAnsiTheme="minorHAnsi"/>
                <w:b w:val="0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C56FE" w:rsidRPr="00852771" w:rsidTr="00F1017F">
        <w:trPr>
          <w:cantSplit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17579" w:rsidP="00676D06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Zip</w:t>
            </w:r>
            <w:r w:rsidR="00AC56FE" w:rsidRPr="0085277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C56FE" w:rsidRPr="00852771" w:rsidRDefault="00AC56FE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17579" w:rsidP="00676D06">
            <w:pPr>
              <w:pStyle w:val="FormFieldLabel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Zip</w:t>
            </w:r>
            <w:r w:rsidR="00AC56FE" w:rsidRPr="0085277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C56FE" w:rsidRPr="00852771" w:rsidRDefault="00AC56FE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C56FE" w:rsidRPr="00852771" w:rsidTr="00F1017F">
        <w:trPr>
          <w:cantSplit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C56FE" w:rsidP="00676D06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 xml:space="preserve">Phone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C56FE" w:rsidRPr="00852771" w:rsidRDefault="00AC56FE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C56FE" w:rsidP="00676D06">
            <w:pPr>
              <w:pStyle w:val="FormFieldLabel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Phone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C56FE" w:rsidRPr="00852771" w:rsidRDefault="00AC56FE" w:rsidP="00F57022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="00F57022"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C56FE" w:rsidRPr="00852771" w:rsidTr="00F1017F">
        <w:trPr>
          <w:cantSplit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C56FE" w:rsidP="00676D06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Email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C56FE" w:rsidRPr="00852771" w:rsidRDefault="00AC56FE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AC56FE" w:rsidRPr="00852771" w:rsidRDefault="00AC56FE" w:rsidP="00676D06">
            <w:pPr>
              <w:pStyle w:val="FormFieldLabel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Email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C56FE" w:rsidRPr="00852771" w:rsidRDefault="00AC56FE" w:rsidP="0077370D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="0077370D" w: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EE68AC" w:rsidRPr="00852771" w:rsidTr="00F1017F">
        <w:trPr>
          <w:cantSplit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E68AC" w:rsidRPr="00852771" w:rsidRDefault="00F1017F" w:rsidP="00676D06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 xml:space="preserve">Business </w:t>
            </w:r>
          </w:p>
          <w:p w:rsidR="00F1017F" w:rsidRPr="00852771" w:rsidRDefault="00F1017F" w:rsidP="00676D06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Owner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68AC" w:rsidRPr="00852771" w:rsidRDefault="00F1017F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E68AC" w:rsidRPr="00852771" w:rsidRDefault="00EE68AC" w:rsidP="00676D06">
            <w:pPr>
              <w:pStyle w:val="FormFieldLabel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Small Business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E68AC" w:rsidRPr="00852771" w:rsidRDefault="00EE68AC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E68AC" w:rsidRPr="00852771" w:rsidRDefault="00EE68AC" w:rsidP="00676D06">
            <w:pPr>
              <w:pStyle w:val="FormBlank"/>
              <w:rPr>
                <w:rFonts w:asciiTheme="minorHAnsi" w:hAnsiTheme="minorHAnsi"/>
                <w:b/>
                <w:sz w:val="20"/>
              </w:rPr>
            </w:pPr>
            <w:r w:rsidRPr="00852771">
              <w:rPr>
                <w:rFonts w:asciiTheme="minorHAnsi" w:hAnsiTheme="minorHAnsi"/>
                <w:b/>
                <w:sz w:val="20"/>
              </w:rPr>
              <w:t>Georgia Small</w:t>
            </w:r>
          </w:p>
          <w:p w:rsidR="00F1017F" w:rsidRPr="00852771" w:rsidRDefault="00F1017F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b/>
                <w:sz w:val="20"/>
              </w:rPr>
              <w:t>Resident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EE68AC" w:rsidRPr="00852771" w:rsidRDefault="00EE68AC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F1017F" w:rsidRPr="00852771" w:rsidTr="00E1200E">
        <w:trPr>
          <w:cantSplit/>
          <w:trHeight w:val="278"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1017F" w:rsidRPr="00852771" w:rsidRDefault="00F1017F" w:rsidP="00F1017F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 xml:space="preserve">Phone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</w:tcBorders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  <w:shd w:val="pct10" w:color="auto" w:fill="auto"/>
          </w:tcPr>
          <w:p w:rsidR="00F1017F" w:rsidRPr="00852771" w:rsidRDefault="00F1017F" w:rsidP="00F1017F">
            <w:pPr>
              <w:pStyle w:val="FormFieldLabel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Georgia Resident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</w:tcBorders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  <w:b/>
                <w:sz w:val="20"/>
              </w:rPr>
            </w:pPr>
            <w:r w:rsidRPr="00852771">
              <w:rPr>
                <w:rFonts w:asciiTheme="minorHAnsi" w:hAnsiTheme="minorHAnsi"/>
                <w:b/>
                <w:sz w:val="20"/>
              </w:rPr>
              <w:t>Georgia</w:t>
            </w:r>
          </w:p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  <w:b/>
                <w:sz w:val="20"/>
              </w:rPr>
            </w:pPr>
            <w:r w:rsidRPr="00852771">
              <w:rPr>
                <w:rFonts w:asciiTheme="minorHAnsi" w:hAnsiTheme="minorHAnsi"/>
                <w:b/>
                <w:sz w:val="20"/>
              </w:rPr>
              <w:t>Manufactured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F1017F" w:rsidRPr="00852771" w:rsidTr="00E1200E">
        <w:trPr>
          <w:cantSplit/>
          <w:trHeight w:val="277"/>
        </w:trPr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F1017F" w:rsidRPr="00852771" w:rsidRDefault="00F1017F" w:rsidP="00F1017F">
            <w:pPr>
              <w:pStyle w:val="FormFieldLabel"/>
              <w:jc w:val="left"/>
              <w:rPr>
                <w:rFonts w:asciiTheme="minorHAnsi" w:hAnsiTheme="minorHAnsi"/>
                <w:bCs/>
              </w:rPr>
            </w:pPr>
            <w:r w:rsidRPr="00852771">
              <w:rPr>
                <w:rFonts w:asciiTheme="minorHAnsi" w:hAnsiTheme="minorHAnsi"/>
                <w:bCs/>
              </w:rPr>
              <w:t>Email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shd w:val="pct10" w:color="auto" w:fill="auto"/>
          </w:tcPr>
          <w:p w:rsidR="00F1017F" w:rsidRPr="00852771" w:rsidRDefault="00F1017F" w:rsidP="00F1017F">
            <w:pPr>
              <w:pStyle w:val="FormFieldLabel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  <w:vMerge/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1440" w:type="dxa"/>
            <w:gridSpan w:val="3"/>
            <w:vMerge/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60" w:type="dxa"/>
            <w:vMerge/>
          </w:tcPr>
          <w:p w:rsidR="00F1017F" w:rsidRPr="00852771" w:rsidRDefault="00F1017F" w:rsidP="00F1017F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</w:tr>
    </w:tbl>
    <w:p w:rsidR="006C11DD" w:rsidRPr="00852771" w:rsidRDefault="006C11DD" w:rsidP="008138DC">
      <w:pPr>
        <w:pStyle w:val="FormHeading"/>
        <w:rPr>
          <w:rFonts w:asciiTheme="minorHAnsi" w:hAnsiTheme="minorHAnsi"/>
          <w:sz w:val="16"/>
          <w:szCs w:val="16"/>
        </w:rPr>
      </w:pPr>
    </w:p>
    <w:p w:rsidR="008138DC" w:rsidRPr="00852771" w:rsidRDefault="008138DC" w:rsidP="008138DC">
      <w:pPr>
        <w:pStyle w:val="FormHeading"/>
        <w:rPr>
          <w:rFonts w:asciiTheme="minorHAnsi" w:hAnsiTheme="minorHAnsi"/>
        </w:rPr>
      </w:pPr>
      <w:r w:rsidRPr="00852771">
        <w:rPr>
          <w:rFonts w:asciiTheme="minorHAnsi" w:hAnsiTheme="minorHAnsi"/>
        </w:rPr>
        <w:t>Performance Period</w:t>
      </w:r>
      <w:r w:rsidR="006C11DD" w:rsidRPr="00852771">
        <w:rPr>
          <w:rFonts w:asciiTheme="minorHAnsi" w:hAnsiTheme="minorHAnsi"/>
        </w:rPr>
        <w:t>:</w:t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86"/>
        <w:gridCol w:w="2340"/>
        <w:gridCol w:w="2844"/>
      </w:tblGrid>
      <w:tr w:rsidR="00676D06" w:rsidRPr="00852771" w:rsidTr="00676D06">
        <w:tc>
          <w:tcPr>
            <w:tcW w:w="10584" w:type="dxa"/>
            <w:gridSpan w:val="4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Initial Term:</w:t>
            </w:r>
          </w:p>
        </w:tc>
      </w:tr>
      <w:tr w:rsidR="008138DC" w:rsidRPr="00852771" w:rsidTr="00676D06">
        <w:tc>
          <w:tcPr>
            <w:tcW w:w="2214" w:type="dxa"/>
            <w:shd w:val="pct10" w:color="000000" w:fill="FFFFFF"/>
            <w:vAlign w:val="bottom"/>
          </w:tcPr>
          <w:p w:rsidR="008138DC" w:rsidRPr="00852771" w:rsidRDefault="008138DC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318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40" w:type="dxa"/>
            <w:shd w:val="pct10" w:color="000000" w:fill="FFFFFF"/>
            <w:vAlign w:val="bottom"/>
          </w:tcPr>
          <w:p w:rsidR="008138DC" w:rsidRPr="00852771" w:rsidRDefault="008138DC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Expiration Date:</w:t>
            </w:r>
          </w:p>
        </w:tc>
        <w:tc>
          <w:tcPr>
            <w:tcW w:w="2844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</w:tbl>
    <w:p w:rsidR="008138DC" w:rsidRPr="00852771" w:rsidRDefault="008138DC" w:rsidP="008138DC">
      <w:pPr>
        <w:pStyle w:val="FormHeading"/>
        <w:rPr>
          <w:rFonts w:asciiTheme="minorHAnsi" w:hAnsiTheme="minorHAnsi"/>
        </w:r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250"/>
        <w:gridCol w:w="2070"/>
        <w:gridCol w:w="3960"/>
      </w:tblGrid>
      <w:tr w:rsidR="00676D06" w:rsidRPr="00852771" w:rsidTr="00676D06">
        <w:tc>
          <w:tcPr>
            <w:tcW w:w="10584" w:type="dxa"/>
            <w:gridSpan w:val="4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Renewal Options (if any):</w:t>
            </w:r>
          </w:p>
        </w:tc>
      </w:tr>
      <w:tr w:rsidR="00676D06" w:rsidRPr="00852771" w:rsidTr="00676D06">
        <w:tc>
          <w:tcPr>
            <w:tcW w:w="2304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Exercised 1</w:t>
            </w:r>
            <w:r w:rsidRPr="00852771">
              <w:rPr>
                <w:rFonts w:asciiTheme="minorHAnsi" w:hAnsiTheme="minorHAnsi"/>
                <w:vertAlign w:val="superscript"/>
              </w:rPr>
              <w:t>st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25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Renewal Period:</w:t>
            </w:r>
          </w:p>
        </w:tc>
        <w:tc>
          <w:tcPr>
            <w:tcW w:w="396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676D06" w:rsidRPr="00852771" w:rsidTr="00676D06">
        <w:tc>
          <w:tcPr>
            <w:tcW w:w="2304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Exercised 2</w:t>
            </w:r>
            <w:r w:rsidRPr="00852771">
              <w:rPr>
                <w:rFonts w:asciiTheme="minorHAnsi" w:hAnsiTheme="minorHAnsi"/>
                <w:vertAlign w:val="superscript"/>
              </w:rPr>
              <w:t>nd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25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Renewal Period:</w:t>
            </w:r>
          </w:p>
        </w:tc>
        <w:tc>
          <w:tcPr>
            <w:tcW w:w="396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676D06" w:rsidRPr="00852771" w:rsidTr="00676D06">
        <w:tc>
          <w:tcPr>
            <w:tcW w:w="2304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Exercised 3</w:t>
            </w:r>
            <w:r w:rsidRPr="00852771">
              <w:rPr>
                <w:rFonts w:asciiTheme="minorHAnsi" w:hAnsiTheme="minorHAnsi"/>
                <w:vertAlign w:val="superscript"/>
              </w:rPr>
              <w:t>rd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25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Renewal Period:</w:t>
            </w:r>
          </w:p>
        </w:tc>
        <w:tc>
          <w:tcPr>
            <w:tcW w:w="396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676D06" w:rsidRPr="00852771" w:rsidTr="00676D06">
        <w:tc>
          <w:tcPr>
            <w:tcW w:w="2304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Exercised 4</w:t>
            </w:r>
            <w:r w:rsidRPr="00852771">
              <w:rPr>
                <w:rFonts w:asciiTheme="minorHAnsi" w:hAnsiTheme="minorHAnsi"/>
                <w:vertAlign w:val="superscript"/>
              </w:rPr>
              <w:t>th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25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676D06" w:rsidRPr="00852771" w:rsidRDefault="00676D06" w:rsidP="00676D06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Renewal Period:</w:t>
            </w:r>
          </w:p>
        </w:tc>
        <w:tc>
          <w:tcPr>
            <w:tcW w:w="3960" w:type="dxa"/>
            <w:vAlign w:val="bottom"/>
          </w:tcPr>
          <w:p w:rsidR="00676D06" w:rsidRPr="00852771" w:rsidRDefault="00676D06" w:rsidP="00676D06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</w:tbl>
    <w:p w:rsidR="00852771" w:rsidRPr="00852771" w:rsidRDefault="00852771" w:rsidP="008138DC">
      <w:pPr>
        <w:pStyle w:val="FormHeading"/>
        <w:rPr>
          <w:rFonts w:asciiTheme="minorHAnsi" w:hAnsiTheme="minorHAnsi"/>
        </w:rPr>
      </w:pPr>
    </w:p>
    <w:p w:rsidR="00852771" w:rsidRPr="00852771" w:rsidRDefault="00852771">
      <w:pPr>
        <w:spacing w:before="0" w:after="0"/>
        <w:ind w:left="0"/>
        <w:rPr>
          <w:rFonts w:asciiTheme="minorHAnsi" w:hAnsiTheme="minorHAnsi"/>
          <w:b/>
          <w:szCs w:val="20"/>
        </w:rPr>
      </w:pPr>
      <w:r w:rsidRPr="00852771">
        <w:rPr>
          <w:rFonts w:asciiTheme="minorHAnsi" w:hAnsiTheme="minorHAnsi"/>
        </w:rPr>
        <w:br w:type="page"/>
      </w:r>
    </w:p>
    <w:p w:rsidR="008138DC" w:rsidRPr="00852771" w:rsidRDefault="008138DC" w:rsidP="008138DC">
      <w:pPr>
        <w:pStyle w:val="FormHeading"/>
        <w:rPr>
          <w:rFonts w:asciiTheme="minorHAnsi" w:hAnsiTheme="minorHAnsi"/>
        </w:r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127"/>
        <w:gridCol w:w="630"/>
        <w:gridCol w:w="1383"/>
        <w:gridCol w:w="3960"/>
      </w:tblGrid>
      <w:tr w:rsidR="00852771" w:rsidRPr="00852771" w:rsidTr="00852771">
        <w:tc>
          <w:tcPr>
            <w:tcW w:w="2484" w:type="dxa"/>
            <w:shd w:val="pct10" w:color="000000" w:fill="FFFFFF"/>
            <w:vAlign w:val="bottom"/>
          </w:tcPr>
          <w:p w:rsidR="00852771" w:rsidRPr="00852771" w:rsidRDefault="00852771" w:rsidP="00F37DD8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CONTRACT NAME:</w:t>
            </w:r>
          </w:p>
        </w:tc>
        <w:tc>
          <w:tcPr>
            <w:tcW w:w="2757" w:type="dxa"/>
            <w:gridSpan w:val="2"/>
            <w:shd w:val="clear" w:color="auto" w:fill="FFFFFF"/>
            <w:vAlign w:val="bottom"/>
          </w:tcPr>
          <w:p w:rsidR="00852771" w:rsidRPr="00852771" w:rsidRDefault="00852771" w:rsidP="00F37DD8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83" w:type="dxa"/>
            <w:shd w:val="clear" w:color="auto" w:fill="D9D9D9"/>
            <w:vAlign w:val="bottom"/>
          </w:tcPr>
          <w:p w:rsidR="00852771" w:rsidRPr="00852771" w:rsidRDefault="00852771" w:rsidP="00F37DD8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NUMBER: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852771" w:rsidRPr="00852771" w:rsidRDefault="00852771" w:rsidP="00F37DD8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D16D3" w:rsidRPr="00852771" w:rsidTr="00FD16D3">
        <w:tc>
          <w:tcPr>
            <w:tcW w:w="6624" w:type="dxa"/>
            <w:gridSpan w:val="4"/>
            <w:shd w:val="pct10" w:color="000000" w:fill="FFFFFF"/>
            <w:vAlign w:val="bottom"/>
          </w:tcPr>
          <w:p w:rsidR="00FD16D3" w:rsidRPr="00852771" w:rsidRDefault="00FD16D3" w:rsidP="00CB74A7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Bonds (if any):</w:t>
            </w:r>
          </w:p>
        </w:tc>
        <w:tc>
          <w:tcPr>
            <w:tcW w:w="3960" w:type="dxa"/>
            <w:shd w:val="pct10" w:color="000000" w:fill="FFFFFF"/>
            <w:vAlign w:val="bottom"/>
          </w:tcPr>
          <w:p w:rsidR="00FD16D3" w:rsidRPr="00852771" w:rsidRDefault="00370B6A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Department of Revenue</w:t>
            </w:r>
          </w:p>
          <w:p w:rsidR="00370B6A" w:rsidRPr="00852771" w:rsidRDefault="00370B6A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Tax Compliance</w:t>
            </w:r>
          </w:p>
        </w:tc>
      </w:tr>
      <w:tr w:rsidR="00FD16D3" w:rsidRPr="00852771" w:rsidTr="00852771">
        <w:tc>
          <w:tcPr>
            <w:tcW w:w="2484" w:type="dxa"/>
            <w:shd w:val="pct10" w:color="000000" w:fill="FFFFFF"/>
            <w:vAlign w:val="bottom"/>
          </w:tcPr>
          <w:p w:rsidR="00FD16D3" w:rsidRPr="00852771" w:rsidRDefault="00FD16D3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Initial Value</w:t>
            </w:r>
          </w:p>
        </w:tc>
        <w:tc>
          <w:tcPr>
            <w:tcW w:w="2127" w:type="dxa"/>
            <w:shd w:val="pct10" w:color="000000" w:fill="FFFFFF"/>
            <w:vAlign w:val="bottom"/>
          </w:tcPr>
          <w:p w:rsidR="00FD16D3" w:rsidRPr="00852771" w:rsidRDefault="00FD16D3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  <w:gridSpan w:val="2"/>
            <w:shd w:val="pct10" w:color="000000" w:fill="FFFFFF"/>
            <w:vAlign w:val="bottom"/>
          </w:tcPr>
          <w:p w:rsidR="00FD16D3" w:rsidRPr="00852771" w:rsidRDefault="00370B6A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Renewal Period:</w:t>
            </w:r>
          </w:p>
        </w:tc>
        <w:tc>
          <w:tcPr>
            <w:tcW w:w="3960" w:type="dxa"/>
            <w:shd w:val="pct10" w:color="000000" w:fill="FFFFFF"/>
            <w:vAlign w:val="bottom"/>
          </w:tcPr>
          <w:p w:rsidR="00FD16D3" w:rsidRPr="00852771" w:rsidRDefault="00370B6A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Initial Clearance</w:t>
            </w:r>
          </w:p>
        </w:tc>
      </w:tr>
      <w:tr w:rsidR="00FD16D3" w:rsidRPr="00852771" w:rsidTr="00852771">
        <w:tc>
          <w:tcPr>
            <w:tcW w:w="2484" w:type="dxa"/>
            <w:shd w:val="clear" w:color="auto" w:fill="auto"/>
            <w:vAlign w:val="center"/>
          </w:tcPr>
          <w:p w:rsidR="00FD16D3" w:rsidRPr="00852771" w:rsidRDefault="0084316B" w:rsidP="003647F3">
            <w:pPr>
              <w:pStyle w:val="FormBlank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$</w:t>
            </w:r>
            <w:r w:rsidR="003647F3"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47F3" w:rsidRPr="00852771">
              <w:rPr>
                <w:rFonts w:asciiTheme="minorHAnsi" w:hAnsiTheme="minorHAnsi"/>
              </w:rPr>
              <w:instrText xml:space="preserve"> FORMTEXT </w:instrText>
            </w:r>
            <w:r w:rsidR="003647F3" w:rsidRPr="00852771">
              <w:rPr>
                <w:rFonts w:asciiTheme="minorHAnsi" w:hAnsiTheme="minorHAnsi"/>
              </w:rPr>
            </w:r>
            <w:r w:rsidR="003647F3" w:rsidRPr="00852771">
              <w:rPr>
                <w:rFonts w:asciiTheme="minorHAnsi" w:hAnsiTheme="minorHAnsi"/>
              </w:rPr>
              <w:fldChar w:fldCharType="separate"/>
            </w:r>
            <w:r w:rsidR="003647F3" w:rsidRPr="00852771">
              <w:rPr>
                <w:rFonts w:asciiTheme="minorHAnsi" w:hAnsiTheme="minorHAnsi"/>
              </w:rPr>
              <w:t> </w:t>
            </w:r>
            <w:r w:rsidR="003647F3" w:rsidRPr="00852771">
              <w:rPr>
                <w:rFonts w:asciiTheme="minorHAnsi" w:hAnsiTheme="minorHAnsi"/>
              </w:rPr>
              <w:t> </w:t>
            </w:r>
            <w:r w:rsidR="003647F3" w:rsidRPr="00852771">
              <w:rPr>
                <w:rFonts w:asciiTheme="minorHAnsi" w:hAnsiTheme="minorHAnsi"/>
              </w:rPr>
              <w:t> </w:t>
            </w:r>
            <w:r w:rsidR="003647F3" w:rsidRPr="00852771">
              <w:rPr>
                <w:rFonts w:asciiTheme="minorHAnsi" w:hAnsiTheme="minorHAnsi"/>
              </w:rPr>
              <w:t> </w:t>
            </w:r>
            <w:r w:rsidR="003647F3" w:rsidRPr="00852771">
              <w:rPr>
                <w:rFonts w:asciiTheme="minorHAnsi" w:hAnsiTheme="minorHAnsi"/>
              </w:rPr>
              <w:t> </w:t>
            </w:r>
            <w:r w:rsidR="003647F3"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shd w:val="pct10" w:color="000000" w:fill="FFFFFF"/>
            <w:vAlign w:val="bottom"/>
          </w:tcPr>
          <w:p w:rsidR="00FD16D3" w:rsidRPr="00852771" w:rsidRDefault="00FD16D3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  <w:gridSpan w:val="2"/>
            <w:shd w:val="pct10" w:color="000000" w:fill="FFFFFF"/>
            <w:vAlign w:val="bottom"/>
          </w:tcPr>
          <w:p w:rsidR="00FD16D3" w:rsidRPr="00852771" w:rsidRDefault="00FD16D3" w:rsidP="00FD16D3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D16D3" w:rsidRPr="00852771" w:rsidRDefault="00F37DD8" w:rsidP="00F37DD8">
            <w:pPr>
              <w:pStyle w:val="FormBlank"/>
              <w:rPr>
                <w:rFonts w:asciiTheme="minorHAnsi" w:hAnsiTheme="minorHAnsi"/>
                <w:b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FD16D3" w:rsidRPr="00852771" w:rsidTr="00852771">
        <w:tc>
          <w:tcPr>
            <w:tcW w:w="2484" w:type="dxa"/>
            <w:shd w:val="pct10" w:color="000000" w:fill="FFFFFF"/>
            <w:vAlign w:val="bottom"/>
          </w:tcPr>
          <w:p w:rsidR="00FD16D3" w:rsidRPr="00852771" w:rsidRDefault="00FD16D3" w:rsidP="00FD16D3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1</w:t>
            </w:r>
            <w:r w:rsidRPr="00852771">
              <w:rPr>
                <w:rFonts w:asciiTheme="minorHAnsi" w:hAnsiTheme="minorHAnsi"/>
                <w:vertAlign w:val="superscript"/>
              </w:rPr>
              <w:t>st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FD16D3" w:rsidRPr="00852771" w:rsidRDefault="00FD16D3" w:rsidP="00FD16D3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FD16D3" w:rsidRPr="00852771" w:rsidRDefault="00370B6A" w:rsidP="00FD16D3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FD16D3" w:rsidRPr="00852771" w:rsidRDefault="00370B6A" w:rsidP="00FD16D3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1</w:t>
            </w:r>
            <w:r w:rsidRPr="00852771">
              <w:rPr>
                <w:rFonts w:asciiTheme="minorHAnsi" w:hAnsiTheme="minorHAnsi"/>
                <w:vertAlign w:val="superscript"/>
              </w:rPr>
              <w:t>st</w:t>
            </w:r>
            <w:r w:rsidRPr="00852771">
              <w:rPr>
                <w:rFonts w:asciiTheme="minorHAnsi" w:hAnsiTheme="minorHAnsi"/>
              </w:rPr>
              <w:t xml:space="preserve"> Renewal</w:t>
            </w:r>
            <w:r w:rsidR="00CC68F4" w:rsidRPr="00852771">
              <w:rPr>
                <w:rFonts w:asciiTheme="minorHAnsi" w:hAnsiTheme="minorHAnsi"/>
              </w:rPr>
              <w:t xml:space="preserve">            </w:t>
            </w:r>
            <w:r w:rsidR="00CC68F4"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F4"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="00CC68F4" w:rsidRPr="00852771">
              <w:rPr>
                <w:rFonts w:asciiTheme="minorHAnsi" w:hAnsiTheme="minorHAnsi"/>
                <w:sz w:val="18"/>
              </w:rPr>
              <w:fldChar w:fldCharType="end"/>
            </w:r>
            <w:r w:rsidR="00CC68F4" w:rsidRPr="00852771">
              <w:rPr>
                <w:rFonts w:asciiTheme="minorHAnsi" w:hAnsiTheme="minorHAnsi"/>
                <w:sz w:val="18"/>
              </w:rPr>
              <w:t xml:space="preserve"> Yes </w:t>
            </w:r>
            <w:r w:rsidR="00CC68F4"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F4"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="00CC68F4" w:rsidRPr="00852771">
              <w:rPr>
                <w:rFonts w:asciiTheme="minorHAnsi" w:hAnsiTheme="minorHAnsi"/>
                <w:sz w:val="18"/>
              </w:rPr>
              <w:fldChar w:fldCharType="end"/>
            </w:r>
            <w:r w:rsidR="00CC68F4" w:rsidRPr="00852771">
              <w:rPr>
                <w:rFonts w:asciiTheme="minorHAnsi" w:hAnsiTheme="minorHAnsi"/>
                <w:sz w:val="18"/>
              </w:rPr>
              <w:t xml:space="preserve"> No</w:t>
            </w:r>
            <w:r w:rsidR="00CC68F4" w:rsidRPr="00852771">
              <w:rPr>
                <w:rFonts w:asciiTheme="minorHAnsi" w:hAnsiTheme="minorHAnsi"/>
              </w:rPr>
              <w:t xml:space="preserve">   </w:t>
            </w:r>
          </w:p>
        </w:tc>
      </w:tr>
      <w:tr w:rsidR="00FD16D3" w:rsidRPr="00852771" w:rsidTr="00852771">
        <w:tc>
          <w:tcPr>
            <w:tcW w:w="2484" w:type="dxa"/>
            <w:shd w:val="clear" w:color="auto" w:fill="auto"/>
            <w:vAlign w:val="bottom"/>
          </w:tcPr>
          <w:p w:rsidR="00FD16D3" w:rsidRPr="00852771" w:rsidRDefault="0084316B" w:rsidP="0084316B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="003647F3"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47F3" w:rsidRPr="00852771">
              <w:rPr>
                <w:rFonts w:asciiTheme="minorHAnsi" w:hAnsiTheme="minorHAnsi"/>
              </w:rPr>
              <w:instrText xml:space="preserve"> FORMTEXT </w:instrText>
            </w:r>
            <w:r w:rsidR="003647F3" w:rsidRPr="00852771">
              <w:rPr>
                <w:rFonts w:asciiTheme="minorHAnsi" w:hAnsiTheme="minorHAnsi"/>
              </w:rPr>
            </w:r>
            <w:r w:rsidR="003647F3" w:rsidRPr="00852771">
              <w:rPr>
                <w:rFonts w:asciiTheme="minorHAnsi" w:hAnsiTheme="minorHAnsi"/>
              </w:rPr>
              <w:fldChar w:fldCharType="separate"/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FD16D3" w:rsidRPr="00852771" w:rsidRDefault="00FD16D3" w:rsidP="00FD16D3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FD16D3" w:rsidRPr="00852771" w:rsidRDefault="00FD16D3" w:rsidP="00FD16D3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FD16D3" w:rsidRPr="00852771" w:rsidRDefault="00F37DD8" w:rsidP="00FD16D3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FD16D3" w:rsidRPr="00852771" w:rsidTr="00852771">
        <w:tc>
          <w:tcPr>
            <w:tcW w:w="2484" w:type="dxa"/>
            <w:shd w:val="pct10" w:color="000000" w:fill="FFFFFF"/>
            <w:vAlign w:val="bottom"/>
          </w:tcPr>
          <w:p w:rsidR="00FD16D3" w:rsidRPr="00852771" w:rsidRDefault="00FD16D3" w:rsidP="0085277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2</w:t>
            </w:r>
            <w:r w:rsidRPr="00852771">
              <w:rPr>
                <w:rFonts w:asciiTheme="minorHAnsi" w:hAnsiTheme="minorHAnsi"/>
                <w:vertAlign w:val="superscript"/>
              </w:rPr>
              <w:t>nd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FD16D3" w:rsidRPr="00852771" w:rsidRDefault="00FD16D3" w:rsidP="00FD16D3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FD16D3" w:rsidRPr="00852771" w:rsidRDefault="00370B6A" w:rsidP="00FD16D3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FD16D3" w:rsidRPr="00852771" w:rsidRDefault="00370B6A" w:rsidP="00FD16D3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2</w:t>
            </w:r>
            <w:r w:rsidRPr="00852771">
              <w:rPr>
                <w:rFonts w:asciiTheme="minorHAnsi" w:hAnsiTheme="minorHAnsi"/>
                <w:vertAlign w:val="superscript"/>
              </w:rPr>
              <w:t>nd</w:t>
            </w:r>
            <w:r w:rsidRPr="00852771">
              <w:rPr>
                <w:rFonts w:asciiTheme="minorHAnsi" w:hAnsiTheme="minorHAnsi"/>
              </w:rPr>
              <w:t xml:space="preserve"> Renewal</w:t>
            </w:r>
            <w:r w:rsidR="00CC68F4" w:rsidRPr="00852771">
              <w:rPr>
                <w:rFonts w:asciiTheme="minorHAnsi" w:hAnsiTheme="minorHAnsi"/>
              </w:rPr>
              <w:t xml:space="preserve">           </w:t>
            </w:r>
            <w:r w:rsidR="00CC68F4"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F4"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="00CC68F4" w:rsidRPr="00852771">
              <w:rPr>
                <w:rFonts w:asciiTheme="minorHAnsi" w:hAnsiTheme="minorHAnsi"/>
                <w:sz w:val="18"/>
              </w:rPr>
              <w:fldChar w:fldCharType="end"/>
            </w:r>
            <w:r w:rsidR="00CC68F4" w:rsidRPr="00852771">
              <w:rPr>
                <w:rFonts w:asciiTheme="minorHAnsi" w:hAnsiTheme="minorHAnsi"/>
                <w:sz w:val="18"/>
              </w:rPr>
              <w:t xml:space="preserve"> Yes </w:t>
            </w:r>
            <w:r w:rsidR="00CC68F4"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8F4"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="00CC68F4" w:rsidRPr="00852771">
              <w:rPr>
                <w:rFonts w:asciiTheme="minorHAnsi" w:hAnsiTheme="minorHAnsi"/>
                <w:sz w:val="18"/>
              </w:rPr>
              <w:fldChar w:fldCharType="end"/>
            </w:r>
            <w:r w:rsidR="00CC68F4"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FD16D3" w:rsidRPr="00852771" w:rsidTr="00852771">
        <w:tc>
          <w:tcPr>
            <w:tcW w:w="2484" w:type="dxa"/>
            <w:shd w:val="clear" w:color="auto" w:fill="auto"/>
            <w:vAlign w:val="bottom"/>
          </w:tcPr>
          <w:p w:rsidR="00FD16D3" w:rsidRPr="00852771" w:rsidRDefault="0084316B" w:rsidP="0084316B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="003647F3"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647F3" w:rsidRPr="00852771">
              <w:rPr>
                <w:rFonts w:asciiTheme="minorHAnsi" w:hAnsiTheme="minorHAnsi"/>
              </w:rPr>
              <w:instrText xml:space="preserve"> FORMTEXT </w:instrText>
            </w:r>
            <w:r w:rsidR="003647F3" w:rsidRPr="00852771">
              <w:rPr>
                <w:rFonts w:asciiTheme="minorHAnsi" w:hAnsiTheme="minorHAnsi"/>
              </w:rPr>
            </w:r>
            <w:r w:rsidR="003647F3" w:rsidRPr="00852771">
              <w:rPr>
                <w:rFonts w:asciiTheme="minorHAnsi" w:hAnsiTheme="minorHAnsi"/>
              </w:rPr>
              <w:fldChar w:fldCharType="separate"/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  <w:noProof/>
              </w:rPr>
              <w:t> </w:t>
            </w:r>
            <w:r w:rsidR="003647F3"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FD16D3" w:rsidRPr="00852771" w:rsidRDefault="00FD16D3" w:rsidP="00FD16D3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FD16D3" w:rsidRPr="00852771" w:rsidRDefault="00FD16D3" w:rsidP="00FD16D3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FD16D3" w:rsidRPr="00852771" w:rsidRDefault="00F37DD8" w:rsidP="00FD16D3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477A1" w:rsidRPr="00852771" w:rsidTr="00852771">
        <w:tc>
          <w:tcPr>
            <w:tcW w:w="2484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3</w:t>
            </w:r>
            <w:r w:rsidRPr="00852771">
              <w:rPr>
                <w:rFonts w:asciiTheme="minorHAnsi" w:hAnsiTheme="minorHAnsi"/>
                <w:vertAlign w:val="superscript"/>
              </w:rPr>
              <w:t>rd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3</w:t>
            </w:r>
            <w:r w:rsidRPr="00852771">
              <w:rPr>
                <w:rFonts w:asciiTheme="minorHAnsi" w:hAnsiTheme="minorHAnsi"/>
                <w:vertAlign w:val="superscript"/>
              </w:rPr>
              <w:t>rd</w:t>
            </w:r>
            <w:r w:rsidRPr="00852771">
              <w:rPr>
                <w:rFonts w:asciiTheme="minorHAnsi" w:hAnsiTheme="minorHAnsi"/>
              </w:rPr>
              <w:t xml:space="preserve"> Renewal         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A477A1" w:rsidRPr="00852771" w:rsidTr="00852771">
        <w:tc>
          <w:tcPr>
            <w:tcW w:w="2484" w:type="dxa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A477A1" w:rsidRPr="00852771" w:rsidRDefault="00F37DD8" w:rsidP="00A477A1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477A1" w:rsidRPr="00852771" w:rsidTr="00852771">
        <w:tc>
          <w:tcPr>
            <w:tcW w:w="2484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4</w:t>
            </w:r>
            <w:r w:rsidRPr="00852771">
              <w:rPr>
                <w:rFonts w:asciiTheme="minorHAnsi" w:hAnsiTheme="minorHAnsi"/>
                <w:vertAlign w:val="superscript"/>
              </w:rPr>
              <w:t>th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4</w:t>
            </w:r>
            <w:r w:rsidRPr="00852771">
              <w:rPr>
                <w:rFonts w:asciiTheme="minorHAnsi" w:hAnsiTheme="minorHAnsi"/>
                <w:vertAlign w:val="superscript"/>
              </w:rPr>
              <w:t>th</w:t>
            </w:r>
            <w:r w:rsidRPr="00852771">
              <w:rPr>
                <w:rFonts w:asciiTheme="minorHAnsi" w:hAnsiTheme="minorHAnsi"/>
              </w:rPr>
              <w:t xml:space="preserve"> Renewal         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A477A1" w:rsidRPr="00852771" w:rsidTr="00852771">
        <w:tc>
          <w:tcPr>
            <w:tcW w:w="2484" w:type="dxa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A477A1" w:rsidRPr="00852771" w:rsidRDefault="00F37DD8" w:rsidP="00A477A1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477A1" w:rsidRPr="00852771" w:rsidTr="00E1200E">
        <w:tc>
          <w:tcPr>
            <w:tcW w:w="6624" w:type="dxa"/>
            <w:gridSpan w:val="4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Insurance (if any):</w:t>
            </w:r>
          </w:p>
        </w:tc>
        <w:tc>
          <w:tcPr>
            <w:tcW w:w="3960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eVerify/ Immigration Form</w:t>
            </w:r>
          </w:p>
        </w:tc>
      </w:tr>
      <w:tr w:rsidR="00A477A1" w:rsidRPr="00852771" w:rsidTr="00852771">
        <w:tc>
          <w:tcPr>
            <w:tcW w:w="2484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Initial Value</w:t>
            </w:r>
          </w:p>
        </w:tc>
        <w:tc>
          <w:tcPr>
            <w:tcW w:w="2127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  <w:gridSpan w:val="2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Renewal Period:</w:t>
            </w:r>
          </w:p>
        </w:tc>
        <w:tc>
          <w:tcPr>
            <w:tcW w:w="3960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Initial Clearance</w:t>
            </w:r>
          </w:p>
        </w:tc>
      </w:tr>
      <w:tr w:rsidR="00A477A1" w:rsidRPr="00852771" w:rsidTr="00852771">
        <w:tc>
          <w:tcPr>
            <w:tcW w:w="2484" w:type="dxa"/>
            <w:shd w:val="clear" w:color="auto" w:fill="auto"/>
            <w:vAlign w:val="center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b/>
              </w:rPr>
            </w:pPr>
            <w:r w:rsidRPr="00852771">
              <w:rPr>
                <w:rFonts w:asciiTheme="minorHAnsi" w:hAnsiTheme="minorHAnsi"/>
                <w:b/>
              </w:rPr>
              <w:t>$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13" w:type="dxa"/>
            <w:gridSpan w:val="2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Blank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A477A1" w:rsidRPr="00852771" w:rsidRDefault="00F37DD8" w:rsidP="00F37DD8">
            <w:pPr>
              <w:pStyle w:val="FormBlank"/>
              <w:rPr>
                <w:rFonts w:asciiTheme="minorHAnsi" w:hAnsiTheme="minorHAnsi"/>
                <w:b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477A1" w:rsidRPr="00852771" w:rsidTr="00852771">
        <w:tc>
          <w:tcPr>
            <w:tcW w:w="2484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1</w:t>
            </w:r>
            <w:r w:rsidRPr="00852771">
              <w:rPr>
                <w:rFonts w:asciiTheme="minorHAnsi" w:hAnsiTheme="minorHAnsi"/>
                <w:vertAlign w:val="superscript"/>
              </w:rPr>
              <w:t>st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1</w:t>
            </w:r>
            <w:r w:rsidRPr="00852771">
              <w:rPr>
                <w:rFonts w:asciiTheme="minorHAnsi" w:hAnsiTheme="minorHAnsi"/>
                <w:vertAlign w:val="superscript"/>
              </w:rPr>
              <w:t>st</w:t>
            </w:r>
            <w:r w:rsidRPr="00852771">
              <w:rPr>
                <w:rFonts w:asciiTheme="minorHAnsi" w:hAnsiTheme="minorHAnsi"/>
              </w:rPr>
              <w:t xml:space="preserve"> Renewal         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A477A1" w:rsidRPr="00852771" w:rsidTr="00852771">
        <w:tc>
          <w:tcPr>
            <w:tcW w:w="2484" w:type="dxa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A477A1" w:rsidRPr="00852771" w:rsidRDefault="00F37DD8" w:rsidP="00A477A1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477A1" w:rsidRPr="00852771" w:rsidTr="00852771">
        <w:tc>
          <w:tcPr>
            <w:tcW w:w="2484" w:type="dxa"/>
            <w:shd w:val="pct10" w:color="000000" w:fill="FFFFFF"/>
            <w:vAlign w:val="bottom"/>
          </w:tcPr>
          <w:p w:rsidR="00A477A1" w:rsidRPr="00852771" w:rsidRDefault="00A477A1" w:rsidP="0085277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2</w:t>
            </w:r>
            <w:r w:rsidRPr="00852771">
              <w:rPr>
                <w:rFonts w:asciiTheme="minorHAnsi" w:hAnsiTheme="minorHAnsi"/>
                <w:vertAlign w:val="superscript"/>
              </w:rPr>
              <w:t>nd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2</w:t>
            </w:r>
            <w:r w:rsidRPr="00852771">
              <w:rPr>
                <w:rFonts w:asciiTheme="minorHAnsi" w:hAnsiTheme="minorHAnsi"/>
                <w:vertAlign w:val="superscript"/>
              </w:rPr>
              <w:t>nd</w:t>
            </w:r>
            <w:r w:rsidRPr="00852771">
              <w:rPr>
                <w:rFonts w:asciiTheme="minorHAnsi" w:hAnsiTheme="minorHAnsi"/>
              </w:rPr>
              <w:t xml:space="preserve"> Renewal        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A477A1" w:rsidRPr="00852771" w:rsidTr="00852771">
        <w:tc>
          <w:tcPr>
            <w:tcW w:w="2484" w:type="dxa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A477A1" w:rsidRPr="00852771" w:rsidRDefault="00F37DD8" w:rsidP="00A477A1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477A1" w:rsidRPr="00852771" w:rsidTr="00852771">
        <w:tc>
          <w:tcPr>
            <w:tcW w:w="2484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3</w:t>
            </w:r>
            <w:r w:rsidRPr="00852771">
              <w:rPr>
                <w:rFonts w:asciiTheme="minorHAnsi" w:hAnsiTheme="minorHAnsi"/>
                <w:vertAlign w:val="superscript"/>
              </w:rPr>
              <w:t>rd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3</w:t>
            </w:r>
            <w:r w:rsidRPr="00852771">
              <w:rPr>
                <w:rFonts w:asciiTheme="minorHAnsi" w:hAnsiTheme="minorHAnsi"/>
                <w:vertAlign w:val="superscript"/>
              </w:rPr>
              <w:t>rd</w:t>
            </w:r>
            <w:r w:rsidRPr="00852771">
              <w:rPr>
                <w:rFonts w:asciiTheme="minorHAnsi" w:hAnsiTheme="minorHAnsi"/>
              </w:rPr>
              <w:t xml:space="preserve"> Renewal        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A477A1" w:rsidRPr="00852771" w:rsidTr="00852771">
        <w:tc>
          <w:tcPr>
            <w:tcW w:w="2484" w:type="dxa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A477A1" w:rsidRPr="00852771" w:rsidRDefault="00F37DD8" w:rsidP="00A477A1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A477A1" w:rsidRPr="00852771" w:rsidTr="00852771">
        <w:tc>
          <w:tcPr>
            <w:tcW w:w="2484" w:type="dxa"/>
            <w:shd w:val="pct10" w:color="000000" w:fill="FFFFFF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Confirmed 4</w:t>
            </w:r>
            <w:r w:rsidRPr="00852771">
              <w:rPr>
                <w:rFonts w:asciiTheme="minorHAnsi" w:hAnsiTheme="minorHAnsi"/>
                <w:vertAlign w:val="superscript"/>
              </w:rPr>
              <w:t>th</w:t>
            </w:r>
            <w:r w:rsidRPr="00852771">
              <w:rPr>
                <w:rFonts w:asciiTheme="minorHAnsi" w:hAnsiTheme="minorHAnsi"/>
              </w:rPr>
              <w:t xml:space="preserve"> Renewal?</w:t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  <w:r w:rsidRPr="00852771">
              <w:rPr>
                <w:rFonts w:asciiTheme="minorHAnsi" w:hAnsiTheme="minorHAnsi"/>
              </w:rPr>
              <w:t xml:space="preserve"> through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60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4</w:t>
            </w:r>
            <w:r w:rsidRPr="00852771">
              <w:rPr>
                <w:rFonts w:asciiTheme="minorHAnsi" w:hAnsiTheme="minorHAnsi"/>
                <w:vertAlign w:val="superscript"/>
              </w:rPr>
              <w:t>th</w:t>
            </w:r>
            <w:r w:rsidRPr="00852771">
              <w:rPr>
                <w:rFonts w:asciiTheme="minorHAnsi" w:hAnsiTheme="minorHAnsi"/>
              </w:rPr>
              <w:t xml:space="preserve"> Renewal         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Yes </w:t>
            </w:r>
            <w:r w:rsidRPr="00852771">
              <w:rPr>
                <w:rFonts w:asciiTheme="minorHAnsi" w:hAnsiTheme="minorHAnsi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F37DD8">
              <w:rPr>
                <w:rFonts w:asciiTheme="minorHAnsi" w:hAnsiTheme="minorHAnsi"/>
                <w:sz w:val="18"/>
              </w:rPr>
            </w:r>
            <w:r w:rsidR="00F37DD8">
              <w:rPr>
                <w:rFonts w:asciiTheme="minorHAnsi" w:hAnsiTheme="minorHAnsi"/>
                <w:sz w:val="18"/>
              </w:rPr>
              <w:fldChar w:fldCharType="separate"/>
            </w:r>
            <w:r w:rsidRPr="00852771">
              <w:rPr>
                <w:rFonts w:asciiTheme="minorHAnsi" w:hAnsiTheme="minorHAnsi"/>
                <w:sz w:val="18"/>
              </w:rPr>
              <w:fldChar w:fldCharType="end"/>
            </w:r>
            <w:r w:rsidRPr="00852771">
              <w:rPr>
                <w:rFonts w:asciiTheme="minorHAnsi" w:hAnsiTheme="minorHAnsi"/>
                <w:sz w:val="18"/>
              </w:rPr>
              <w:t xml:space="preserve"> No</w:t>
            </w:r>
          </w:p>
        </w:tc>
      </w:tr>
      <w:tr w:rsidR="00A477A1" w:rsidRPr="00852771" w:rsidTr="00852771">
        <w:tc>
          <w:tcPr>
            <w:tcW w:w="2484" w:type="dxa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$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:rsidR="00A477A1" w:rsidRPr="00852771" w:rsidRDefault="00A477A1" w:rsidP="00A477A1">
            <w:pPr>
              <w:pStyle w:val="FormBlank"/>
              <w:rPr>
                <w:rFonts w:asciiTheme="minorHAnsi" w:hAnsiTheme="minorHAnsi"/>
                <w:sz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bottom"/>
          </w:tcPr>
          <w:p w:rsidR="00A477A1" w:rsidRPr="00852771" w:rsidRDefault="00A477A1" w:rsidP="00A477A1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3960" w:type="dxa"/>
            <w:vAlign w:val="bottom"/>
          </w:tcPr>
          <w:p w:rsidR="00A477A1" w:rsidRPr="00852771" w:rsidRDefault="00F37DD8" w:rsidP="00A477A1">
            <w:pPr>
              <w:pStyle w:val="FormBlank"/>
              <w:rPr>
                <w:rFonts w:asciiTheme="minorHAnsi" w:hAnsiTheme="minorHAnsi"/>
              </w:rPr>
            </w:pPr>
            <w:r w:rsidRPr="00F37DD8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</w:tbl>
    <w:p w:rsidR="0084316B" w:rsidRPr="00852771" w:rsidRDefault="0084316B" w:rsidP="008138DC">
      <w:pPr>
        <w:pStyle w:val="FormHeading"/>
        <w:rPr>
          <w:rFonts w:asciiTheme="minorHAnsi" w:hAnsiTheme="minorHAnsi"/>
        </w:rPr>
      </w:pPr>
    </w:p>
    <w:p w:rsidR="008138DC" w:rsidRPr="00852771" w:rsidRDefault="008138DC" w:rsidP="008138DC">
      <w:pPr>
        <w:pStyle w:val="FormHeading"/>
        <w:rPr>
          <w:rFonts w:asciiTheme="minorHAnsi" w:hAnsiTheme="minorHAnsi"/>
        </w:rPr>
      </w:pPr>
      <w:r w:rsidRPr="00852771">
        <w:rPr>
          <w:rFonts w:asciiTheme="minorHAnsi" w:hAnsiTheme="minorHAnsi"/>
        </w:rPr>
        <w:t>Amendment</w:t>
      </w:r>
      <w:r w:rsidR="00676D06" w:rsidRPr="00852771">
        <w:rPr>
          <w:rFonts w:asciiTheme="minorHAnsi" w:hAnsiTheme="minorHAnsi"/>
        </w:rPr>
        <w:t>(s)</w:t>
      </w:r>
      <w:r w:rsidR="00F1017F" w:rsidRPr="00852771">
        <w:rPr>
          <w:rFonts w:asciiTheme="minorHAnsi" w:hAnsiTheme="minorHAnsi"/>
        </w:rPr>
        <w:t>*</w:t>
      </w:r>
      <w:r w:rsidR="00676D06" w:rsidRPr="00852771">
        <w:rPr>
          <w:rFonts w:asciiTheme="minorHAnsi" w:hAnsiTheme="minorHAnsi"/>
        </w:rPr>
        <w:t>:</w:t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3420"/>
        <w:gridCol w:w="2070"/>
        <w:gridCol w:w="2970"/>
      </w:tblGrid>
      <w:tr w:rsidR="008138DC" w:rsidRPr="00852771" w:rsidTr="00F06DD1">
        <w:tc>
          <w:tcPr>
            <w:tcW w:w="2124" w:type="dxa"/>
            <w:shd w:val="pct10" w:color="000000" w:fill="FFFFFF"/>
            <w:vAlign w:val="bottom"/>
          </w:tcPr>
          <w:p w:rsidR="008138DC" w:rsidRPr="00852771" w:rsidRDefault="00676D06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8138DC" w:rsidRPr="00852771" w:rsidRDefault="00676D06" w:rsidP="00676D06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8138DC" w:rsidRPr="00852771" w:rsidRDefault="00676D06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</w:t>
            </w:r>
            <w:r w:rsidR="00F06DD1" w:rsidRPr="00852771">
              <w:rPr>
                <w:rFonts w:asciiTheme="minorHAnsi" w:hAnsiTheme="minorHAnsi"/>
              </w:rPr>
              <w:t xml:space="preserve"> Date</w:t>
            </w:r>
            <w:r w:rsidRPr="00852771">
              <w:rPr>
                <w:rFonts w:asciiTheme="minorHAnsi" w:hAnsiTheme="minorHAnsi"/>
              </w:rPr>
              <w:t>:</w:t>
            </w:r>
          </w:p>
        </w:tc>
        <w:tc>
          <w:tcPr>
            <w:tcW w:w="2970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DD1" w:rsidRPr="00852771" w:rsidTr="00F06DD1">
        <w:tc>
          <w:tcPr>
            <w:tcW w:w="10584" w:type="dxa"/>
            <w:gridSpan w:val="4"/>
            <w:shd w:val="clear" w:color="auto" w:fill="auto"/>
            <w:vAlign w:val="bottom"/>
          </w:tcPr>
          <w:p w:rsidR="00F06DD1" w:rsidRPr="00852771" w:rsidRDefault="00F06DD1" w:rsidP="008138DC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="00F2360F"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360F" w:rsidRPr="00852771">
              <w:rPr>
                <w:rFonts w:asciiTheme="minorHAnsi" w:hAnsiTheme="minorHAnsi"/>
              </w:rPr>
              <w:instrText xml:space="preserve"> FORMTEXT </w:instrText>
            </w:r>
            <w:r w:rsidR="00F2360F" w:rsidRPr="00852771">
              <w:rPr>
                <w:rFonts w:asciiTheme="minorHAnsi" w:hAnsiTheme="minorHAnsi"/>
              </w:rPr>
            </w:r>
            <w:r w:rsidR="00F2360F" w:rsidRPr="00852771">
              <w:rPr>
                <w:rFonts w:asciiTheme="minorHAnsi" w:hAnsiTheme="minorHAnsi"/>
              </w:rPr>
              <w:fldChar w:fldCharType="separate"/>
            </w:r>
            <w:r w:rsidR="00F2360F" w:rsidRPr="00852771">
              <w:rPr>
                <w:rFonts w:asciiTheme="minorHAnsi" w:hAnsiTheme="minorHAnsi"/>
                <w:noProof/>
              </w:rPr>
              <w:t> </w:t>
            </w:r>
            <w:r w:rsidR="00F2360F" w:rsidRPr="00852771">
              <w:rPr>
                <w:rFonts w:asciiTheme="minorHAnsi" w:hAnsiTheme="minorHAnsi"/>
                <w:noProof/>
              </w:rPr>
              <w:t> </w:t>
            </w:r>
            <w:r w:rsidR="00F2360F" w:rsidRPr="00852771">
              <w:rPr>
                <w:rFonts w:asciiTheme="minorHAnsi" w:hAnsiTheme="minorHAnsi"/>
                <w:noProof/>
              </w:rPr>
              <w:t> </w:t>
            </w:r>
            <w:r w:rsidR="00F2360F" w:rsidRPr="00852771">
              <w:rPr>
                <w:rFonts w:asciiTheme="minorHAnsi" w:hAnsiTheme="minorHAnsi"/>
                <w:noProof/>
              </w:rPr>
              <w:t> </w:t>
            </w:r>
            <w:r w:rsidR="00F2360F" w:rsidRPr="00852771">
              <w:rPr>
                <w:rFonts w:asciiTheme="minorHAnsi" w:hAnsiTheme="minorHAnsi"/>
                <w:noProof/>
              </w:rPr>
              <w:t> </w:t>
            </w:r>
            <w:r w:rsidR="00F2360F"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F06DD1" w:rsidRPr="00852771" w:rsidTr="00F06DD1">
        <w:tc>
          <w:tcPr>
            <w:tcW w:w="2124" w:type="dxa"/>
            <w:shd w:val="pct10" w:color="000000" w:fill="FFFFFF"/>
            <w:vAlign w:val="bottom"/>
          </w:tcPr>
          <w:p w:rsidR="00F06DD1" w:rsidRPr="00852771" w:rsidRDefault="00F06DD1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F06DD1" w:rsidRPr="00852771" w:rsidRDefault="00F06DD1" w:rsidP="00676D06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F06DD1" w:rsidRPr="00852771" w:rsidRDefault="00F06DD1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F06DD1" w:rsidRPr="00852771" w:rsidRDefault="00F06DD1" w:rsidP="008138DC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DD1" w:rsidRPr="00852771" w:rsidTr="00F06DD1">
        <w:tc>
          <w:tcPr>
            <w:tcW w:w="10584" w:type="dxa"/>
            <w:gridSpan w:val="4"/>
            <w:shd w:val="clear" w:color="auto" w:fill="auto"/>
            <w:vAlign w:val="bottom"/>
          </w:tcPr>
          <w:p w:rsidR="00F06DD1" w:rsidRPr="00852771" w:rsidRDefault="00F06DD1" w:rsidP="008138DC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F06DD1" w:rsidRPr="00852771" w:rsidTr="00F06DD1">
        <w:tc>
          <w:tcPr>
            <w:tcW w:w="2124" w:type="dxa"/>
            <w:shd w:val="pct10" w:color="000000" w:fill="FFFFFF"/>
            <w:vAlign w:val="bottom"/>
          </w:tcPr>
          <w:p w:rsidR="00F06DD1" w:rsidRPr="00852771" w:rsidRDefault="00F06DD1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F06DD1" w:rsidRPr="00852771" w:rsidRDefault="00F06DD1" w:rsidP="00676D06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F06DD1" w:rsidRPr="00852771" w:rsidRDefault="00F06DD1" w:rsidP="008138DC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F06DD1" w:rsidRPr="00852771" w:rsidRDefault="00F06DD1" w:rsidP="008138DC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138DC" w:rsidRPr="00852771" w:rsidTr="00676D06">
        <w:trPr>
          <w:trHeight w:val="170"/>
        </w:trPr>
        <w:tc>
          <w:tcPr>
            <w:tcW w:w="10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138DC" w:rsidRPr="00852771" w:rsidRDefault="00676D06" w:rsidP="008138DC">
            <w:pPr>
              <w:pStyle w:val="FormCopy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>Brief Description:</w:t>
            </w:r>
            <w:r w:rsidR="00F06DD1" w:rsidRPr="00852771">
              <w:rPr>
                <w:rFonts w:asciiTheme="minorHAnsi" w:hAnsiTheme="minorHAnsi"/>
                <w:sz w:val="20"/>
              </w:rPr>
              <w:t xml:space="preserve"> </w:t>
            </w:r>
            <w:r w:rsidR="00F06DD1"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6DD1" w:rsidRPr="00852771">
              <w:rPr>
                <w:rFonts w:asciiTheme="minorHAnsi" w:hAnsiTheme="minorHAnsi"/>
              </w:rPr>
              <w:instrText xml:space="preserve"> FORMTEXT </w:instrText>
            </w:r>
            <w:r w:rsidR="00F06DD1" w:rsidRPr="00852771">
              <w:rPr>
                <w:rFonts w:asciiTheme="minorHAnsi" w:hAnsiTheme="minorHAnsi"/>
              </w:rPr>
            </w:r>
            <w:r w:rsidR="00F06DD1" w:rsidRPr="00852771">
              <w:rPr>
                <w:rFonts w:asciiTheme="minorHAnsi" w:hAnsiTheme="minorHAnsi"/>
              </w:rPr>
              <w:fldChar w:fldCharType="separate"/>
            </w:r>
            <w:r w:rsidR="00F06DD1" w:rsidRPr="00852771">
              <w:rPr>
                <w:rFonts w:asciiTheme="minorHAnsi" w:hAnsiTheme="minorHAnsi"/>
                <w:noProof/>
              </w:rPr>
              <w:t> </w:t>
            </w:r>
            <w:r w:rsidR="00F06DD1" w:rsidRPr="00852771">
              <w:rPr>
                <w:rFonts w:asciiTheme="minorHAnsi" w:hAnsiTheme="minorHAnsi"/>
                <w:noProof/>
              </w:rPr>
              <w:t> </w:t>
            </w:r>
            <w:r w:rsidR="00F06DD1" w:rsidRPr="00852771">
              <w:rPr>
                <w:rFonts w:asciiTheme="minorHAnsi" w:hAnsiTheme="minorHAnsi"/>
                <w:noProof/>
              </w:rPr>
              <w:t> </w:t>
            </w:r>
            <w:r w:rsidR="00F06DD1" w:rsidRPr="00852771">
              <w:rPr>
                <w:rFonts w:asciiTheme="minorHAnsi" w:hAnsiTheme="minorHAnsi"/>
                <w:noProof/>
              </w:rPr>
              <w:t> </w:t>
            </w:r>
            <w:r w:rsidR="00F06DD1" w:rsidRPr="00852771">
              <w:rPr>
                <w:rFonts w:asciiTheme="minorHAnsi" w:hAnsiTheme="minorHAnsi"/>
                <w:noProof/>
              </w:rPr>
              <w:t> </w:t>
            </w:r>
            <w:r w:rsidR="00F06DD1" w:rsidRPr="00852771">
              <w:rPr>
                <w:rFonts w:asciiTheme="minorHAnsi" w:hAnsiTheme="minorHAnsi"/>
              </w:rPr>
              <w:fldChar w:fldCharType="end"/>
            </w:r>
          </w:p>
        </w:tc>
      </w:tr>
    </w:tbl>
    <w:p w:rsidR="008138DC" w:rsidRPr="00852771" w:rsidRDefault="00F1017F" w:rsidP="008138DC">
      <w:pPr>
        <w:pStyle w:val="FormHeading"/>
        <w:rPr>
          <w:rFonts w:asciiTheme="minorHAnsi" w:hAnsiTheme="minorHAnsi"/>
          <w:b w:val="0"/>
          <w:i/>
        </w:rPr>
      </w:pPr>
      <w:r w:rsidRPr="00852771">
        <w:rPr>
          <w:rFonts w:asciiTheme="minorHAnsi" w:hAnsiTheme="minorHAnsi"/>
          <w:b w:val="0"/>
          <w:i/>
        </w:rPr>
        <w:t>*Amendments continue on subsequent pages</w:t>
      </w:r>
    </w:p>
    <w:p w:rsidR="00F1017F" w:rsidRPr="00852771" w:rsidRDefault="00F1017F" w:rsidP="008138DC">
      <w:pPr>
        <w:pStyle w:val="FormHeading"/>
        <w:rPr>
          <w:rFonts w:asciiTheme="minorHAnsi" w:hAnsiTheme="minorHAnsi"/>
        </w:rPr>
      </w:pPr>
    </w:p>
    <w:p w:rsidR="00F37DD8" w:rsidRDefault="00F37DD8" w:rsidP="008138DC">
      <w:pPr>
        <w:pStyle w:val="FormHeading"/>
        <w:rPr>
          <w:rFonts w:asciiTheme="minorHAnsi" w:hAnsiTheme="minorHAnsi"/>
        </w:rPr>
      </w:pPr>
    </w:p>
    <w:p w:rsidR="00F37DD8" w:rsidRDefault="00F37DD8" w:rsidP="008138DC">
      <w:pPr>
        <w:pStyle w:val="FormHeading"/>
        <w:rPr>
          <w:rFonts w:asciiTheme="minorHAnsi" w:hAnsiTheme="minorHAnsi"/>
        </w:rPr>
      </w:pPr>
    </w:p>
    <w:p w:rsidR="00F37DD8" w:rsidRDefault="00F37DD8" w:rsidP="008138DC">
      <w:pPr>
        <w:pStyle w:val="FormHeading"/>
        <w:rPr>
          <w:rFonts w:asciiTheme="minorHAnsi" w:hAnsiTheme="minorHAnsi"/>
        </w:rPr>
      </w:pPr>
    </w:p>
    <w:p w:rsidR="00F37DD8" w:rsidRDefault="00F37DD8" w:rsidP="008138DC">
      <w:pPr>
        <w:pStyle w:val="FormHeading"/>
        <w:rPr>
          <w:rFonts w:asciiTheme="minorHAnsi" w:hAnsiTheme="minorHAnsi"/>
        </w:rPr>
      </w:pPr>
    </w:p>
    <w:p w:rsidR="008138DC" w:rsidRPr="00852771" w:rsidRDefault="00F06DD1" w:rsidP="008138DC">
      <w:pPr>
        <w:pStyle w:val="FormHeading"/>
        <w:rPr>
          <w:rFonts w:asciiTheme="minorHAnsi" w:hAnsiTheme="minorHAnsi"/>
        </w:rPr>
      </w:pPr>
      <w:r w:rsidRPr="00852771">
        <w:rPr>
          <w:rFonts w:asciiTheme="minorHAnsi" w:hAnsiTheme="minorHAnsi"/>
        </w:rPr>
        <w:t>Contract Close Out:</w:t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481"/>
        <w:gridCol w:w="1479"/>
        <w:gridCol w:w="3813"/>
      </w:tblGrid>
      <w:tr w:rsidR="00F37DD8" w:rsidRPr="00852771" w:rsidTr="0035519D">
        <w:tc>
          <w:tcPr>
            <w:tcW w:w="2811" w:type="dxa"/>
            <w:shd w:val="pct10" w:color="000000" w:fill="FFFFFF"/>
            <w:vAlign w:val="bottom"/>
          </w:tcPr>
          <w:p w:rsidR="00F37DD8" w:rsidRPr="0035519D" w:rsidRDefault="00F37DD8" w:rsidP="00F37DD8">
            <w:pPr>
              <w:pStyle w:val="FormFieldLabel"/>
              <w:rPr>
                <w:rFonts w:asciiTheme="minorHAnsi" w:hAnsiTheme="minorHAnsi"/>
              </w:rPr>
            </w:pPr>
            <w:r w:rsidRPr="0035519D">
              <w:rPr>
                <w:rFonts w:asciiTheme="minorHAnsi" w:hAnsiTheme="minorHAnsi"/>
              </w:rPr>
              <w:t>CONTRACT NAME:</w:t>
            </w:r>
          </w:p>
        </w:tc>
        <w:tc>
          <w:tcPr>
            <w:tcW w:w="2481" w:type="dxa"/>
            <w:shd w:val="clear" w:color="auto" w:fill="FFFFFF" w:themeFill="background1"/>
            <w:vAlign w:val="bottom"/>
          </w:tcPr>
          <w:p w:rsidR="00F37DD8" w:rsidRPr="0035519D" w:rsidRDefault="00F37DD8" w:rsidP="00F37DD8">
            <w:pPr>
              <w:pStyle w:val="FormBlank"/>
              <w:rPr>
                <w:rFonts w:asciiTheme="minorHAnsi" w:hAnsiTheme="minorHAnsi"/>
                <w:sz w:val="20"/>
              </w:rPr>
            </w:pPr>
            <w:r w:rsidRPr="0035519D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51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5519D">
              <w:rPr>
                <w:rFonts w:asciiTheme="minorHAnsi" w:hAnsiTheme="minorHAnsi"/>
                <w:sz w:val="20"/>
              </w:rPr>
            </w:r>
            <w:r w:rsidRPr="0035519D">
              <w:rPr>
                <w:rFonts w:asciiTheme="minorHAnsi" w:hAnsiTheme="minorHAnsi"/>
                <w:sz w:val="20"/>
              </w:rPr>
              <w:fldChar w:fldCharType="separate"/>
            </w:r>
            <w:r w:rsidRPr="0035519D">
              <w:rPr>
                <w:rFonts w:asciiTheme="minorHAnsi" w:hAnsiTheme="minorHAnsi"/>
                <w:sz w:val="20"/>
              </w:rPr>
              <w:t> </w:t>
            </w:r>
            <w:r w:rsidRPr="0035519D">
              <w:rPr>
                <w:rFonts w:asciiTheme="minorHAnsi" w:hAnsiTheme="minorHAnsi"/>
                <w:sz w:val="20"/>
              </w:rPr>
              <w:t> </w:t>
            </w:r>
            <w:r w:rsidRPr="0035519D">
              <w:rPr>
                <w:rFonts w:asciiTheme="minorHAnsi" w:hAnsiTheme="minorHAnsi"/>
                <w:sz w:val="20"/>
              </w:rPr>
              <w:t> </w:t>
            </w:r>
            <w:r w:rsidRPr="0035519D">
              <w:rPr>
                <w:rFonts w:asciiTheme="minorHAnsi" w:hAnsiTheme="minorHAnsi"/>
                <w:sz w:val="20"/>
              </w:rPr>
              <w:t> </w:t>
            </w:r>
            <w:r w:rsidRPr="0035519D">
              <w:rPr>
                <w:rFonts w:asciiTheme="minorHAnsi" w:hAnsiTheme="minorHAnsi"/>
                <w:sz w:val="20"/>
              </w:rPr>
              <w:t> </w:t>
            </w:r>
            <w:r w:rsidRPr="0035519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79" w:type="dxa"/>
            <w:shd w:val="pct10" w:color="000000" w:fill="FFFFFF"/>
            <w:vAlign w:val="bottom"/>
          </w:tcPr>
          <w:p w:rsidR="00F37DD8" w:rsidRPr="0035519D" w:rsidRDefault="00F37DD8" w:rsidP="00F37DD8">
            <w:pPr>
              <w:pStyle w:val="FormFieldLabel"/>
              <w:rPr>
                <w:rFonts w:asciiTheme="minorHAnsi" w:hAnsiTheme="minorHAnsi"/>
              </w:rPr>
            </w:pPr>
            <w:r w:rsidRPr="0035519D">
              <w:rPr>
                <w:rFonts w:asciiTheme="minorHAnsi" w:hAnsiTheme="minorHAnsi"/>
              </w:rPr>
              <w:t>NUMBER:</w:t>
            </w:r>
          </w:p>
        </w:tc>
        <w:tc>
          <w:tcPr>
            <w:tcW w:w="3813" w:type="dxa"/>
            <w:shd w:val="clear" w:color="auto" w:fill="FFFFFF" w:themeFill="background1"/>
            <w:vAlign w:val="bottom"/>
          </w:tcPr>
          <w:p w:rsidR="00F37DD8" w:rsidRPr="0035519D" w:rsidRDefault="00F37DD8" w:rsidP="00F37DD8">
            <w:pPr>
              <w:pStyle w:val="FormBlank"/>
              <w:rPr>
                <w:rFonts w:asciiTheme="minorHAnsi" w:hAnsiTheme="minorHAnsi"/>
                <w:sz w:val="20"/>
              </w:rPr>
            </w:pPr>
            <w:r w:rsidRPr="0035519D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51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5519D">
              <w:rPr>
                <w:rFonts w:asciiTheme="minorHAnsi" w:hAnsiTheme="minorHAnsi"/>
                <w:sz w:val="20"/>
              </w:rPr>
            </w:r>
            <w:r w:rsidRPr="0035519D">
              <w:rPr>
                <w:rFonts w:asciiTheme="minorHAnsi" w:hAnsiTheme="minorHAnsi"/>
                <w:sz w:val="20"/>
              </w:rPr>
              <w:fldChar w:fldCharType="separate"/>
            </w:r>
            <w:r w:rsidRPr="0035519D">
              <w:rPr>
                <w:rFonts w:asciiTheme="minorHAnsi" w:hAnsiTheme="minorHAnsi"/>
                <w:noProof/>
                <w:sz w:val="20"/>
              </w:rPr>
              <w:t> </w:t>
            </w:r>
            <w:r w:rsidRPr="0035519D">
              <w:rPr>
                <w:rFonts w:asciiTheme="minorHAnsi" w:hAnsiTheme="minorHAnsi"/>
                <w:noProof/>
                <w:sz w:val="20"/>
              </w:rPr>
              <w:t> </w:t>
            </w:r>
            <w:r w:rsidRPr="0035519D">
              <w:rPr>
                <w:rFonts w:asciiTheme="minorHAnsi" w:hAnsiTheme="minorHAnsi"/>
                <w:noProof/>
                <w:sz w:val="20"/>
              </w:rPr>
              <w:t> </w:t>
            </w:r>
            <w:r w:rsidRPr="0035519D">
              <w:rPr>
                <w:rFonts w:asciiTheme="minorHAnsi" w:hAnsiTheme="minorHAnsi"/>
                <w:noProof/>
                <w:sz w:val="20"/>
              </w:rPr>
              <w:t> </w:t>
            </w:r>
            <w:r w:rsidRPr="0035519D">
              <w:rPr>
                <w:rFonts w:asciiTheme="minorHAnsi" w:hAnsiTheme="minorHAnsi"/>
                <w:noProof/>
                <w:sz w:val="20"/>
              </w:rPr>
              <w:t> </w:t>
            </w:r>
            <w:r w:rsidRPr="0035519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37DD8" w:rsidRPr="00852771" w:rsidTr="00F37DD8">
        <w:tc>
          <w:tcPr>
            <w:tcW w:w="2811" w:type="dxa"/>
            <w:shd w:val="pct10" w:color="000000" w:fill="FFFFFF"/>
            <w:vAlign w:val="bottom"/>
          </w:tcPr>
          <w:p w:rsidR="00F37DD8" w:rsidRPr="00852771" w:rsidRDefault="00F37DD8" w:rsidP="00F37DD8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7773" w:type="dxa"/>
            <w:gridSpan w:val="3"/>
            <w:shd w:val="clear" w:color="auto" w:fill="auto"/>
            <w:vAlign w:val="bottom"/>
          </w:tcPr>
          <w:p w:rsidR="00F37DD8" w:rsidRPr="00852771" w:rsidRDefault="00F37DD8" w:rsidP="00F37DD8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F37DD8" w:rsidRPr="00852771" w:rsidTr="00F37DD8">
        <w:tc>
          <w:tcPr>
            <w:tcW w:w="2811" w:type="dxa"/>
            <w:shd w:val="pct10" w:color="000000" w:fill="FFFFFF"/>
            <w:vAlign w:val="bottom"/>
          </w:tcPr>
          <w:p w:rsidR="00F37DD8" w:rsidRPr="00852771" w:rsidRDefault="00F37DD8" w:rsidP="00F37DD8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  <w:bCs/>
              </w:rPr>
              <w:t>Reason for Contract Close</w:t>
            </w:r>
            <w:r w:rsidRPr="00852771">
              <w:rPr>
                <w:rFonts w:asciiTheme="minorHAnsi" w:hAnsiTheme="minorHAnsi"/>
              </w:rPr>
              <w:t xml:space="preserve"> Out:</w:t>
            </w:r>
          </w:p>
          <w:p w:rsidR="00F37DD8" w:rsidRPr="00852771" w:rsidRDefault="00F37DD8" w:rsidP="00F37DD8">
            <w:pPr>
              <w:pStyle w:val="FormFieldLabel"/>
              <w:rPr>
                <w:rFonts w:asciiTheme="minorHAnsi" w:hAnsiTheme="minorHAnsi"/>
              </w:rPr>
            </w:pPr>
          </w:p>
          <w:p w:rsidR="00F37DD8" w:rsidRPr="00852771" w:rsidRDefault="00F37DD8" w:rsidP="00F37DD8">
            <w:pPr>
              <w:pStyle w:val="FormFieldLabel"/>
              <w:rPr>
                <w:rFonts w:asciiTheme="minorHAnsi" w:hAnsiTheme="minorHAnsi"/>
              </w:rPr>
            </w:pPr>
          </w:p>
        </w:tc>
        <w:tc>
          <w:tcPr>
            <w:tcW w:w="7773" w:type="dxa"/>
            <w:gridSpan w:val="3"/>
            <w:vAlign w:val="bottom"/>
          </w:tcPr>
          <w:p w:rsidR="00F37DD8" w:rsidRPr="00852771" w:rsidRDefault="00F37DD8" w:rsidP="00F37DD8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 Supplier Completed Performance    </w:t>
            </w: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 Terminated for Convenience   </w:t>
            </w:r>
          </w:p>
          <w:p w:rsidR="00F37DD8" w:rsidRPr="00852771" w:rsidRDefault="00F37DD8" w:rsidP="00F37DD8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 Contract Expired  </w:t>
            </w: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 Terminated for Cause</w:t>
            </w:r>
          </w:p>
          <w:p w:rsidR="00F37DD8" w:rsidRPr="00852771" w:rsidRDefault="00F37DD8" w:rsidP="00F37DD8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Terminated for Lack of Funding</w:t>
            </w:r>
          </w:p>
        </w:tc>
      </w:tr>
    </w:tbl>
    <w:p w:rsidR="00F2360F" w:rsidRPr="00852771" w:rsidRDefault="00F2360F" w:rsidP="008138DC">
      <w:pPr>
        <w:pStyle w:val="FormHeading"/>
        <w:rPr>
          <w:rFonts w:asciiTheme="minorHAnsi" w:hAnsiTheme="minorHAnsi"/>
        </w:rPr>
      </w:pPr>
    </w:p>
    <w:p w:rsidR="008138DC" w:rsidRPr="00852771" w:rsidRDefault="008138DC" w:rsidP="008138DC">
      <w:pPr>
        <w:pStyle w:val="FormHeading"/>
        <w:rPr>
          <w:rFonts w:asciiTheme="minorHAnsi" w:hAnsiTheme="minorHAnsi"/>
        </w:rPr>
      </w:pPr>
      <w:r w:rsidRPr="00852771">
        <w:rPr>
          <w:rFonts w:asciiTheme="minorHAnsi" w:hAnsiTheme="minorHAnsi"/>
        </w:rPr>
        <w:t>Special Notes</w:t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66"/>
      </w:tblGrid>
      <w:tr w:rsidR="008138DC" w:rsidRPr="00852771">
        <w:tc>
          <w:tcPr>
            <w:tcW w:w="10566" w:type="dxa"/>
            <w:shd w:val="pct10" w:color="auto" w:fill="auto"/>
            <w:vAlign w:val="bottom"/>
          </w:tcPr>
          <w:p w:rsidR="008138DC" w:rsidRPr="00852771" w:rsidRDefault="008138DC" w:rsidP="008138DC">
            <w:pPr>
              <w:pStyle w:val="FormFieldLabel"/>
              <w:jc w:val="left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Notes:</w:t>
            </w:r>
          </w:p>
        </w:tc>
      </w:tr>
      <w:tr w:rsidR="008138DC" w:rsidRPr="00852771">
        <w:tc>
          <w:tcPr>
            <w:tcW w:w="1056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8138DC" w:rsidRPr="00852771">
        <w:tc>
          <w:tcPr>
            <w:tcW w:w="1056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8138DC" w:rsidRPr="00852771">
        <w:tc>
          <w:tcPr>
            <w:tcW w:w="1056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8138DC" w:rsidRPr="00852771">
        <w:tc>
          <w:tcPr>
            <w:tcW w:w="1056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8138DC" w:rsidRPr="00852771">
        <w:tc>
          <w:tcPr>
            <w:tcW w:w="10566" w:type="dxa"/>
            <w:vAlign w:val="bottom"/>
          </w:tcPr>
          <w:p w:rsidR="008138DC" w:rsidRPr="00852771" w:rsidRDefault="008138DC" w:rsidP="008138DC">
            <w:pPr>
              <w:pStyle w:val="FormBlank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</w:tbl>
    <w:p w:rsidR="00F1017F" w:rsidRPr="00852771" w:rsidRDefault="00F1017F" w:rsidP="00F2360F">
      <w:pPr>
        <w:pStyle w:val="FormHeading"/>
        <w:jc w:val="left"/>
        <w:rPr>
          <w:rFonts w:asciiTheme="minorHAnsi" w:hAnsiTheme="minorHAnsi"/>
        </w:rPr>
      </w:pPr>
      <w:bookmarkStart w:id="1" w:name="_Toc30384242"/>
      <w:bookmarkEnd w:id="0"/>
      <w:bookmarkEnd w:id="1"/>
    </w:p>
    <w:p w:rsidR="0047738E" w:rsidRPr="00852771" w:rsidRDefault="00F1017F" w:rsidP="00F2360F">
      <w:pPr>
        <w:pStyle w:val="FormHeading"/>
        <w:jc w:val="left"/>
        <w:rPr>
          <w:rFonts w:asciiTheme="minorHAnsi" w:hAnsiTheme="minorHAnsi"/>
        </w:rPr>
      </w:pPr>
      <w:r w:rsidRPr="00852771">
        <w:rPr>
          <w:rFonts w:asciiTheme="minorHAnsi" w:hAnsiTheme="minorHAnsi"/>
        </w:rPr>
        <w:br w:type="page"/>
      </w: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3420"/>
        <w:gridCol w:w="2070"/>
        <w:gridCol w:w="2970"/>
      </w:tblGrid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lastRenderedPageBreak/>
              <w:t>CONTRACT: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NUMBER: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rPr>
          <w:trHeight w:val="170"/>
        </w:trPr>
        <w:tc>
          <w:tcPr>
            <w:tcW w:w="10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47738E" w:rsidRPr="00852771" w:rsidRDefault="0047738E" w:rsidP="00E1200E">
            <w:pPr>
              <w:pStyle w:val="FormCopy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  <w:tr w:rsidR="0047738E" w:rsidRPr="00852771" w:rsidTr="00E1200E">
        <w:tc>
          <w:tcPr>
            <w:tcW w:w="2124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Amendment Number:</w:t>
            </w:r>
          </w:p>
        </w:tc>
        <w:tc>
          <w:tcPr>
            <w:tcW w:w="342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  <w:r w:rsidRPr="0085277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pct10" w:color="000000" w:fill="FFFFFF"/>
            <w:vAlign w:val="bottom"/>
          </w:tcPr>
          <w:p w:rsidR="0047738E" w:rsidRPr="00852771" w:rsidRDefault="0047738E" w:rsidP="00E1200E">
            <w:pPr>
              <w:pStyle w:val="FormFieldLabel"/>
              <w:rPr>
                <w:rFonts w:asciiTheme="minorHAnsi" w:hAnsiTheme="minorHAnsi"/>
              </w:rPr>
            </w:pPr>
            <w:r w:rsidRPr="00852771">
              <w:rPr>
                <w:rFonts w:asciiTheme="minorHAnsi" w:hAnsiTheme="minorHAnsi"/>
              </w:rPr>
              <w:t>Effective Date:</w:t>
            </w:r>
          </w:p>
        </w:tc>
        <w:tc>
          <w:tcPr>
            <w:tcW w:w="2970" w:type="dxa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52771">
              <w:rPr>
                <w:rFonts w:asciiTheme="minorHAnsi" w:hAnsiTheme="minorHAnsi"/>
                <w:sz w:val="20"/>
              </w:rPr>
            </w:r>
            <w:r w:rsidRPr="00852771">
              <w:rPr>
                <w:rFonts w:asciiTheme="minorHAnsi" w:hAnsiTheme="minorHAnsi"/>
                <w:sz w:val="20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noProof/>
                <w:sz w:val="20"/>
              </w:rPr>
              <w:t> </w:t>
            </w:r>
            <w:r w:rsidRPr="0085277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7738E" w:rsidRPr="00852771" w:rsidTr="00E1200E">
        <w:tc>
          <w:tcPr>
            <w:tcW w:w="10584" w:type="dxa"/>
            <w:gridSpan w:val="4"/>
            <w:shd w:val="clear" w:color="auto" w:fill="auto"/>
            <w:vAlign w:val="bottom"/>
          </w:tcPr>
          <w:p w:rsidR="0047738E" w:rsidRPr="00852771" w:rsidRDefault="0047738E" w:rsidP="00E1200E">
            <w:pPr>
              <w:pStyle w:val="FormBlank"/>
              <w:rPr>
                <w:rFonts w:asciiTheme="minorHAnsi" w:hAnsiTheme="minorHAnsi"/>
                <w:sz w:val="20"/>
              </w:rPr>
            </w:pPr>
            <w:r w:rsidRPr="00852771">
              <w:rPr>
                <w:rFonts w:asciiTheme="minorHAnsi" w:hAnsiTheme="minorHAnsi"/>
                <w:sz w:val="20"/>
              </w:rPr>
              <w:t xml:space="preserve">Brief Description: </w:t>
            </w:r>
            <w:r w:rsidRPr="00852771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2771">
              <w:rPr>
                <w:rFonts w:asciiTheme="minorHAnsi" w:hAnsiTheme="minorHAnsi"/>
              </w:rPr>
              <w:instrText xml:space="preserve"> FORMTEXT </w:instrText>
            </w:r>
            <w:r w:rsidRPr="00852771">
              <w:rPr>
                <w:rFonts w:asciiTheme="minorHAnsi" w:hAnsiTheme="minorHAnsi"/>
              </w:rPr>
            </w:r>
            <w:r w:rsidRPr="00852771">
              <w:rPr>
                <w:rFonts w:asciiTheme="minorHAnsi" w:hAnsiTheme="minorHAnsi"/>
              </w:rPr>
              <w:fldChar w:fldCharType="separate"/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  <w:noProof/>
              </w:rPr>
              <w:t> </w:t>
            </w:r>
            <w:r w:rsidRPr="00852771">
              <w:rPr>
                <w:rFonts w:asciiTheme="minorHAnsi" w:hAnsiTheme="minorHAnsi"/>
              </w:rPr>
              <w:fldChar w:fldCharType="end"/>
            </w:r>
          </w:p>
        </w:tc>
      </w:tr>
    </w:tbl>
    <w:p w:rsidR="008138DC" w:rsidRPr="00852771" w:rsidRDefault="008138DC" w:rsidP="00A477A1">
      <w:pPr>
        <w:pStyle w:val="FormHeading"/>
        <w:jc w:val="left"/>
        <w:rPr>
          <w:rFonts w:asciiTheme="minorHAnsi" w:hAnsiTheme="minorHAnsi"/>
        </w:rPr>
      </w:pPr>
    </w:p>
    <w:sectPr w:rsidR="008138DC" w:rsidRPr="00852771" w:rsidSect="008527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98" w:right="360" w:bottom="576" w:left="720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B8" w:rsidRDefault="009D57B8">
      <w:r>
        <w:separator/>
      </w:r>
    </w:p>
  </w:endnote>
  <w:endnote w:type="continuationSeparator" w:id="0">
    <w:p w:rsidR="009D57B8" w:rsidRDefault="009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D0" w:rsidRDefault="005E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8" w:rsidRPr="00137370" w:rsidRDefault="00F37DD8" w:rsidP="00137370">
    <w:pPr>
      <w:pStyle w:val="Footer"/>
    </w:pPr>
    <w:r>
      <w:t xml:space="preserve">Revised: </w:t>
    </w:r>
    <w:r w:rsidR="005E50D0">
      <w:t>6</w:t>
    </w:r>
    <w:bookmarkStart w:id="2" w:name="_GoBack"/>
    <w:bookmarkEnd w:id="2"/>
    <w:r w:rsidR="0035519D">
      <w:t>/20/2016</w:t>
    </w:r>
    <w:r>
      <w:tab/>
    </w:r>
    <w:r>
      <w:tab/>
    </w:r>
    <w:r>
      <w:tab/>
      <w:t>SPD-CP007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8" w:rsidRDefault="00F37DD8">
    <w:pPr>
      <w:pStyle w:val="Footer"/>
    </w:pPr>
    <w:r>
      <w:t xml:space="preserve">Revised:  </w:t>
    </w:r>
    <w:fldSimple w:instr=" DOCPROPERTY &quot;FormEffectiveDate&quot;  \* MERGEFORMAT ">
      <w:r>
        <w:t>September 21, 1999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B8" w:rsidRDefault="009D57B8">
      <w:r>
        <w:separator/>
      </w:r>
    </w:p>
  </w:footnote>
  <w:footnote w:type="continuationSeparator" w:id="0">
    <w:p w:rsidR="009D57B8" w:rsidRDefault="009D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D0" w:rsidRDefault="005E5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8" w:rsidRDefault="00F37DD8" w:rsidP="009E3620">
    <w:pPr>
      <w:pStyle w:val="Header"/>
      <w:tabs>
        <w:tab w:val="clear" w:pos="1440"/>
        <w:tab w:val="clear" w:pos="9360"/>
        <w:tab w:val="left" w:pos="750"/>
        <w:tab w:val="left" w:pos="2310"/>
        <w:tab w:val="left" w:pos="7605"/>
        <w:tab w:val="right" w:pos="10800"/>
      </w:tabs>
    </w:pPr>
    <w:r>
      <w:rPr>
        <w:noProof/>
      </w:rPr>
      <w:drawing>
        <wp:anchor distT="0" distB="0" distL="114300" distR="114300" simplePos="0" relativeHeight="251660800" behindDoc="0" locked="0" layoutInCell="1" allowOverlap="0" wp14:anchorId="17CF48E3" wp14:editId="062BDC33">
          <wp:simplePos x="0" y="0"/>
          <wp:positionH relativeFrom="column">
            <wp:posOffset>6057900</wp:posOffset>
          </wp:positionH>
          <wp:positionV relativeFrom="paragraph">
            <wp:posOffset>-594995</wp:posOffset>
          </wp:positionV>
          <wp:extent cx="828675" cy="828675"/>
          <wp:effectExtent l="0" t="0" r="9525" b="9525"/>
          <wp:wrapSquare wrapText="bothSides"/>
          <wp:docPr id="23" name="Picture 23" descr="F:\Training\Resources\DOAS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Training\Resources\DOAS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6425D2" wp14:editId="4B0BA2D5">
              <wp:simplePos x="0" y="0"/>
              <wp:positionH relativeFrom="page">
                <wp:posOffset>775970</wp:posOffset>
              </wp:positionH>
              <wp:positionV relativeFrom="page">
                <wp:posOffset>428625</wp:posOffset>
              </wp:positionV>
              <wp:extent cx="2286000" cy="395605"/>
              <wp:effectExtent l="4445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DD8" w:rsidRDefault="00F37DD8">
                          <w:pPr>
                            <w:spacing w:before="0" w:after="0"/>
                            <w:ind w:left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Department of Administrative Services</w:t>
                          </w:r>
                        </w:p>
                        <w:p w:rsidR="00F37DD8" w:rsidRDefault="00F37DD8">
                          <w:pPr>
                            <w:spacing w:before="0" w:after="0"/>
                            <w:ind w:left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State Purchasing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425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.1pt;margin-top:33.75pt;width:180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MFtwIAALk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" filled="f" stroked="f">
              <v:textbox>
                <w:txbxContent>
                  <w:p w:rsidR="00F37DD8" w:rsidRDefault="00F37DD8">
                    <w:pPr>
                      <w:spacing w:before="0" w:after="0"/>
                      <w:ind w:left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Department of Administrative Services</w:t>
                    </w:r>
                  </w:p>
                  <w:p w:rsidR="00F37DD8" w:rsidRDefault="00F37DD8">
                    <w:pPr>
                      <w:spacing w:before="0" w:after="0"/>
                      <w:ind w:left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State Purchasing Division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D8" w:rsidRDefault="00F37DD8">
    <w:pPr>
      <w:pStyle w:val="Header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6099175</wp:posOffset>
          </wp:positionH>
          <wp:positionV relativeFrom="paragraph">
            <wp:posOffset>-228600</wp:posOffset>
          </wp:positionV>
          <wp:extent cx="647700" cy="628650"/>
          <wp:effectExtent l="0" t="0" r="0" b="0"/>
          <wp:wrapNone/>
          <wp:docPr id="24" name="Picture 24" descr="ga_seal_shr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_seal_shr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342900</wp:posOffset>
              </wp:positionV>
              <wp:extent cx="22860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DD8" w:rsidRDefault="00F37DD8">
                          <w:pPr>
                            <w:spacing w:before="0" w:after="0"/>
                            <w:ind w:left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Department of Administrative Services</w:t>
                          </w:r>
                        </w:p>
                        <w:p w:rsidR="00F37DD8" w:rsidRDefault="00F37DD8">
                          <w:pPr>
                            <w:spacing w:before="0" w:after="0"/>
                            <w:ind w:left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Statewide Business Services</w:t>
                          </w:r>
                        </w:p>
                        <w:p w:rsidR="00F37DD8" w:rsidRDefault="00F37DD8">
                          <w:pPr>
                            <w:spacing w:before="0" w:after="0"/>
                            <w:ind w:left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State Purchasing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pt;margin-top:27pt;width:180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gntg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" filled="f" stroked="f">
              <v:textbox>
                <w:txbxContent>
                  <w:p w:rsidR="00F37DD8" w:rsidRDefault="00F37DD8">
                    <w:pPr>
                      <w:spacing w:before="0" w:after="0"/>
                      <w:ind w:left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Department of Administrative Services</w:t>
                    </w:r>
                  </w:p>
                  <w:p w:rsidR="00F37DD8" w:rsidRDefault="00F37DD8">
                    <w:pPr>
                      <w:spacing w:before="0" w:after="0"/>
                      <w:ind w:left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Statewide Business Services</w:t>
                    </w:r>
                  </w:p>
                  <w:p w:rsidR="00F37DD8" w:rsidRDefault="00F37DD8">
                    <w:pPr>
                      <w:spacing w:before="0" w:after="0"/>
                      <w:ind w:left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State Purchasing 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C005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E27B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9CE2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E804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C1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2FA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AFF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EF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E29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E2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7B6A"/>
    <w:multiLevelType w:val="hybridMultilevel"/>
    <w:tmpl w:val="CB1C94E0"/>
    <w:lvl w:ilvl="0" w:tplc="26342104">
      <w:start w:val="1"/>
      <w:numFmt w:val="bullet"/>
      <w:pStyle w:val="BulletedLis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7C6A"/>
    <w:multiLevelType w:val="singleLevel"/>
    <w:tmpl w:val="1BFE680A"/>
    <w:lvl w:ilvl="0">
      <w:start w:val="1"/>
      <w:numFmt w:val="decimal"/>
      <w:pStyle w:val="basictextnumberedlis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DF4B60"/>
    <w:multiLevelType w:val="hybridMultilevel"/>
    <w:tmpl w:val="CB4EEEC2"/>
    <w:lvl w:ilvl="0" w:tplc="E9307A3E">
      <w:start w:val="1"/>
      <w:numFmt w:val="bullet"/>
      <w:pStyle w:val="BulletedList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9DC"/>
    <w:multiLevelType w:val="multilevel"/>
    <w:tmpl w:val="7CB00C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sictextnumberedlist-lists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46E63160"/>
    <w:multiLevelType w:val="multilevel"/>
    <w:tmpl w:val="883629CA"/>
    <w:name w:val="doas_multilevel"/>
    <w:lvl w:ilvl="0"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Section %2: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%4%1"/>
      <w:lvlJc w:val="left"/>
      <w:pPr>
        <w:ind w:left="10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NumberedList1"/>
      <w:lvlText w:val="%6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6">
      <w:start w:val="1"/>
      <w:numFmt w:val="lowerLetter"/>
      <w:pStyle w:val="NumberedList2"/>
      <w:lvlText w:val="%1%7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7">
      <w:start w:val="1"/>
      <w:numFmt w:val="decimal"/>
      <w:pStyle w:val="NumberedList3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7200" w:hanging="1440"/>
      </w:pPr>
      <w:rPr>
        <w:rFonts w:hint="default"/>
      </w:rPr>
    </w:lvl>
  </w:abstractNum>
  <w:abstractNum w:abstractNumId="15" w15:restartNumberingAfterBreak="0">
    <w:nsid w:val="51D764C4"/>
    <w:multiLevelType w:val="hybridMultilevel"/>
    <w:tmpl w:val="FD78998A"/>
    <w:lvl w:ilvl="0" w:tplc="3F46E804">
      <w:start w:val="1"/>
      <w:numFmt w:val="bullet"/>
      <w:pStyle w:val="Bulleted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A2345"/>
    <w:multiLevelType w:val="hybridMultilevel"/>
    <w:tmpl w:val="04DA95C2"/>
    <w:lvl w:ilvl="0" w:tplc="04B842CA">
      <w:start w:val="1"/>
      <w:numFmt w:val="bullet"/>
      <w:pStyle w:val="SecondBulletedList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57"/>
    <w:rsid w:val="00027521"/>
    <w:rsid w:val="000F5CF1"/>
    <w:rsid w:val="00137370"/>
    <w:rsid w:val="00142AE5"/>
    <w:rsid w:val="001446D4"/>
    <w:rsid w:val="001F4D91"/>
    <w:rsid w:val="00252A79"/>
    <w:rsid w:val="00286432"/>
    <w:rsid w:val="00314EE0"/>
    <w:rsid w:val="0035519D"/>
    <w:rsid w:val="003647F3"/>
    <w:rsid w:val="00370B6A"/>
    <w:rsid w:val="003B199C"/>
    <w:rsid w:val="004635DB"/>
    <w:rsid w:val="0047738E"/>
    <w:rsid w:val="005E0609"/>
    <w:rsid w:val="005E50D0"/>
    <w:rsid w:val="00676D06"/>
    <w:rsid w:val="006B3A3E"/>
    <w:rsid w:val="006B776D"/>
    <w:rsid w:val="006C11DD"/>
    <w:rsid w:val="006E27B9"/>
    <w:rsid w:val="006E564F"/>
    <w:rsid w:val="006E56C9"/>
    <w:rsid w:val="007564FB"/>
    <w:rsid w:val="00760ED1"/>
    <w:rsid w:val="0077370D"/>
    <w:rsid w:val="008138DC"/>
    <w:rsid w:val="0084316B"/>
    <w:rsid w:val="00852771"/>
    <w:rsid w:val="008A66C5"/>
    <w:rsid w:val="009D57B8"/>
    <w:rsid w:val="009E3298"/>
    <w:rsid w:val="009E3620"/>
    <w:rsid w:val="00A17579"/>
    <w:rsid w:val="00A477A1"/>
    <w:rsid w:val="00A72757"/>
    <w:rsid w:val="00AC56FE"/>
    <w:rsid w:val="00BE298A"/>
    <w:rsid w:val="00C02F30"/>
    <w:rsid w:val="00CB74A7"/>
    <w:rsid w:val="00CC56BF"/>
    <w:rsid w:val="00CC68F4"/>
    <w:rsid w:val="00D3570B"/>
    <w:rsid w:val="00D5422B"/>
    <w:rsid w:val="00D55F2F"/>
    <w:rsid w:val="00D62715"/>
    <w:rsid w:val="00E1200E"/>
    <w:rsid w:val="00EE68AC"/>
    <w:rsid w:val="00F06DD1"/>
    <w:rsid w:val="00F1017F"/>
    <w:rsid w:val="00F2360F"/>
    <w:rsid w:val="00F37DD8"/>
    <w:rsid w:val="00F52772"/>
    <w:rsid w:val="00F57022"/>
    <w:rsid w:val="00F603E8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35614-C652-4BB3-A62C-F1034CB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1080"/>
    </w:pPr>
    <w:rPr>
      <w:sz w:val="24"/>
      <w:szCs w:val="24"/>
    </w:rPr>
  </w:style>
  <w:style w:type="paragraph" w:styleId="Heading1">
    <w:name w:val="heading 1"/>
    <w:next w:val="Normal"/>
    <w:qFormat/>
    <w:pPr>
      <w:pageBreakBefore/>
      <w:numPr>
        <w:numId w:val="17"/>
      </w:numPr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spacing w:val="-10"/>
      <w:kern w:val="28"/>
      <w:position w:val="8"/>
      <w:sz w:val="36"/>
    </w:rPr>
  </w:style>
  <w:style w:type="paragraph" w:styleId="Heading2">
    <w:name w:val="heading 2"/>
    <w:next w:val="BodyText"/>
    <w:link w:val="Heading2Char"/>
    <w:qFormat/>
    <w:pPr>
      <w:keepNext/>
      <w:numPr>
        <w:ilvl w:val="1"/>
        <w:numId w:val="17"/>
      </w:numPr>
      <w:spacing w:before="48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7"/>
      </w:numPr>
      <w:spacing w:before="240" w:after="180" w:line="320" w:lineRule="atLeast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7"/>
      </w:numPr>
      <w:spacing w:before="240" w:after="60"/>
      <w:outlineLvl w:val="4"/>
    </w:pPr>
    <w:rPr>
      <w:rFonts w:ascii="Arial" w:hAnsi="Arial"/>
      <w:bCs/>
      <w:i/>
      <w:iCs/>
      <w:sz w:val="20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customStyle="1" w:styleId="Heading2Char">
    <w:name w:val="Heading 2 Char"/>
    <w:link w:val="Heading2"/>
    <w:rsid w:val="008138DC"/>
    <w:rPr>
      <w:rFonts w:ascii="Arial" w:hAnsi="Arial"/>
      <w:b/>
      <w:i/>
      <w:sz w:val="28"/>
      <w:lang w:val="en-US" w:eastAsia="en-US" w:bidi="ar-SA"/>
    </w:rPr>
  </w:style>
  <w:style w:type="paragraph" w:customStyle="1" w:styleId="ContractTitle">
    <w:name w:val="Contract Title"/>
    <w:basedOn w:val="Normal"/>
    <w:link w:val="ContractTitleChar"/>
    <w:pPr>
      <w:autoSpaceDE w:val="0"/>
      <w:autoSpaceDN w:val="0"/>
      <w:adjustRightInd w:val="0"/>
      <w:ind w:left="0"/>
      <w:jc w:val="center"/>
    </w:pPr>
    <w:rPr>
      <w:b/>
      <w:sz w:val="28"/>
      <w:szCs w:val="36"/>
    </w:rPr>
  </w:style>
  <w:style w:type="character" w:customStyle="1" w:styleId="ContractTitleChar">
    <w:name w:val="Contract Title Char"/>
    <w:link w:val="ContractTitle"/>
    <w:rsid w:val="008138DC"/>
    <w:rPr>
      <w:b/>
      <w:sz w:val="28"/>
      <w:szCs w:val="36"/>
      <w:lang w:val="en-US" w:eastAsia="en-US" w:bidi="ar-SA"/>
    </w:rPr>
  </w:style>
  <w:style w:type="paragraph" w:customStyle="1" w:styleId="NumberedList2">
    <w:name w:val="Numbered List 2"/>
    <w:basedOn w:val="Normal"/>
    <w:pPr>
      <w:numPr>
        <w:ilvl w:val="6"/>
        <w:numId w:val="17"/>
      </w:numPr>
      <w:tabs>
        <w:tab w:val="clear" w:pos="2160"/>
      </w:tabs>
      <w:spacing w:before="60"/>
    </w:pPr>
  </w:style>
  <w:style w:type="paragraph" w:customStyle="1" w:styleId="NumberedList1">
    <w:name w:val="Numbered List 1"/>
    <w:basedOn w:val="Normal"/>
    <w:link w:val="NumberedList1Char"/>
    <w:pPr>
      <w:numPr>
        <w:ilvl w:val="5"/>
        <w:numId w:val="17"/>
      </w:numPr>
      <w:tabs>
        <w:tab w:val="clear" w:pos="1800"/>
      </w:tabs>
      <w:spacing w:before="60"/>
    </w:pPr>
  </w:style>
  <w:style w:type="character" w:customStyle="1" w:styleId="NumberedList1Char">
    <w:name w:val="Numbered List 1 Char"/>
    <w:link w:val="NumberedList1"/>
    <w:rsid w:val="008138DC"/>
    <w:rPr>
      <w:sz w:val="24"/>
      <w:szCs w:val="24"/>
      <w:lang w:val="en-US" w:eastAsia="en-US" w:bidi="ar-SA"/>
    </w:rPr>
  </w:style>
  <w:style w:type="paragraph" w:customStyle="1" w:styleId="BulletedList1">
    <w:name w:val="Bulleted List 1"/>
    <w:basedOn w:val="Normal"/>
    <w:pPr>
      <w:numPr>
        <w:numId w:val="11"/>
      </w:numPr>
      <w:spacing w:before="60"/>
    </w:pPr>
  </w:style>
  <w:style w:type="paragraph" w:customStyle="1" w:styleId="BulletedList2">
    <w:name w:val="Bulleted List 2"/>
    <w:basedOn w:val="Normal"/>
    <w:pPr>
      <w:numPr>
        <w:numId w:val="15"/>
      </w:numPr>
      <w:spacing w:before="60"/>
    </w:pPr>
  </w:style>
  <w:style w:type="paragraph" w:customStyle="1" w:styleId="NumberedList3">
    <w:name w:val="Numbered List 3"/>
    <w:basedOn w:val="Normal"/>
    <w:pPr>
      <w:numPr>
        <w:ilvl w:val="7"/>
        <w:numId w:val="17"/>
      </w:numPr>
      <w:tabs>
        <w:tab w:val="clear" w:pos="2160"/>
      </w:tabs>
    </w:pPr>
  </w:style>
  <w:style w:type="paragraph" w:customStyle="1" w:styleId="ContractTitleNoTOC">
    <w:name w:val="Contract Title No TOC"/>
    <w:basedOn w:val="ContractTitle"/>
    <w:link w:val="ContractTitleNoTOCChar"/>
  </w:style>
  <w:style w:type="character" w:customStyle="1" w:styleId="ContractTitleNoTOCChar">
    <w:name w:val="Contract Title No TOC Char"/>
    <w:basedOn w:val="ContractTitleChar"/>
    <w:link w:val="ContractTitleNoTOC"/>
    <w:rsid w:val="008138DC"/>
    <w:rPr>
      <w:b/>
      <w:sz w:val="28"/>
      <w:szCs w:val="36"/>
      <w:lang w:val="en-US" w:eastAsia="en-US" w:bidi="ar-SA"/>
    </w:rPr>
  </w:style>
  <w:style w:type="paragraph" w:customStyle="1" w:styleId="DefinitionName">
    <w:name w:val="Definition Name"/>
    <w:pPr>
      <w:tabs>
        <w:tab w:val="left" w:pos="3060"/>
      </w:tabs>
      <w:spacing w:before="59" w:after="173" w:line="220" w:lineRule="atLeast"/>
      <w:ind w:left="3060" w:hanging="3060"/>
    </w:pPr>
    <w:rPr>
      <w:b/>
      <w:snapToGrid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560" w:after="0"/>
      <w:ind w:left="0"/>
    </w:pPr>
    <w:rPr>
      <w:rFonts w:ascii="Arial" w:hAnsi="Arial"/>
      <w:sz w:val="18"/>
      <w:szCs w:val="20"/>
    </w:rPr>
  </w:style>
  <w:style w:type="paragraph" w:customStyle="1" w:styleId="FormBlank">
    <w:name w:val="Form Blank"/>
    <w:basedOn w:val="Normal"/>
    <w:pPr>
      <w:spacing w:before="30" w:after="30"/>
      <w:ind w:left="0"/>
    </w:pPr>
    <w:rPr>
      <w:sz w:val="22"/>
      <w:szCs w:val="20"/>
    </w:rPr>
  </w:style>
  <w:style w:type="paragraph" w:customStyle="1" w:styleId="FormCopy">
    <w:name w:val="Form Copy"/>
    <w:basedOn w:val="Normal"/>
    <w:pPr>
      <w:spacing w:before="30" w:after="30"/>
      <w:ind w:left="0"/>
    </w:pPr>
    <w:rPr>
      <w:bCs/>
      <w:sz w:val="22"/>
      <w:szCs w:val="20"/>
    </w:rPr>
  </w:style>
  <w:style w:type="paragraph" w:customStyle="1" w:styleId="FormFieldLabel">
    <w:name w:val="Form Field Label"/>
    <w:basedOn w:val="Normal"/>
    <w:pPr>
      <w:spacing w:before="30" w:after="30"/>
      <w:ind w:left="0"/>
      <w:jc w:val="right"/>
    </w:pPr>
    <w:rPr>
      <w:b/>
      <w:sz w:val="20"/>
      <w:szCs w:val="20"/>
    </w:rPr>
  </w:style>
  <w:style w:type="paragraph" w:customStyle="1" w:styleId="FormHeading">
    <w:name w:val="Form Heading"/>
    <w:basedOn w:val="Normal"/>
    <w:pPr>
      <w:spacing w:before="0" w:after="0"/>
      <w:ind w:left="0"/>
      <w:jc w:val="center"/>
    </w:pPr>
    <w:rPr>
      <w:b/>
      <w:szCs w:val="20"/>
    </w:rPr>
  </w:style>
  <w:style w:type="paragraph" w:customStyle="1" w:styleId="FormNote">
    <w:name w:val="Form Note"/>
    <w:basedOn w:val="Normal"/>
    <w:pPr>
      <w:spacing w:before="30" w:after="30"/>
      <w:ind w:left="0"/>
    </w:pPr>
    <w:rPr>
      <w:i/>
      <w:sz w:val="18"/>
      <w:szCs w:val="20"/>
    </w:rPr>
  </w:style>
  <w:style w:type="paragraph" w:styleId="Title">
    <w:name w:val="Title"/>
    <w:basedOn w:val="Normal"/>
    <w:qFormat/>
    <w:pPr>
      <w:spacing w:before="0" w:after="0"/>
      <w:ind w:left="0"/>
      <w:jc w:val="center"/>
    </w:pPr>
    <w:rPr>
      <w:szCs w:val="20"/>
    </w:rPr>
  </w:style>
  <w:style w:type="paragraph" w:customStyle="1" w:styleId="FormTitle">
    <w:name w:val="Form Title"/>
    <w:basedOn w:val="Title"/>
    <w:pPr>
      <w:ind w:left="1440" w:right="1440"/>
    </w:pPr>
    <w:rPr>
      <w:b/>
    </w:rPr>
  </w:style>
  <w:style w:type="paragraph" w:customStyle="1" w:styleId="FormTitleContinued">
    <w:name w:val="Form Title Continued"/>
    <w:basedOn w:val="FormTitle"/>
  </w:style>
  <w:style w:type="paragraph" w:styleId="Header">
    <w:name w:val="header"/>
    <w:basedOn w:val="Normal"/>
    <w:pPr>
      <w:tabs>
        <w:tab w:val="left" w:pos="1440"/>
        <w:tab w:val="right" w:pos="9360"/>
      </w:tabs>
      <w:spacing w:before="0" w:after="480"/>
      <w:ind w:left="0"/>
    </w:pPr>
    <w:rPr>
      <w:rFonts w:ascii="Arial" w:hAnsi="Arial"/>
      <w:sz w:val="18"/>
      <w:szCs w:val="20"/>
    </w:rPr>
  </w:style>
  <w:style w:type="paragraph" w:customStyle="1" w:styleId="Heading3NoTOC">
    <w:name w:val="Heading 3 No TOC"/>
    <w:pPr>
      <w:spacing w:before="216" w:after="144" w:line="320" w:lineRule="atLeast"/>
      <w:ind w:left="720" w:hanging="720"/>
    </w:pPr>
    <w:rPr>
      <w:rFonts w:ascii="Arial" w:hAnsi="Arial"/>
      <w:b/>
      <w:snapToGrid w:val="0"/>
      <w:sz w:val="24"/>
    </w:rPr>
  </w:style>
  <w:style w:type="paragraph" w:styleId="Index1">
    <w:name w:val="index 1"/>
    <w:basedOn w:val="Normal"/>
    <w:next w:val="Normal"/>
    <w:autoRedefine/>
    <w:semiHidden/>
    <w:pPr>
      <w:spacing w:before="0" w:after="0"/>
      <w:ind w:left="220" w:hanging="220"/>
    </w:pPr>
    <w:rPr>
      <w:sz w:val="22"/>
      <w:szCs w:val="20"/>
    </w:rPr>
  </w:style>
  <w:style w:type="paragraph" w:customStyle="1" w:styleId="TableCopy">
    <w:name w:val="Table Copy"/>
    <w:pPr>
      <w:spacing w:before="60" w:after="60"/>
    </w:pPr>
    <w:rPr>
      <w:snapToGrid w:val="0"/>
      <w:sz w:val="22"/>
    </w:rPr>
  </w:style>
  <w:style w:type="paragraph" w:customStyle="1" w:styleId="TableHeading">
    <w:name w:val="Table Heading"/>
    <w:pPr>
      <w:spacing w:before="60" w:after="60"/>
    </w:pPr>
    <w:rPr>
      <w:b/>
      <w:snapToGrid w:val="0"/>
      <w:sz w:val="22"/>
    </w:rPr>
  </w:style>
  <w:style w:type="paragraph" w:styleId="TOC1">
    <w:name w:val="toc 1"/>
    <w:basedOn w:val="Normal"/>
    <w:next w:val="Normal"/>
    <w:semiHidden/>
    <w:pPr>
      <w:pBdr>
        <w:bottom w:val="single" w:sz="4" w:space="1" w:color="auto"/>
      </w:pBdr>
      <w:spacing w:before="480" w:after="0"/>
      <w:ind w:left="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semiHidden/>
    <w:pPr>
      <w:tabs>
        <w:tab w:val="left" w:pos="1325"/>
        <w:tab w:val="right" w:leader="dot" w:pos="9346"/>
      </w:tabs>
      <w:spacing w:before="240" w:after="60"/>
      <w:ind w:left="0"/>
    </w:pPr>
    <w:rPr>
      <w:rFonts w:ascii="Arial" w:hAnsi="Arial"/>
      <w:bCs/>
      <w:i/>
      <w:sz w:val="20"/>
      <w:szCs w:val="20"/>
    </w:rPr>
  </w:style>
  <w:style w:type="paragraph" w:customStyle="1" w:styleId="TOCHeading1">
    <w:name w:val="TOC Heading 1"/>
    <w:pPr>
      <w:tabs>
        <w:tab w:val="right" w:pos="1728"/>
        <w:tab w:val="right" w:leader="dot" w:pos="8640"/>
      </w:tabs>
      <w:spacing w:before="432" w:after="86"/>
      <w:ind w:left="1728" w:hanging="1728"/>
    </w:pPr>
    <w:rPr>
      <w:rFonts w:ascii="Helvetica" w:hAnsi="Helvetica"/>
      <w:b/>
      <w:snapToGrid w:val="0"/>
      <w:sz w:val="24"/>
    </w:rPr>
  </w:style>
  <w:style w:type="paragraph" w:customStyle="1" w:styleId="TOCHeading2">
    <w:name w:val="TOC Heading 2"/>
    <w:pPr>
      <w:tabs>
        <w:tab w:val="left" w:pos="1800"/>
        <w:tab w:val="right" w:leader="dot" w:pos="8640"/>
      </w:tabs>
      <w:spacing w:before="120"/>
      <w:ind w:left="1699" w:hanging="1267"/>
    </w:pPr>
    <w:rPr>
      <w:rFonts w:ascii="Helvetica" w:hAnsi="Helvetica"/>
      <w:b/>
      <w:snapToGrid w:val="0"/>
      <w:sz w:val="22"/>
    </w:rPr>
  </w:style>
  <w:style w:type="paragraph" w:customStyle="1" w:styleId="TOCHeading3">
    <w:name w:val="TOC Heading 3"/>
    <w:pPr>
      <w:tabs>
        <w:tab w:val="left" w:pos="1935"/>
        <w:tab w:val="right" w:leader="dot" w:pos="8640"/>
      </w:tabs>
      <w:ind w:left="1584" w:hanging="432"/>
    </w:pPr>
    <w:rPr>
      <w:rFonts w:ascii="Helvetica" w:hAnsi="Helvetica"/>
      <w:snapToGrid w:val="0"/>
      <w:sz w:val="22"/>
    </w:rPr>
  </w:style>
  <w:style w:type="paragraph" w:customStyle="1" w:styleId="TOCSubhead2">
    <w:name w:val="TOC Subhead 2"/>
    <w:pPr>
      <w:tabs>
        <w:tab w:val="right" w:leader="dot" w:pos="8640"/>
      </w:tabs>
      <w:ind w:left="360" w:hanging="360"/>
    </w:pPr>
    <w:rPr>
      <w:rFonts w:ascii="Helvetica" w:hAnsi="Helvetica"/>
      <w:b/>
      <w:snapToGrid w:val="0"/>
      <w:sz w:val="24"/>
    </w:rPr>
  </w:style>
  <w:style w:type="paragraph" w:customStyle="1" w:styleId="TOCTitle">
    <w:name w:val="TOC Title"/>
    <w:basedOn w:val="Heading1"/>
    <w:pPr>
      <w:keepNext/>
      <w:spacing w:after="360"/>
      <w:outlineLvl w:val="9"/>
    </w:pPr>
    <w:rPr>
      <w:snapToGrid w:val="0"/>
      <w:color w:val="000000"/>
      <w:spacing w:val="0"/>
      <w:position w:val="0"/>
    </w:rPr>
  </w:style>
  <w:style w:type="paragraph" w:styleId="NormalIndent">
    <w:name w:val="Normal Indent"/>
    <w:basedOn w:val="Normal"/>
    <w:link w:val="NormalIndentChar"/>
    <w:pPr>
      <w:ind w:left="1440"/>
    </w:pPr>
  </w:style>
  <w:style w:type="character" w:customStyle="1" w:styleId="NormalIndentChar">
    <w:name w:val="Normal Indent Char"/>
    <w:link w:val="NormalIndent"/>
    <w:rsid w:val="008138DC"/>
    <w:rPr>
      <w:sz w:val="24"/>
      <w:szCs w:val="24"/>
      <w:lang w:val="en-US" w:eastAsia="en-US" w:bidi="ar-SA"/>
    </w:rPr>
  </w:style>
  <w:style w:type="paragraph" w:customStyle="1" w:styleId="SecondBulletedList1">
    <w:name w:val="Second Bulleted List 1"/>
    <w:basedOn w:val="BulletedList2"/>
    <w:pPr>
      <w:numPr>
        <w:numId w:val="12"/>
      </w:numPr>
    </w:pPr>
  </w:style>
  <w:style w:type="paragraph" w:customStyle="1" w:styleId="BulletedList3">
    <w:name w:val="Bulleted List 3"/>
    <w:basedOn w:val="Normal"/>
    <w:pPr>
      <w:numPr>
        <w:numId w:val="16"/>
      </w:numPr>
    </w:pPr>
  </w:style>
  <w:style w:type="paragraph" w:styleId="TOC4">
    <w:name w:val="toc 4"/>
    <w:basedOn w:val="Normal"/>
    <w:next w:val="Normal"/>
    <w:semiHidden/>
    <w:pPr>
      <w:tabs>
        <w:tab w:val="right" w:leader="dot" w:pos="9346"/>
      </w:tabs>
      <w:spacing w:before="60" w:after="60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Normal"/>
    <w:next w:val="Normal"/>
    <w:semiHidden/>
    <w:pPr>
      <w:tabs>
        <w:tab w:val="left" w:pos="1325"/>
        <w:tab w:val="right" w:leader="dot" w:pos="9346"/>
      </w:tabs>
      <w:spacing w:before="60" w:after="60"/>
      <w:ind w:left="720"/>
    </w:pPr>
    <w:rPr>
      <w:rFonts w:ascii="Arial" w:hAnsi="Arial"/>
      <w:sz w:val="20"/>
      <w:szCs w:val="20"/>
    </w:rPr>
  </w:style>
  <w:style w:type="paragraph" w:customStyle="1" w:styleId="ContractText">
    <w:name w:val="Contract Text"/>
    <w:basedOn w:val="Normal"/>
    <w:pPr>
      <w:spacing w:before="80"/>
      <w:ind w:left="0"/>
    </w:pPr>
  </w:style>
  <w:style w:type="paragraph" w:customStyle="1" w:styleId="ContractHeading">
    <w:name w:val="Contract Heading"/>
    <w:basedOn w:val="ContractText"/>
    <w:next w:val="ContractText"/>
    <w:pPr>
      <w:keepNext/>
    </w:pPr>
    <w:rPr>
      <w:b/>
      <w:smallCaps/>
    </w:rPr>
  </w:style>
  <w:style w:type="paragraph" w:customStyle="1" w:styleId="basictextnumberedlist-lists">
    <w:name w:val="basic text numbered list-lists"/>
    <w:basedOn w:val="Heading2"/>
    <w:next w:val="Heading1"/>
    <w:pPr>
      <w:numPr>
        <w:numId w:val="13"/>
      </w:numPr>
      <w:tabs>
        <w:tab w:val="left" w:pos="720"/>
      </w:tabs>
      <w:spacing w:before="120" w:after="120"/>
      <w:jc w:val="both"/>
    </w:pPr>
    <w:rPr>
      <w:rFonts w:ascii="Century Schoolbook" w:hAnsi="Century Schoolbook"/>
      <w:b w:val="0"/>
      <w:i w:val="0"/>
      <w:sz w:val="22"/>
    </w:rPr>
  </w:style>
  <w:style w:type="paragraph" w:customStyle="1" w:styleId="basictextnumberedlists">
    <w:name w:val="basic text numbered lists"/>
    <w:basedOn w:val="basictext"/>
    <w:next w:val="basictextnumberedlist-lists"/>
    <w:pPr>
      <w:numPr>
        <w:numId w:val="14"/>
      </w:numPr>
    </w:pPr>
  </w:style>
  <w:style w:type="paragraph" w:customStyle="1" w:styleId="basictext">
    <w:name w:val="basic text"/>
    <w:basedOn w:val="BodyText3"/>
    <w:pPr>
      <w:spacing w:after="0"/>
    </w:pPr>
    <w:rPr>
      <w:b/>
      <w:sz w:val="20"/>
    </w:rPr>
  </w:style>
  <w:style w:type="paragraph" w:styleId="BodyText3">
    <w:name w:val="Body Text 3"/>
    <w:basedOn w:val="Normal"/>
    <w:pPr>
      <w:spacing w:before="0"/>
      <w:ind w:left="0"/>
    </w:pPr>
    <w:rPr>
      <w:sz w:val="16"/>
      <w:szCs w:val="20"/>
    </w:rPr>
  </w:style>
  <w:style w:type="paragraph" w:styleId="ListBullet">
    <w:name w:val="List Bullet"/>
    <w:basedOn w:val="Normal"/>
    <w:autoRedefine/>
    <w:pPr>
      <w:numPr>
        <w:numId w:val="1"/>
      </w:numPr>
      <w:spacing w:before="0" w:after="0"/>
    </w:pPr>
    <w:rPr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spacing w:before="0" w:after="0"/>
    </w:pPr>
    <w:rPr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spacing w:before="0" w:after="0"/>
    </w:pPr>
    <w:rPr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spacing w:before="0" w:after="0"/>
    </w:pPr>
    <w:rPr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spacing w:before="0" w:after="0"/>
    </w:pPr>
    <w:rPr>
      <w:sz w:val="22"/>
      <w:szCs w:val="20"/>
    </w:rPr>
  </w:style>
  <w:style w:type="paragraph" w:styleId="ListNumber">
    <w:name w:val="List Number"/>
    <w:basedOn w:val="Normal"/>
    <w:pPr>
      <w:numPr>
        <w:numId w:val="6"/>
      </w:numPr>
      <w:spacing w:before="0" w:after="0"/>
    </w:pPr>
    <w:rPr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spacing w:before="0" w:after="0"/>
    </w:pPr>
    <w:rPr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spacing w:before="0" w:after="0"/>
    </w:pPr>
    <w:rPr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spacing w:before="0" w:after="0"/>
    </w:pPr>
    <w:rPr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spacing w:before="0" w:after="0"/>
    </w:pPr>
    <w:rPr>
      <w:sz w:val="22"/>
      <w:szCs w:val="20"/>
    </w:rPr>
  </w:style>
  <w:style w:type="paragraph" w:styleId="IndexHeading">
    <w:name w:val="index heading"/>
    <w:basedOn w:val="Normal"/>
    <w:next w:val="Index1"/>
    <w:semiHidden/>
    <w:pPr>
      <w:spacing w:before="240" w:after="0"/>
      <w:ind w:left="0"/>
    </w:pPr>
    <w:rPr>
      <w:rFonts w:ascii="Arial" w:hAnsi="Arial" w:cs="Arial"/>
      <w:b/>
      <w:bCs/>
      <w:sz w:val="22"/>
      <w:szCs w:val="20"/>
    </w:rPr>
  </w:style>
  <w:style w:type="paragraph" w:styleId="Index2">
    <w:name w:val="index 2"/>
    <w:basedOn w:val="Normal"/>
    <w:next w:val="Normal"/>
    <w:autoRedefine/>
    <w:semiHidden/>
    <w:pPr>
      <w:spacing w:before="0" w:after="0"/>
      <w:ind w:left="440" w:hanging="220"/>
    </w:pPr>
    <w:rPr>
      <w:sz w:val="22"/>
      <w:szCs w:val="20"/>
    </w:rPr>
  </w:style>
  <w:style w:type="paragraph" w:customStyle="1" w:styleId="GlossaryEntry">
    <w:name w:val="Glossary Entry"/>
    <w:basedOn w:val="TableCopy"/>
    <w:pPr>
      <w:tabs>
        <w:tab w:val="left" w:pos="1080"/>
      </w:tabs>
      <w:spacing w:before="120" w:after="120"/>
      <w:ind w:left="1080" w:hanging="1080"/>
    </w:pPr>
    <w:rPr>
      <w:sz w:val="24"/>
    </w:rPr>
  </w:style>
  <w:style w:type="paragraph" w:customStyle="1" w:styleId="RevisionsEntry">
    <w:name w:val="Revisions Entry"/>
    <w:basedOn w:val="Normal"/>
    <w:pPr>
      <w:spacing w:before="240" w:after="240"/>
      <w:ind w:hanging="1080"/>
    </w:pPr>
  </w:style>
  <w:style w:type="paragraph" w:styleId="NormalWeb">
    <w:name w:val="Normal (Web)"/>
    <w:basedOn w:val="Normal"/>
    <w:link w:val="NormalWebChar"/>
    <w:rsid w:val="008138DC"/>
    <w:pPr>
      <w:spacing w:before="100" w:beforeAutospacing="1" w:after="100" w:afterAutospacing="1"/>
      <w:ind w:left="0"/>
    </w:pPr>
  </w:style>
  <w:style w:type="character" w:customStyle="1" w:styleId="NormalWebChar">
    <w:name w:val="Normal (Web) Char"/>
    <w:link w:val="NormalWeb"/>
    <w:rsid w:val="008138DC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EE6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ht%20Writers\Application%20Data\Microsoft\Templates\DOA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27</Value>
    </TaxCatchAll>
    <EffectiveDate xmlns="0726195c-4e5f-403b-b0e6-5bc4fc6a495f">2016-06-21T04:00:00+00:00</EffectiveDate>
    <Division xmlns="64719721-3f2e-4037-a826-7fe00fbc2e3c">State Purchasing</Division>
    <CategoryDoc xmlns="0726195c-4e5f-403b-b0e6-5bc4fc6a495f">Stage 7: Contract Process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Stage 7: Contract Process</TermName>
          <TermId xmlns="http://schemas.microsoft.com/office/infopath/2007/PartnerControls">48165d91-4ba3-4dc9-842c-d94e2fdf6406</TermId>
        </TermInfo>
      </Terms>
    </b814ba249d91463a8222dc7318a2e120>
    <DocumentDescription xmlns="0726195c-4e5f-403b-b0e6-5bc4fc6a495f">SPD-CP007: Form used to document key contract information and contract activity such as renewals and amendments</DocumentDescription>
    <TaxKeywordTaxHTField xmlns="64719721-3f2e-4037-a826-7fe00fbc2e3c">
      <Terms xmlns="http://schemas.microsoft.com/office/infopath/2007/PartnerControls"/>
    </TaxKeywordTaxHTField>
    <DisplayPriority xmlns="0726195c-4e5f-403b-b0e6-5bc4fc6a495f">2</DisplayPriority>
    <IconOverlay xmlns="http://schemas.microsoft.com/sharepoint/v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9EB8BF11A1FCC4CAD504C5888330496" ma:contentTypeVersion="66" ma:contentTypeDescription="This is used to create DOAS Asset Library" ma:contentTypeScope="" ma:versionID="1e3187f1a4f5cd05ea0004d01533db7a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b7c0b040acaaf48e8fcac9ab1f0df6ab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Stage 7: Contract Process" ma:description="" ma:format="Dropdown" ma:internalName="CategoryDoc">
      <xsd:simpleType>
        <xsd:restriction base="dms:Choice">
          <xsd:enumeration value="Stage 7: Contract Proces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27;#Stage 7: Contract Process|48165d91-4ba3-4dc9-842c-d94e2fdf6406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10177E87-1C63-4A59-9F05-1C7AC6B935FF}"/>
</file>

<file path=customXml/itemProps2.xml><?xml version="1.0" encoding="utf-8"?>
<ds:datastoreItem xmlns:ds="http://schemas.openxmlformats.org/officeDocument/2006/customXml" ds:itemID="{241A7ECC-A0B5-4932-A4A4-C5CF0C00E7A6}"/>
</file>

<file path=customXml/itemProps3.xml><?xml version="1.0" encoding="utf-8"?>
<ds:datastoreItem xmlns:ds="http://schemas.openxmlformats.org/officeDocument/2006/customXml" ds:itemID="{CA27AE0F-9DA0-4ED0-9E52-D811575F9312}"/>
</file>

<file path=customXml/itemProps4.xml><?xml version="1.0" encoding="utf-8"?>
<ds:datastoreItem xmlns:ds="http://schemas.openxmlformats.org/officeDocument/2006/customXml" ds:itemID="{980CB39C-D17D-488D-917B-3DF4CE03A72C}"/>
</file>

<file path=customXml/itemProps5.xml><?xml version="1.0" encoding="utf-8"?>
<ds:datastoreItem xmlns:ds="http://schemas.openxmlformats.org/officeDocument/2006/customXml" ds:itemID="{0A7BF355-6594-4C11-B9E0-9F4260EA4DC6}"/>
</file>

<file path=docProps/app.xml><?xml version="1.0" encoding="utf-8"?>
<Properties xmlns="http://schemas.openxmlformats.org/officeDocument/2006/extended-properties" xmlns:vt="http://schemas.openxmlformats.org/officeDocument/2006/docPropsVTypes">
  <Template>DOAS Template</Template>
  <TotalTime>24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Action Summary Form</vt:lpstr>
    </vt:vector>
  </TitlesOfParts>
  <Company>Right Writers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Action Summary Form</dc:title>
  <dc:subject/>
  <dc:creator>Bob Moon</dc:creator>
  <cp:keywords/>
  <cp:lastModifiedBy>Borden, Josh</cp:lastModifiedBy>
  <cp:revision>3</cp:revision>
  <cp:lastPrinted>2003-06-11T12:47:00Z</cp:lastPrinted>
  <dcterms:created xsi:type="dcterms:W3CDTF">2016-06-20T20:30:00Z</dcterms:created>
  <dcterms:modified xsi:type="dcterms:W3CDTF">2016-06-20T20:54:00Z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Link">
    <vt:lpwstr>http://www2.state.ga.us/Departments/doas/procure/formpdfs/purch_forms.html</vt:lpwstr>
  </property>
  <property fmtid="{D5CDD505-2E9C-101B-9397-08002B2CF9AE}" pid="3" name="GPMReleaseDate">
    <vt:lpwstr>March 2003</vt:lpwstr>
  </property>
  <property fmtid="{D5CDD505-2E9C-101B-9397-08002B2CF9AE}" pid="4" name="FormEffectiveDate">
    <vt:lpwstr>September 21, 1999</vt:lpwstr>
  </property>
  <property fmtid="{D5CDD505-2E9C-101B-9397-08002B2CF9AE}" pid="5" name="Publish_Date">
    <vt:lpwstr>2011-02-12T15:30:00Z</vt:lpwstr>
  </property>
  <property fmtid="{D5CDD505-2E9C-101B-9397-08002B2CF9AE}" pid="6" name="ContentType">
    <vt:lpwstr>Document</vt:lpwstr>
  </property>
  <property fmtid="{D5CDD505-2E9C-101B-9397-08002B2CF9AE}" pid="7" name="Doc_Number">
    <vt:lpwstr>SPD-CP007</vt:lpwstr>
  </property>
  <property fmtid="{D5CDD505-2E9C-101B-9397-08002B2CF9AE}" pid="8" name="DOAS_SPD_Stage">
    <vt:lpwstr>7-CP: Contract Process</vt:lpwstr>
  </property>
  <property fmtid="{D5CDD505-2E9C-101B-9397-08002B2CF9AE}" pid="9" name="Doc_Description">
    <vt:lpwstr>Form used to document key contract information and contract activity such as renewals and amendments</vt:lpwstr>
  </property>
  <property fmtid="{D5CDD505-2E9C-101B-9397-08002B2CF9AE}" pid="10" name="DOAS_Audience">
    <vt:lpwstr>;#Internal;#External;#</vt:lpwstr>
  </property>
  <property fmtid="{D5CDD505-2E9C-101B-9397-08002B2CF9AE}" pid="11" name="Doc_Owner">
    <vt:lpwstr>Knowledge Center</vt:lpwstr>
  </property>
  <property fmtid="{D5CDD505-2E9C-101B-9397-08002B2CF9AE}" pid="12" name="Revision_Reason">
    <vt:lpwstr>Modified to add extra text fields.</vt:lpwstr>
  </property>
  <property fmtid="{D5CDD505-2E9C-101B-9397-08002B2CF9AE}" pid="13" name="InfopathFormLink">
    <vt:lpwstr/>
  </property>
  <property fmtid="{D5CDD505-2E9C-101B-9397-08002B2CF9AE}" pid="14" name="InfopathType">
    <vt:lpwstr/>
  </property>
  <property fmtid="{D5CDD505-2E9C-101B-9397-08002B2CF9AE}" pid="15" name="Required">
    <vt:lpwstr>Mandatory</vt:lpwstr>
  </property>
  <property fmtid="{D5CDD505-2E9C-101B-9397-08002B2CF9AE}" pid="16" name="display_urn:schemas-microsoft-com:office:office#Editor">
    <vt:lpwstr>System Account</vt:lpwstr>
  </property>
  <property fmtid="{D5CDD505-2E9C-101B-9397-08002B2CF9AE}" pid="17" name="Revision_Date">
    <vt:lpwstr>2014-12-03T00:00:00Z</vt:lpwstr>
  </property>
  <property fmtid="{D5CDD505-2E9C-101B-9397-08002B2CF9AE}" pid="18" name="xd_Signature">
    <vt:lpwstr/>
  </property>
  <property fmtid="{D5CDD505-2E9C-101B-9397-08002B2CF9AE}" pid="19" name="Order">
    <vt:lpwstr>26900.0000000000</vt:lpwstr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display_urn:schemas-microsoft-com:office:office#Author">
    <vt:lpwstr>System Account</vt:lpwstr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Expiration_Date">
    <vt:lpwstr/>
  </property>
  <property fmtid="{D5CDD505-2E9C-101B-9397-08002B2CF9AE}" pid="26" name="TaxKeyword">
    <vt:lpwstr/>
  </property>
  <property fmtid="{D5CDD505-2E9C-101B-9397-08002B2CF9AE}" pid="27" name="BusinessServices">
    <vt:lpwstr>27;#Stage 7: Contract Process|48165d91-4ba3-4dc9-842c-d94e2fdf6406</vt:lpwstr>
  </property>
  <property fmtid="{D5CDD505-2E9C-101B-9397-08002B2CF9AE}" pid="28" name="ContentTypeId">
    <vt:lpwstr>0x010100B2029F26138C4BFDA158A626F91E876A00C9EB8BF11A1FCC4CAD504C5888330496</vt:lpwstr>
  </property>
  <property fmtid="{D5CDD505-2E9C-101B-9397-08002B2CF9AE}" pid="29" name="VideoType">
    <vt:lpwstr/>
  </property>
</Properties>
</file>