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BDB7" w14:textId="73E98839" w:rsidR="003F3E20" w:rsidRPr="007A2054" w:rsidRDefault="003F3E20" w:rsidP="00702E90">
      <w:pPr>
        <w:rPr>
          <w:rFonts w:ascii="Sitka Display" w:hAnsi="Sitka Display" w:cs="MoolBoran"/>
          <w:b/>
          <w:smallCaps/>
          <w:color w:val="FF0000"/>
          <w:sz w:val="20"/>
          <w:szCs w:val="20"/>
        </w:rPr>
      </w:pPr>
    </w:p>
    <w:p w14:paraId="6FE85C2F" w14:textId="6695CE2B" w:rsidR="003F3E20" w:rsidRPr="003F3E20" w:rsidRDefault="003F3E20" w:rsidP="00C11CB4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F3E20">
        <w:rPr>
          <w:rFonts w:ascii="Times New Roman" w:hAnsi="Times New Roman"/>
          <w:b/>
          <w:smallCaps/>
          <w:sz w:val="32"/>
          <w:szCs w:val="32"/>
        </w:rPr>
        <w:t>FREQUENTLY ASKED QUESTIONS (FAQs)</w:t>
      </w:r>
    </w:p>
    <w:p w14:paraId="616C690E" w14:textId="77777777" w:rsidR="003F3E20" w:rsidRPr="003F3E20" w:rsidRDefault="003F3E20" w:rsidP="00C11CB4">
      <w:pPr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7E5E0CCC" w14:textId="77777777" w:rsidR="003F3E20" w:rsidRPr="003F3E20" w:rsidRDefault="00C11CB4" w:rsidP="00C11CB4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F3E20">
        <w:rPr>
          <w:rFonts w:ascii="Times New Roman" w:hAnsi="Times New Roman"/>
          <w:b/>
          <w:smallCaps/>
          <w:sz w:val="32"/>
          <w:szCs w:val="32"/>
        </w:rPr>
        <w:t>R</w:t>
      </w:r>
      <w:r w:rsidR="003F3E20" w:rsidRPr="003F3E20">
        <w:rPr>
          <w:rFonts w:ascii="Times New Roman" w:hAnsi="Times New Roman"/>
          <w:b/>
          <w:smallCaps/>
          <w:sz w:val="32"/>
          <w:szCs w:val="32"/>
        </w:rPr>
        <w:t xml:space="preserve">elocation of Hertz Car Rental Office to </w:t>
      </w:r>
    </w:p>
    <w:p w14:paraId="05A56CE3" w14:textId="46DE9C9B" w:rsidR="009960D1" w:rsidRDefault="003F3E20" w:rsidP="00324859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F3E20">
        <w:rPr>
          <w:rFonts w:ascii="Times New Roman" w:hAnsi="Times New Roman"/>
          <w:b/>
          <w:smallCaps/>
          <w:sz w:val="32"/>
          <w:szCs w:val="32"/>
        </w:rPr>
        <w:t xml:space="preserve">202 Courtland Street, Atlanta, Georgia </w:t>
      </w:r>
      <w:r w:rsidR="00324859">
        <w:rPr>
          <w:rFonts w:ascii="Times New Roman" w:hAnsi="Times New Roman"/>
          <w:b/>
          <w:smallCaps/>
          <w:sz w:val="32"/>
          <w:szCs w:val="32"/>
        </w:rPr>
        <w:t>30303</w:t>
      </w:r>
    </w:p>
    <w:p w14:paraId="34D7FAF1" w14:textId="77777777" w:rsidR="00324859" w:rsidRPr="00324859" w:rsidRDefault="00324859" w:rsidP="00324859">
      <w:pPr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364F0420" w14:textId="5D3A2D73" w:rsidR="009960D1" w:rsidRPr="00C11CB4" w:rsidRDefault="009960D1" w:rsidP="009960D1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C11CB4">
        <w:rPr>
          <w:rFonts w:ascii="Sitka Text" w:hAnsi="Sitka Text" w:cs="MoolBoran"/>
          <w:b/>
          <w:bCs/>
          <w:sz w:val="24"/>
          <w:szCs w:val="24"/>
        </w:rPr>
        <w:t>What is the statewide contract number?</w:t>
      </w:r>
    </w:p>
    <w:p w14:paraId="105E1A4B" w14:textId="730BC198" w:rsidR="009960D1" w:rsidRPr="00441370" w:rsidRDefault="009960D1" w:rsidP="00F854F7">
      <w:pPr>
        <w:ind w:left="1008" w:firstLine="144"/>
        <w:rPr>
          <w:rFonts w:ascii="Sitka Text" w:hAnsi="Sitka Text" w:cs="MoolBoran"/>
          <w:sz w:val="24"/>
          <w:szCs w:val="24"/>
        </w:rPr>
      </w:pPr>
      <w:r w:rsidRPr="00441370">
        <w:rPr>
          <w:rFonts w:ascii="Sitka Text" w:hAnsi="Sitka Text" w:cs="MoolBoran"/>
          <w:sz w:val="24"/>
          <w:szCs w:val="24"/>
        </w:rPr>
        <w:t xml:space="preserve">The </w:t>
      </w:r>
      <w:r w:rsidR="003F3E20">
        <w:rPr>
          <w:rFonts w:ascii="Sitka Text" w:hAnsi="Sitka Text" w:cs="MoolBoran"/>
          <w:sz w:val="24"/>
          <w:szCs w:val="24"/>
        </w:rPr>
        <w:t xml:space="preserve">statewide </w:t>
      </w:r>
      <w:r w:rsidRPr="00441370">
        <w:rPr>
          <w:rFonts w:ascii="Sitka Text" w:hAnsi="Sitka Text" w:cs="MoolBoran"/>
          <w:sz w:val="24"/>
          <w:szCs w:val="24"/>
        </w:rPr>
        <w:t xml:space="preserve">contract number is </w:t>
      </w:r>
      <w:r w:rsidR="00C11CB4" w:rsidRPr="003F3E20">
        <w:rPr>
          <w:rFonts w:ascii="Sitka Text" w:hAnsi="Sitka Text" w:cs="MoolBoran"/>
          <w:b/>
          <w:bCs/>
          <w:sz w:val="24"/>
          <w:szCs w:val="24"/>
        </w:rPr>
        <w:t>99999-SPD-ES40199376CR-01</w:t>
      </w:r>
      <w:r w:rsidR="003F3E20">
        <w:rPr>
          <w:rFonts w:ascii="Sitka Text" w:hAnsi="Sitka Text" w:cs="MoolBoran"/>
          <w:sz w:val="24"/>
          <w:szCs w:val="24"/>
        </w:rPr>
        <w:t xml:space="preserve"> (Capitol Hill Airport Car Rental)</w:t>
      </w:r>
    </w:p>
    <w:p w14:paraId="169E9907" w14:textId="2E550012" w:rsidR="001D25E6" w:rsidRPr="0065048E" w:rsidRDefault="001D25E6" w:rsidP="0065048E">
      <w:pPr>
        <w:rPr>
          <w:rFonts w:ascii="Times New Roman" w:hAnsi="Times New Roman"/>
          <w:sz w:val="28"/>
          <w:szCs w:val="28"/>
          <w:u w:val="single"/>
        </w:rPr>
      </w:pPr>
    </w:p>
    <w:p w14:paraId="3987F802" w14:textId="307272AA" w:rsidR="00102365" w:rsidRDefault="00C11CB4" w:rsidP="00430BF8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C11CB4">
        <w:rPr>
          <w:rFonts w:ascii="Sitka Text" w:hAnsi="Sitka Text" w:cs="MoolBoran"/>
          <w:b/>
          <w:bCs/>
          <w:sz w:val="24"/>
          <w:szCs w:val="24"/>
        </w:rPr>
        <w:t xml:space="preserve">When will the </w:t>
      </w:r>
      <w:r w:rsidR="00102365">
        <w:rPr>
          <w:rFonts w:ascii="Sitka Text" w:hAnsi="Sitka Text" w:cs="MoolBoran"/>
          <w:b/>
          <w:bCs/>
          <w:sz w:val="24"/>
          <w:szCs w:val="24"/>
        </w:rPr>
        <w:t xml:space="preserve">current Hertz Car Rental Location, at </w:t>
      </w:r>
      <w:r w:rsidRPr="00C11CB4">
        <w:rPr>
          <w:rFonts w:ascii="Sitka Text" w:hAnsi="Sitka Text" w:cs="MoolBoran"/>
          <w:b/>
          <w:bCs/>
          <w:sz w:val="24"/>
          <w:szCs w:val="24"/>
        </w:rPr>
        <w:t>204 Jesse Hill J</w:t>
      </w:r>
      <w:r w:rsidR="00102365">
        <w:rPr>
          <w:rFonts w:ascii="Sitka Text" w:hAnsi="Sitka Text" w:cs="MoolBoran"/>
          <w:b/>
          <w:bCs/>
          <w:sz w:val="24"/>
          <w:szCs w:val="24"/>
        </w:rPr>
        <w:t xml:space="preserve">r. </w:t>
      </w:r>
      <w:r w:rsidRPr="00C11CB4">
        <w:rPr>
          <w:rFonts w:ascii="Sitka Text" w:hAnsi="Sitka Text" w:cs="MoolBoran"/>
          <w:b/>
          <w:bCs/>
          <w:sz w:val="24"/>
          <w:szCs w:val="24"/>
        </w:rPr>
        <w:t>Drive</w:t>
      </w:r>
      <w:r w:rsidR="00102365">
        <w:rPr>
          <w:rFonts w:ascii="Sitka Text" w:hAnsi="Sitka Text" w:cs="MoolBoran"/>
          <w:b/>
          <w:bCs/>
          <w:sz w:val="24"/>
          <w:szCs w:val="24"/>
        </w:rPr>
        <w:t xml:space="preserve">, </w:t>
      </w:r>
      <w:r w:rsidRPr="00C11CB4">
        <w:rPr>
          <w:rFonts w:ascii="Sitka Text" w:hAnsi="Sitka Text" w:cs="MoolBoran"/>
          <w:b/>
          <w:bCs/>
          <w:sz w:val="24"/>
          <w:szCs w:val="24"/>
        </w:rPr>
        <w:t>close</w:t>
      </w:r>
      <w:r w:rsidR="009960D1" w:rsidRPr="00C11CB4">
        <w:rPr>
          <w:rFonts w:ascii="Sitka Text" w:hAnsi="Sitka Text" w:cs="MoolBoran"/>
          <w:b/>
          <w:bCs/>
          <w:sz w:val="24"/>
          <w:szCs w:val="24"/>
        </w:rPr>
        <w:t>?</w:t>
      </w:r>
      <w:r w:rsidR="00430BF8">
        <w:rPr>
          <w:rFonts w:ascii="Sitka Text" w:hAnsi="Sitka Text" w:cs="MoolBoran"/>
          <w:b/>
          <w:bCs/>
          <w:sz w:val="24"/>
          <w:szCs w:val="24"/>
        </w:rPr>
        <w:t xml:space="preserve"> </w:t>
      </w:r>
      <w:r w:rsidR="00CA0F65">
        <w:rPr>
          <w:rFonts w:ascii="Sitka Text" w:hAnsi="Sitka Text" w:cs="MoolBoran"/>
          <w:b/>
          <w:bCs/>
          <w:sz w:val="24"/>
          <w:szCs w:val="24"/>
        </w:rPr>
        <w:t xml:space="preserve"> </w:t>
      </w:r>
      <w:r w:rsidR="00CA0F65" w:rsidRPr="00CA0F65">
        <w:rPr>
          <w:rFonts w:ascii="Sitka Text" w:hAnsi="Sitka Text" w:cs="MoolBoran"/>
          <w:sz w:val="24"/>
          <w:szCs w:val="24"/>
        </w:rPr>
        <w:t xml:space="preserve">The Jesse Hill Jr. location will close on </w:t>
      </w:r>
      <w:r w:rsidR="00CA0F65">
        <w:rPr>
          <w:rFonts w:ascii="Sitka Text" w:hAnsi="Sitka Text" w:cs="MoolBoran"/>
          <w:b/>
          <w:bCs/>
          <w:sz w:val="24"/>
          <w:szCs w:val="24"/>
        </w:rPr>
        <w:t xml:space="preserve">July 19, 2024. </w:t>
      </w:r>
      <w:r w:rsidR="003F3E20" w:rsidRPr="00430BF8">
        <w:rPr>
          <w:rFonts w:ascii="Sitka Text" w:hAnsi="Sitka Text" w:cs="MoolBoran"/>
          <w:sz w:val="24"/>
          <w:szCs w:val="24"/>
        </w:rPr>
        <w:t xml:space="preserve">(This is the last day to pick up a rental vehicle from this location or return a </w:t>
      </w:r>
      <w:r w:rsidR="00430BF8">
        <w:rPr>
          <w:rFonts w:ascii="Sitka Text" w:hAnsi="Sitka Text" w:cs="MoolBoran"/>
          <w:sz w:val="24"/>
          <w:szCs w:val="24"/>
        </w:rPr>
        <w:t xml:space="preserve">rental </w:t>
      </w:r>
      <w:r w:rsidR="003F3E20" w:rsidRPr="00430BF8">
        <w:rPr>
          <w:rFonts w:ascii="Sitka Text" w:hAnsi="Sitka Text" w:cs="MoolBoran"/>
          <w:sz w:val="24"/>
          <w:szCs w:val="24"/>
        </w:rPr>
        <w:t xml:space="preserve">vehicle to this </w:t>
      </w:r>
      <w:r w:rsidR="00102365" w:rsidRPr="00430BF8">
        <w:rPr>
          <w:rFonts w:ascii="Sitka Text" w:hAnsi="Sitka Text" w:cs="MoolBoran"/>
          <w:sz w:val="24"/>
          <w:szCs w:val="24"/>
        </w:rPr>
        <w:t>location)</w:t>
      </w:r>
      <w:r w:rsidR="00102365">
        <w:rPr>
          <w:rFonts w:ascii="Sitka Text" w:hAnsi="Sitka Text" w:cs="MoolBoran"/>
          <w:b/>
          <w:bCs/>
          <w:sz w:val="24"/>
          <w:szCs w:val="24"/>
        </w:rPr>
        <w:t xml:space="preserve">  </w:t>
      </w:r>
    </w:p>
    <w:p w14:paraId="1A2878FC" w14:textId="77777777" w:rsidR="001D25E6" w:rsidRDefault="001D25E6" w:rsidP="001D25E6">
      <w:pPr>
        <w:ind w:left="630"/>
        <w:rPr>
          <w:rFonts w:ascii="Sitka Text" w:hAnsi="Sitka Text" w:cs="MoolBoran"/>
          <w:b/>
          <w:bCs/>
          <w:sz w:val="24"/>
          <w:szCs w:val="24"/>
        </w:rPr>
      </w:pPr>
    </w:p>
    <w:p w14:paraId="0880D8A8" w14:textId="77777777" w:rsidR="0065048E" w:rsidRDefault="0065048E" w:rsidP="001D25E6">
      <w:pPr>
        <w:ind w:left="630"/>
        <w:rPr>
          <w:rFonts w:ascii="Sitka Text" w:hAnsi="Sitka Text" w:cs="MoolBoran"/>
          <w:b/>
          <w:bCs/>
          <w:sz w:val="24"/>
          <w:szCs w:val="24"/>
        </w:rPr>
      </w:pPr>
    </w:p>
    <w:p w14:paraId="2C98FD71" w14:textId="520456EF" w:rsidR="001D25E6" w:rsidRPr="000D60F2" w:rsidRDefault="0065048E" w:rsidP="003E117D">
      <w:pPr>
        <w:jc w:val="center"/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</w:pPr>
      <w:r w:rsidRPr="000D60F2"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  <w:t xml:space="preserve">NEW LOCATION </w:t>
      </w:r>
    </w:p>
    <w:p w14:paraId="663F36FB" w14:textId="77777777" w:rsidR="003F3E20" w:rsidRPr="00430BF8" w:rsidRDefault="003F3E20" w:rsidP="00430BF8">
      <w:pPr>
        <w:rPr>
          <w:rFonts w:ascii="Sitka Text" w:hAnsi="Sitka Text" w:cs="MoolBoran"/>
          <w:sz w:val="24"/>
          <w:szCs w:val="24"/>
        </w:rPr>
      </w:pPr>
    </w:p>
    <w:p w14:paraId="0D093A2F" w14:textId="2748F06C" w:rsidR="001D25E6" w:rsidRPr="000D60F2" w:rsidRDefault="001D25E6" w:rsidP="001D25E6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>
        <w:rPr>
          <w:rFonts w:ascii="Sitka Text" w:hAnsi="Sitka Text" w:cs="MoolBoran"/>
          <w:b/>
          <w:bCs/>
          <w:sz w:val="24"/>
          <w:szCs w:val="24"/>
        </w:rPr>
        <w:t>What is the effective date of operations at the new Hertz Car Rental location?</w:t>
      </w:r>
      <w:r>
        <w:rPr>
          <w:rFonts w:ascii="Sitka Text" w:hAnsi="Sitka Text" w:cs="MoolBoran"/>
          <w:b/>
          <w:bCs/>
          <w:sz w:val="24"/>
          <w:szCs w:val="24"/>
        </w:rPr>
        <w:tab/>
      </w:r>
      <w:r w:rsidR="000D60F2">
        <w:rPr>
          <w:rFonts w:ascii="Sitka Text" w:hAnsi="Sitka Text" w:cs="MoolBoran"/>
          <w:b/>
          <w:bCs/>
          <w:sz w:val="24"/>
          <w:szCs w:val="24"/>
        </w:rPr>
        <w:t xml:space="preserve"> </w:t>
      </w:r>
      <w:r w:rsidR="000D60F2" w:rsidRPr="000D60F2">
        <w:rPr>
          <w:rFonts w:ascii="Sitka Text" w:hAnsi="Sitka Text" w:cs="MoolBoran"/>
          <w:sz w:val="24"/>
          <w:szCs w:val="24"/>
        </w:rPr>
        <w:t xml:space="preserve">The Courtland Street location will become effective on </w:t>
      </w:r>
      <w:r w:rsidRPr="000D60F2">
        <w:rPr>
          <w:rFonts w:ascii="Sitka Text" w:hAnsi="Sitka Text" w:cs="MoolBoran"/>
          <w:sz w:val="24"/>
          <w:szCs w:val="24"/>
        </w:rPr>
        <w:tab/>
      </w:r>
      <w:r w:rsidRPr="000D60F2">
        <w:rPr>
          <w:rFonts w:ascii="Sitka Text" w:hAnsi="Sitka Text" w:cs="MoolBoran"/>
          <w:sz w:val="24"/>
          <w:szCs w:val="24"/>
        </w:rPr>
        <w:tab/>
      </w:r>
      <w:r w:rsidRPr="000D60F2">
        <w:rPr>
          <w:rFonts w:ascii="Sitka Text" w:hAnsi="Sitka Text" w:cs="MoolBoran"/>
          <w:sz w:val="24"/>
          <w:szCs w:val="24"/>
        </w:rPr>
        <w:tab/>
        <w:t xml:space="preserve">           </w:t>
      </w:r>
      <w:r w:rsidRPr="000D60F2">
        <w:rPr>
          <w:rFonts w:ascii="Sitka Text" w:hAnsi="Sitka Text" w:cs="MoolBoran"/>
          <w:b/>
          <w:bCs/>
          <w:sz w:val="24"/>
          <w:szCs w:val="24"/>
        </w:rPr>
        <w:t>July 20, 2024</w:t>
      </w:r>
      <w:r w:rsidR="000D60F2">
        <w:rPr>
          <w:rFonts w:ascii="Sitka Text" w:hAnsi="Sitka Text" w:cs="MoolBoran"/>
          <w:b/>
          <w:bCs/>
          <w:sz w:val="24"/>
          <w:szCs w:val="24"/>
        </w:rPr>
        <w:t>.</w:t>
      </w:r>
    </w:p>
    <w:p w14:paraId="5E8994BB" w14:textId="77777777" w:rsidR="001D25E6" w:rsidRDefault="001D25E6" w:rsidP="001D25E6">
      <w:pPr>
        <w:pStyle w:val="ListParagraph"/>
        <w:rPr>
          <w:rFonts w:ascii="Sitka Text" w:hAnsi="Sitka Text" w:cs="MoolBoran"/>
          <w:b/>
          <w:bCs/>
          <w:sz w:val="24"/>
          <w:szCs w:val="24"/>
        </w:rPr>
      </w:pPr>
    </w:p>
    <w:p w14:paraId="3FB06B52" w14:textId="310BB1D7" w:rsidR="00F450C8" w:rsidRPr="00F854F7" w:rsidRDefault="00C11CB4" w:rsidP="00F450C8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What is the address </w:t>
      </w:r>
      <w:r w:rsidR="00324859">
        <w:rPr>
          <w:rFonts w:ascii="Sitka Text" w:hAnsi="Sitka Text" w:cs="MoolBoran"/>
          <w:b/>
          <w:bCs/>
          <w:sz w:val="24"/>
          <w:szCs w:val="24"/>
        </w:rPr>
        <w:t xml:space="preserve">and contact number for </w:t>
      </w:r>
      <w:r w:rsidRPr="00F854F7">
        <w:rPr>
          <w:rFonts w:ascii="Sitka Text" w:hAnsi="Sitka Text" w:cs="MoolBoran"/>
          <w:b/>
          <w:bCs/>
          <w:sz w:val="24"/>
          <w:szCs w:val="24"/>
        </w:rPr>
        <w:t>the new Hertz Car Rental Location</w:t>
      </w:r>
      <w:r w:rsidR="00F450C8" w:rsidRPr="00F854F7">
        <w:rPr>
          <w:rFonts w:ascii="Sitka Text" w:hAnsi="Sitka Text" w:cs="MoolBoran"/>
          <w:b/>
          <w:bCs/>
          <w:sz w:val="24"/>
          <w:szCs w:val="24"/>
        </w:rPr>
        <w:t>?</w:t>
      </w:r>
    </w:p>
    <w:p w14:paraId="45FE3503" w14:textId="38CFD2A9" w:rsidR="00F450C8" w:rsidRDefault="00324859" w:rsidP="00F854F7">
      <w:pPr>
        <w:ind w:left="864" w:firstLine="288"/>
        <w:rPr>
          <w:rFonts w:ascii="Sitka Text" w:hAnsi="Sitka Text" w:cs="MoolBoran"/>
          <w:sz w:val="24"/>
          <w:szCs w:val="24"/>
        </w:rPr>
      </w:pPr>
      <w:r>
        <w:rPr>
          <w:rFonts w:ascii="Sitka Text" w:hAnsi="Sitka Text" w:cs="MoolBoran"/>
          <w:sz w:val="24"/>
          <w:szCs w:val="24"/>
        </w:rPr>
        <w:t xml:space="preserve">Address:  </w:t>
      </w:r>
      <w:r w:rsidR="003F3E20">
        <w:rPr>
          <w:rFonts w:ascii="Sitka Text" w:hAnsi="Sitka Text" w:cs="MoolBoran"/>
          <w:sz w:val="24"/>
          <w:szCs w:val="24"/>
        </w:rPr>
        <w:t>202 Courtland Street</w:t>
      </w:r>
      <w:r w:rsidR="00C11CB4" w:rsidRPr="00C11CB4">
        <w:rPr>
          <w:rFonts w:ascii="Sitka Text" w:hAnsi="Sitka Text" w:cs="MoolBoran"/>
          <w:sz w:val="24"/>
          <w:szCs w:val="24"/>
        </w:rPr>
        <w:t xml:space="preserve">, Atlanta, GA </w:t>
      </w:r>
      <w:r>
        <w:rPr>
          <w:rFonts w:ascii="Sitka Text" w:hAnsi="Sitka Text" w:cs="MoolBoran"/>
          <w:sz w:val="24"/>
          <w:szCs w:val="24"/>
        </w:rPr>
        <w:t>30303</w:t>
      </w:r>
    </w:p>
    <w:p w14:paraId="5ACC5F7A" w14:textId="328B528D" w:rsidR="00324859" w:rsidRPr="00441370" w:rsidRDefault="00324859" w:rsidP="00F854F7">
      <w:pPr>
        <w:ind w:left="864" w:firstLine="288"/>
        <w:rPr>
          <w:rFonts w:ascii="Sitka Text" w:hAnsi="Sitka Text" w:cs="MoolBoran"/>
          <w:sz w:val="24"/>
          <w:szCs w:val="24"/>
        </w:rPr>
      </w:pPr>
      <w:r>
        <w:rPr>
          <w:rFonts w:ascii="Sitka Text" w:hAnsi="Sitka Text" w:cs="MoolBoran"/>
          <w:sz w:val="24"/>
          <w:szCs w:val="24"/>
        </w:rPr>
        <w:t>Phone:  404-221-0188</w:t>
      </w:r>
    </w:p>
    <w:p w14:paraId="444484CA" w14:textId="77777777" w:rsidR="00F51B81" w:rsidRPr="00441370" w:rsidRDefault="00F51B81" w:rsidP="00F51B81">
      <w:pPr>
        <w:ind w:left="1620"/>
        <w:rPr>
          <w:rFonts w:ascii="Sitka Text" w:hAnsi="Sitka Text" w:cs="MoolBoran"/>
          <w:sz w:val="24"/>
          <w:szCs w:val="24"/>
        </w:rPr>
      </w:pPr>
    </w:p>
    <w:p w14:paraId="0D18C459" w14:textId="7B928414" w:rsidR="00324859" w:rsidRDefault="00324859" w:rsidP="00324859">
      <w:pPr>
        <w:pStyle w:val="ListParagraph"/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324859">
        <w:rPr>
          <w:rFonts w:ascii="Sitka Text" w:hAnsi="Sitka Text" w:cs="MoolBoran"/>
          <w:b/>
          <w:bCs/>
          <w:sz w:val="24"/>
          <w:szCs w:val="24"/>
        </w:rPr>
        <w:t xml:space="preserve">What are the hours of operation </w:t>
      </w:r>
      <w:r>
        <w:rPr>
          <w:rFonts w:ascii="Sitka Text" w:hAnsi="Sitka Text" w:cs="MoolBoran"/>
          <w:b/>
          <w:bCs/>
          <w:sz w:val="24"/>
          <w:szCs w:val="24"/>
        </w:rPr>
        <w:t xml:space="preserve">for the new </w:t>
      </w:r>
      <w:r w:rsidRPr="00324859">
        <w:rPr>
          <w:rFonts w:ascii="Sitka Text" w:hAnsi="Sitka Text" w:cs="MoolBoran"/>
          <w:b/>
          <w:bCs/>
          <w:sz w:val="24"/>
          <w:szCs w:val="24"/>
        </w:rPr>
        <w:t>Hertz Car Rental location</w:t>
      </w:r>
      <w:r>
        <w:rPr>
          <w:rFonts w:ascii="Sitka Text" w:hAnsi="Sitka Text" w:cs="MoolBoran"/>
          <w:b/>
          <w:bCs/>
          <w:sz w:val="24"/>
          <w:szCs w:val="24"/>
        </w:rPr>
        <w:t>?</w:t>
      </w:r>
      <w:r w:rsidRPr="00324859">
        <w:rPr>
          <w:rFonts w:ascii="Sitka Text" w:hAnsi="Sitka Text" w:cs="MoolBoran"/>
          <w:b/>
          <w:bCs/>
          <w:sz w:val="24"/>
          <w:szCs w:val="24"/>
        </w:rPr>
        <w:t xml:space="preserve"> </w:t>
      </w:r>
    </w:p>
    <w:p w14:paraId="1F08B545" w14:textId="0E0E0932" w:rsidR="00324859" w:rsidRPr="00324859" w:rsidRDefault="00324859" w:rsidP="00324859">
      <w:pPr>
        <w:pStyle w:val="ListParagraph"/>
        <w:ind w:left="864" w:firstLine="288"/>
        <w:rPr>
          <w:rFonts w:ascii="Sitka Text" w:hAnsi="Sitka Text" w:cs="MoolBoran"/>
          <w:sz w:val="24"/>
          <w:szCs w:val="24"/>
        </w:rPr>
      </w:pPr>
      <w:r w:rsidRPr="00324859">
        <w:rPr>
          <w:rFonts w:ascii="Sitka Text" w:hAnsi="Sitka Text" w:cs="MoolBoran"/>
          <w:sz w:val="24"/>
          <w:szCs w:val="24"/>
        </w:rPr>
        <w:t>Monday – Friday:   8 a.m. – 5 p.m. (EST)</w:t>
      </w:r>
    </w:p>
    <w:p w14:paraId="42754405" w14:textId="11A459DD" w:rsidR="00324859" w:rsidRPr="00324859" w:rsidRDefault="00324859" w:rsidP="00324859">
      <w:pPr>
        <w:pStyle w:val="ListParagraph"/>
        <w:ind w:left="864" w:firstLine="288"/>
        <w:rPr>
          <w:rFonts w:ascii="Sitka Text" w:hAnsi="Sitka Text" w:cs="MoolBoran"/>
          <w:sz w:val="24"/>
          <w:szCs w:val="24"/>
        </w:rPr>
      </w:pPr>
      <w:r w:rsidRPr="00324859">
        <w:rPr>
          <w:rFonts w:ascii="Sitka Text" w:hAnsi="Sitka Text" w:cs="MoolBoran"/>
          <w:sz w:val="24"/>
          <w:szCs w:val="24"/>
        </w:rPr>
        <w:t xml:space="preserve">Saturday:  9 a.m. – </w:t>
      </w:r>
      <w:r w:rsidR="001F43EE">
        <w:rPr>
          <w:rFonts w:ascii="Sitka Text" w:hAnsi="Sitka Text" w:cs="MoolBoran"/>
          <w:sz w:val="24"/>
          <w:szCs w:val="24"/>
        </w:rPr>
        <w:t>noon</w:t>
      </w:r>
      <w:r w:rsidRPr="00324859">
        <w:rPr>
          <w:rFonts w:ascii="Sitka Text" w:hAnsi="Sitka Text" w:cs="MoolBoran"/>
          <w:sz w:val="24"/>
          <w:szCs w:val="24"/>
        </w:rPr>
        <w:t xml:space="preserve"> (EST) </w:t>
      </w:r>
    </w:p>
    <w:p w14:paraId="3B9DB27D" w14:textId="6F43FD07" w:rsidR="00324859" w:rsidRPr="00324859" w:rsidRDefault="00324859" w:rsidP="00324859">
      <w:pPr>
        <w:pStyle w:val="ListParagraph"/>
        <w:ind w:left="864" w:firstLine="288"/>
        <w:rPr>
          <w:rFonts w:ascii="Sitka Text" w:hAnsi="Sitka Text" w:cs="MoolBoran"/>
          <w:sz w:val="24"/>
          <w:szCs w:val="24"/>
        </w:rPr>
      </w:pPr>
      <w:r w:rsidRPr="00324859">
        <w:rPr>
          <w:rFonts w:ascii="Sitka Text" w:hAnsi="Sitka Text" w:cs="MoolBoran"/>
          <w:sz w:val="24"/>
          <w:szCs w:val="24"/>
        </w:rPr>
        <w:t xml:space="preserve">Sunday:  Closed </w:t>
      </w:r>
    </w:p>
    <w:p w14:paraId="38C99FF8" w14:textId="77777777" w:rsidR="00324859" w:rsidRDefault="00324859" w:rsidP="001D25E6">
      <w:pPr>
        <w:rPr>
          <w:rFonts w:ascii="Sitka Text" w:hAnsi="Sitka Text" w:cs="MoolBoran"/>
          <w:b/>
          <w:bCs/>
          <w:sz w:val="24"/>
          <w:szCs w:val="24"/>
        </w:rPr>
      </w:pPr>
    </w:p>
    <w:p w14:paraId="28375CC3" w14:textId="77777777" w:rsidR="0032128D" w:rsidRDefault="0032128D" w:rsidP="001D25E6">
      <w:pPr>
        <w:rPr>
          <w:rFonts w:ascii="Sitka Text" w:hAnsi="Sitka Text" w:cs="MoolBoran"/>
          <w:b/>
          <w:bCs/>
          <w:sz w:val="24"/>
          <w:szCs w:val="24"/>
        </w:rPr>
      </w:pPr>
    </w:p>
    <w:p w14:paraId="4C3A0502" w14:textId="77777777" w:rsidR="0032128D" w:rsidRDefault="0032128D" w:rsidP="001D25E6">
      <w:pPr>
        <w:rPr>
          <w:rFonts w:ascii="Sitka Text" w:hAnsi="Sitka Text" w:cs="MoolBoran"/>
          <w:b/>
          <w:bCs/>
          <w:sz w:val="24"/>
          <w:szCs w:val="24"/>
        </w:rPr>
      </w:pPr>
    </w:p>
    <w:p w14:paraId="4B005C0A" w14:textId="77777777" w:rsidR="0032128D" w:rsidRDefault="0032128D" w:rsidP="001D25E6">
      <w:pPr>
        <w:rPr>
          <w:rFonts w:ascii="Sitka Text" w:hAnsi="Sitka Text" w:cs="MoolBoran"/>
          <w:b/>
          <w:bCs/>
          <w:sz w:val="24"/>
          <w:szCs w:val="24"/>
        </w:rPr>
      </w:pPr>
    </w:p>
    <w:p w14:paraId="5CC238FD" w14:textId="77777777" w:rsidR="0032128D" w:rsidRDefault="0032128D" w:rsidP="001D25E6">
      <w:pPr>
        <w:rPr>
          <w:rFonts w:ascii="Sitka Text" w:hAnsi="Sitka Text" w:cs="MoolBoran"/>
          <w:b/>
          <w:bCs/>
          <w:sz w:val="24"/>
          <w:szCs w:val="24"/>
        </w:rPr>
      </w:pPr>
    </w:p>
    <w:p w14:paraId="0739D137" w14:textId="77777777" w:rsidR="0032128D" w:rsidRDefault="0032128D" w:rsidP="001D25E6">
      <w:pPr>
        <w:rPr>
          <w:rFonts w:ascii="Sitka Text" w:hAnsi="Sitka Text" w:cs="MoolBoran"/>
          <w:b/>
          <w:bCs/>
          <w:sz w:val="24"/>
          <w:szCs w:val="24"/>
        </w:rPr>
      </w:pPr>
    </w:p>
    <w:p w14:paraId="5A54279A" w14:textId="77777777" w:rsidR="0032128D" w:rsidRDefault="0032128D" w:rsidP="001D25E6">
      <w:pPr>
        <w:rPr>
          <w:rFonts w:ascii="Sitka Text" w:hAnsi="Sitka Text" w:cs="MoolBoran"/>
          <w:b/>
          <w:bCs/>
          <w:sz w:val="24"/>
          <w:szCs w:val="24"/>
        </w:rPr>
      </w:pPr>
    </w:p>
    <w:p w14:paraId="3E85893F" w14:textId="72F57326" w:rsidR="001D25E6" w:rsidRPr="000D60F2" w:rsidRDefault="001D25E6" w:rsidP="001D25E6">
      <w:pPr>
        <w:jc w:val="center"/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</w:pPr>
      <w:r w:rsidRPr="000D60F2"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  <w:t>RESERVATIONS</w:t>
      </w:r>
    </w:p>
    <w:p w14:paraId="7CE7D336" w14:textId="77777777" w:rsidR="001D25E6" w:rsidRPr="001D25E6" w:rsidRDefault="001D25E6" w:rsidP="001D25E6">
      <w:pPr>
        <w:jc w:val="center"/>
        <w:rPr>
          <w:rFonts w:ascii="Sitka Text" w:hAnsi="Sitka Text" w:cs="MoolBoran"/>
          <w:b/>
          <w:bCs/>
          <w:sz w:val="24"/>
          <w:szCs w:val="24"/>
        </w:rPr>
      </w:pPr>
    </w:p>
    <w:p w14:paraId="13A704EA" w14:textId="20208D96" w:rsidR="00F51B81" w:rsidRPr="00324859" w:rsidRDefault="00C11CB4" w:rsidP="00324859">
      <w:pPr>
        <w:pStyle w:val="ListParagraph"/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324859">
        <w:rPr>
          <w:rFonts w:ascii="Sitka Text" w:hAnsi="Sitka Text" w:cs="MoolBoran"/>
          <w:b/>
          <w:bCs/>
          <w:sz w:val="24"/>
          <w:szCs w:val="24"/>
        </w:rPr>
        <w:t>Are reservations still allowed in Concur</w:t>
      </w:r>
      <w:r w:rsidR="0032128D">
        <w:rPr>
          <w:rFonts w:ascii="Sitka Text" w:hAnsi="Sitka Text" w:cs="MoolBoran"/>
          <w:b/>
          <w:bCs/>
          <w:sz w:val="24"/>
          <w:szCs w:val="24"/>
        </w:rPr>
        <w:t xml:space="preserve"> for pickup and return to the Jesse Hill Jr. Dr. location</w:t>
      </w:r>
      <w:r w:rsidR="00F51B81" w:rsidRPr="00324859">
        <w:rPr>
          <w:rFonts w:ascii="Sitka Text" w:hAnsi="Sitka Text" w:cs="MoolBoran"/>
          <w:b/>
          <w:bCs/>
          <w:sz w:val="24"/>
          <w:szCs w:val="24"/>
        </w:rPr>
        <w:t>?</w:t>
      </w:r>
    </w:p>
    <w:p w14:paraId="09743C15" w14:textId="08FF479F" w:rsidR="00F51B81" w:rsidRPr="00654112" w:rsidRDefault="00F51B81" w:rsidP="00F854F7">
      <w:pPr>
        <w:ind w:left="1008" w:firstLine="144"/>
        <w:rPr>
          <w:rFonts w:ascii="Sitka Text" w:hAnsi="Sitka Text" w:cs="MoolBoran"/>
          <w:sz w:val="24"/>
          <w:szCs w:val="24"/>
        </w:rPr>
      </w:pPr>
      <w:r w:rsidRPr="00654112">
        <w:rPr>
          <w:rFonts w:ascii="Sitka Text" w:hAnsi="Sitka Text" w:cs="MoolBoran"/>
          <w:sz w:val="24"/>
          <w:szCs w:val="24"/>
        </w:rPr>
        <w:t>Yes</w:t>
      </w:r>
      <w:r w:rsidR="00E2117F" w:rsidRPr="00654112">
        <w:rPr>
          <w:rFonts w:ascii="Sitka Text" w:hAnsi="Sitka Text" w:cs="MoolBoran"/>
          <w:sz w:val="24"/>
          <w:szCs w:val="24"/>
        </w:rPr>
        <w:t xml:space="preserve">.  Reservations can </w:t>
      </w:r>
      <w:r w:rsidR="00102365" w:rsidRPr="00654112">
        <w:rPr>
          <w:rFonts w:ascii="Sitka Text" w:hAnsi="Sitka Text" w:cs="MoolBoran"/>
          <w:sz w:val="24"/>
          <w:szCs w:val="24"/>
        </w:rPr>
        <w:t xml:space="preserve">be made </w:t>
      </w:r>
      <w:r w:rsidR="00AE313C" w:rsidRPr="00654112">
        <w:rPr>
          <w:rFonts w:ascii="Sitka Text" w:hAnsi="Sitka Text" w:cs="MoolBoran"/>
          <w:sz w:val="24"/>
          <w:szCs w:val="24"/>
        </w:rPr>
        <w:t xml:space="preserve">with Concur, which is the state travel and expense management system, </w:t>
      </w:r>
      <w:r w:rsidR="00102365" w:rsidRPr="004631EC">
        <w:rPr>
          <w:rFonts w:ascii="Sitka Text" w:hAnsi="Sitka Text" w:cs="MoolBoran"/>
          <w:b/>
          <w:bCs/>
          <w:sz w:val="24"/>
          <w:szCs w:val="24"/>
        </w:rPr>
        <w:t>for pickup and return by July 19.</w:t>
      </w:r>
    </w:p>
    <w:p w14:paraId="4B31B883" w14:textId="77777777" w:rsidR="00F51B81" w:rsidRPr="00654112" w:rsidRDefault="00F51B81" w:rsidP="00F51B81">
      <w:pPr>
        <w:ind w:left="720"/>
        <w:rPr>
          <w:rFonts w:ascii="Sitka Text" w:hAnsi="Sitka Text" w:cs="MoolBoran"/>
          <w:sz w:val="24"/>
          <w:szCs w:val="24"/>
        </w:rPr>
      </w:pPr>
    </w:p>
    <w:p w14:paraId="16B9CF56" w14:textId="3FF56ED9" w:rsidR="00426BF2" w:rsidRPr="00654112" w:rsidRDefault="001D25E6" w:rsidP="00426BF2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654112">
        <w:rPr>
          <w:rFonts w:ascii="Sitka Text" w:hAnsi="Sitka Text" w:cs="MoolBoran"/>
          <w:b/>
          <w:bCs/>
          <w:sz w:val="24"/>
          <w:szCs w:val="24"/>
        </w:rPr>
        <w:t xml:space="preserve">If </w:t>
      </w:r>
      <w:r w:rsidR="00E2117F" w:rsidRPr="00654112">
        <w:rPr>
          <w:rFonts w:ascii="Sitka Text" w:hAnsi="Sitka Text" w:cs="MoolBoran"/>
          <w:b/>
          <w:bCs/>
          <w:sz w:val="24"/>
          <w:szCs w:val="24"/>
        </w:rPr>
        <w:t xml:space="preserve">a customer </w:t>
      </w:r>
      <w:r w:rsidRPr="00654112">
        <w:rPr>
          <w:rFonts w:ascii="Sitka Text" w:hAnsi="Sitka Text" w:cs="MoolBoran"/>
          <w:b/>
          <w:bCs/>
          <w:sz w:val="24"/>
          <w:szCs w:val="24"/>
        </w:rPr>
        <w:t>ha</w:t>
      </w:r>
      <w:r w:rsidR="00E2117F" w:rsidRPr="00654112">
        <w:rPr>
          <w:rFonts w:ascii="Sitka Text" w:hAnsi="Sitka Text" w:cs="MoolBoran"/>
          <w:b/>
          <w:bCs/>
          <w:sz w:val="24"/>
          <w:szCs w:val="24"/>
        </w:rPr>
        <w:t>s</w:t>
      </w:r>
      <w:r w:rsidRPr="00654112">
        <w:rPr>
          <w:rFonts w:ascii="Sitka Text" w:hAnsi="Sitka Text" w:cs="MoolBoran"/>
          <w:b/>
          <w:bCs/>
          <w:sz w:val="24"/>
          <w:szCs w:val="24"/>
        </w:rPr>
        <w:t xml:space="preserve"> a </w:t>
      </w:r>
      <w:r w:rsidR="00E2117F" w:rsidRPr="00654112">
        <w:rPr>
          <w:rFonts w:ascii="Sitka Text" w:hAnsi="Sitka Text" w:cs="MoolBoran"/>
          <w:b/>
          <w:bCs/>
          <w:sz w:val="24"/>
          <w:szCs w:val="24"/>
        </w:rPr>
        <w:t xml:space="preserve">pending </w:t>
      </w:r>
      <w:r w:rsidRPr="00654112">
        <w:rPr>
          <w:rFonts w:ascii="Sitka Text" w:hAnsi="Sitka Text" w:cs="MoolBoran"/>
          <w:b/>
          <w:bCs/>
          <w:sz w:val="24"/>
          <w:szCs w:val="24"/>
        </w:rPr>
        <w:t xml:space="preserve">reservation </w:t>
      </w:r>
      <w:r w:rsidR="00E2117F" w:rsidRPr="00654112">
        <w:rPr>
          <w:rFonts w:ascii="Sitka Text" w:hAnsi="Sitka Text" w:cs="MoolBoran"/>
          <w:b/>
          <w:bCs/>
          <w:sz w:val="24"/>
          <w:szCs w:val="24"/>
        </w:rPr>
        <w:t>f</w:t>
      </w:r>
      <w:r w:rsidRPr="00654112">
        <w:rPr>
          <w:rFonts w:ascii="Sitka Text" w:hAnsi="Sitka Text" w:cs="MoolBoran"/>
          <w:b/>
          <w:bCs/>
          <w:sz w:val="24"/>
          <w:szCs w:val="24"/>
        </w:rPr>
        <w:t>or</w:t>
      </w:r>
      <w:r w:rsidR="0032128D" w:rsidRPr="00654112">
        <w:rPr>
          <w:rFonts w:ascii="Sitka Text" w:hAnsi="Sitka Text" w:cs="MoolBoran"/>
          <w:b/>
          <w:bCs/>
          <w:sz w:val="24"/>
          <w:szCs w:val="24"/>
        </w:rPr>
        <w:t xml:space="preserve"> pickup at the </w:t>
      </w:r>
      <w:r w:rsidRPr="00654112">
        <w:rPr>
          <w:rFonts w:ascii="Sitka Text" w:hAnsi="Sitka Text" w:cs="MoolBoran"/>
          <w:b/>
          <w:bCs/>
          <w:sz w:val="24"/>
          <w:szCs w:val="24"/>
        </w:rPr>
        <w:t>Jesse Hill</w:t>
      </w:r>
      <w:r w:rsidR="0032128D" w:rsidRPr="00654112">
        <w:rPr>
          <w:rFonts w:ascii="Sitka Text" w:hAnsi="Sitka Text" w:cs="MoolBoran"/>
          <w:b/>
          <w:bCs/>
          <w:sz w:val="24"/>
          <w:szCs w:val="24"/>
        </w:rPr>
        <w:t xml:space="preserve"> Jr. Dr. </w:t>
      </w:r>
      <w:r w:rsidRPr="00654112">
        <w:rPr>
          <w:rFonts w:ascii="Sitka Text" w:hAnsi="Sitka Text" w:cs="MoolBoran"/>
          <w:b/>
          <w:bCs/>
          <w:sz w:val="24"/>
          <w:szCs w:val="24"/>
        </w:rPr>
        <w:t xml:space="preserve"> location after July 19, </w:t>
      </w:r>
      <w:r w:rsidR="00E2117F" w:rsidRPr="00654112">
        <w:rPr>
          <w:rFonts w:ascii="Sitka Text" w:hAnsi="Sitka Text" w:cs="MoolBoran"/>
          <w:b/>
          <w:bCs/>
          <w:sz w:val="24"/>
          <w:szCs w:val="24"/>
        </w:rPr>
        <w:t>should a new reservation be made</w:t>
      </w:r>
      <w:r w:rsidR="000D60F2" w:rsidRPr="00654112">
        <w:rPr>
          <w:rFonts w:ascii="Sitka Text" w:hAnsi="Sitka Text" w:cs="MoolBoran"/>
          <w:b/>
          <w:bCs/>
          <w:sz w:val="24"/>
          <w:szCs w:val="24"/>
        </w:rPr>
        <w:t xml:space="preserve"> at the Courtland Street location</w:t>
      </w:r>
      <w:r w:rsidR="00E2117F" w:rsidRPr="00654112">
        <w:rPr>
          <w:rFonts w:ascii="Sitka Text" w:hAnsi="Sitka Text" w:cs="MoolBoran"/>
          <w:b/>
          <w:bCs/>
          <w:sz w:val="24"/>
          <w:szCs w:val="24"/>
        </w:rPr>
        <w:t>?</w:t>
      </w:r>
      <w:r w:rsidRPr="00654112">
        <w:rPr>
          <w:rFonts w:ascii="Sitka Text" w:hAnsi="Sitka Text" w:cs="MoolBoran"/>
          <w:b/>
          <w:bCs/>
          <w:sz w:val="24"/>
          <w:szCs w:val="24"/>
        </w:rPr>
        <w:t xml:space="preserve"> </w:t>
      </w:r>
    </w:p>
    <w:p w14:paraId="22F27B9F" w14:textId="77777777" w:rsidR="0032128D" w:rsidRPr="00654112" w:rsidRDefault="0032128D" w:rsidP="006A1F97">
      <w:pPr>
        <w:ind w:left="270"/>
        <w:rPr>
          <w:rFonts w:ascii="Sitka Text" w:hAnsi="Sitka Text" w:cs="MoolBoran"/>
          <w:b/>
          <w:bCs/>
          <w:sz w:val="24"/>
          <w:szCs w:val="24"/>
        </w:rPr>
      </w:pPr>
    </w:p>
    <w:p w14:paraId="4C3AB51F" w14:textId="4903203A" w:rsidR="001D25E6" w:rsidRPr="00FB0493" w:rsidRDefault="00E2117F" w:rsidP="001D25E6">
      <w:pPr>
        <w:ind w:left="864"/>
        <w:rPr>
          <w:rFonts w:ascii="Sitka Text" w:hAnsi="Sitka Text" w:cs="MoolBoran"/>
          <w:sz w:val="24"/>
          <w:szCs w:val="24"/>
        </w:rPr>
      </w:pPr>
      <w:r w:rsidRPr="00654112">
        <w:rPr>
          <w:rFonts w:ascii="Sitka Text" w:hAnsi="Sitka Text" w:cs="MoolBoran"/>
          <w:sz w:val="24"/>
          <w:szCs w:val="24"/>
        </w:rPr>
        <w:t xml:space="preserve">Yes. </w:t>
      </w:r>
      <w:r w:rsidR="006A1F97" w:rsidRPr="00654112">
        <w:rPr>
          <w:rFonts w:ascii="Sitka Text" w:hAnsi="Sitka Text" w:cs="MoolBoran"/>
          <w:sz w:val="24"/>
          <w:szCs w:val="24"/>
        </w:rPr>
        <w:t>Customers can reach out to the Hertz contact below to help with making a new reservation.</w:t>
      </w:r>
      <w:r w:rsidRPr="00654112">
        <w:rPr>
          <w:rFonts w:ascii="Sitka Text" w:hAnsi="Sitka Text" w:cs="MoolBoran"/>
          <w:sz w:val="24"/>
          <w:szCs w:val="24"/>
        </w:rPr>
        <w:t xml:space="preserve"> </w:t>
      </w:r>
      <w:r w:rsidR="001D25E6" w:rsidRPr="00654112">
        <w:rPr>
          <w:rFonts w:ascii="Sitka Text" w:hAnsi="Sitka Text" w:cs="MoolBoran"/>
          <w:sz w:val="24"/>
          <w:szCs w:val="24"/>
        </w:rPr>
        <w:t xml:space="preserve">The </w:t>
      </w:r>
      <w:r w:rsidRPr="00654112">
        <w:rPr>
          <w:rFonts w:ascii="Sitka Text" w:hAnsi="Sitka Text" w:cs="MoolBoran"/>
          <w:sz w:val="24"/>
          <w:szCs w:val="24"/>
        </w:rPr>
        <w:t xml:space="preserve">Courtland Street </w:t>
      </w:r>
      <w:r w:rsidR="001D25E6" w:rsidRPr="00654112">
        <w:rPr>
          <w:rFonts w:ascii="Sitka Text" w:hAnsi="Sitka Text" w:cs="MoolBoran"/>
          <w:sz w:val="24"/>
          <w:szCs w:val="24"/>
        </w:rPr>
        <w:t xml:space="preserve">location will be </w:t>
      </w:r>
      <w:r w:rsidR="000D60F2" w:rsidRPr="00654112">
        <w:rPr>
          <w:rFonts w:ascii="Sitka Text" w:hAnsi="Sitka Text" w:cs="MoolBoran"/>
          <w:sz w:val="24"/>
          <w:szCs w:val="24"/>
        </w:rPr>
        <w:t xml:space="preserve">available in </w:t>
      </w:r>
      <w:r w:rsidR="00AE313C" w:rsidRPr="00654112">
        <w:rPr>
          <w:rFonts w:ascii="Sitka Text" w:hAnsi="Sitka Text" w:cs="MoolBoran"/>
          <w:sz w:val="24"/>
          <w:szCs w:val="24"/>
        </w:rPr>
        <w:t xml:space="preserve">Concur and </w:t>
      </w:r>
      <w:r w:rsidR="000D60F2" w:rsidRPr="00654112">
        <w:rPr>
          <w:rFonts w:ascii="Sitka Text" w:hAnsi="Sitka Text" w:cs="MoolBoran"/>
          <w:sz w:val="24"/>
          <w:szCs w:val="24"/>
        </w:rPr>
        <w:t xml:space="preserve">the Hertz Booking System </w:t>
      </w:r>
      <w:r w:rsidR="001D25E6" w:rsidRPr="00654112">
        <w:rPr>
          <w:rFonts w:ascii="Sitka Text" w:hAnsi="Sitka Text" w:cs="MoolBoran"/>
          <w:sz w:val="24"/>
          <w:szCs w:val="24"/>
        </w:rPr>
        <w:t>by July</w:t>
      </w:r>
      <w:r w:rsidR="00102365" w:rsidRPr="00654112">
        <w:rPr>
          <w:rFonts w:ascii="Sitka Text" w:hAnsi="Sitka Text" w:cs="MoolBoran"/>
          <w:sz w:val="24"/>
          <w:szCs w:val="24"/>
        </w:rPr>
        <w:t xml:space="preserve"> 5.</w:t>
      </w:r>
      <w:r w:rsidR="001D25E6" w:rsidRPr="00FB0493">
        <w:rPr>
          <w:rFonts w:ascii="Sitka Text" w:hAnsi="Sitka Text" w:cs="MoolBoran"/>
          <w:sz w:val="24"/>
          <w:szCs w:val="24"/>
        </w:rPr>
        <w:t xml:space="preserve"> </w:t>
      </w:r>
    </w:p>
    <w:p w14:paraId="75968268" w14:textId="77777777" w:rsidR="0032128D" w:rsidRPr="00FB0493" w:rsidRDefault="0032128D" w:rsidP="001D25E6">
      <w:pPr>
        <w:ind w:left="864"/>
        <w:rPr>
          <w:rFonts w:ascii="Sitka Text" w:hAnsi="Sitka Text" w:cs="MoolBoran"/>
          <w:sz w:val="24"/>
          <w:szCs w:val="24"/>
        </w:rPr>
      </w:pPr>
    </w:p>
    <w:p w14:paraId="7587D7E5" w14:textId="66BFC2FE" w:rsidR="005F1FB3" w:rsidRPr="00FB0493" w:rsidRDefault="0032128D" w:rsidP="005F1FB3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FB0493">
        <w:rPr>
          <w:rFonts w:ascii="Sitka Text" w:hAnsi="Sitka Text" w:cs="MoolBoran"/>
          <w:b/>
          <w:bCs/>
          <w:sz w:val="24"/>
          <w:szCs w:val="24"/>
        </w:rPr>
        <w:t xml:space="preserve">If </w:t>
      </w:r>
      <w:r w:rsidR="00E2117F" w:rsidRPr="00FB0493">
        <w:rPr>
          <w:rFonts w:ascii="Sitka Text" w:hAnsi="Sitka Text" w:cs="MoolBoran"/>
          <w:b/>
          <w:bCs/>
          <w:sz w:val="24"/>
          <w:szCs w:val="24"/>
        </w:rPr>
        <w:t xml:space="preserve">a customer has a pending </w:t>
      </w:r>
      <w:r w:rsidR="003B39F6" w:rsidRPr="00FB0493">
        <w:rPr>
          <w:rFonts w:ascii="Sitka Text" w:hAnsi="Sitka Text" w:cs="MoolBoran"/>
          <w:b/>
          <w:bCs/>
          <w:sz w:val="24"/>
          <w:szCs w:val="24"/>
        </w:rPr>
        <w:t>reservation at the Hertz Jesse Hill Jr. Dr. location a</w:t>
      </w:r>
      <w:r w:rsidRPr="00FB0493">
        <w:rPr>
          <w:rFonts w:ascii="Sitka Text" w:hAnsi="Sitka Text" w:cs="MoolBoran"/>
          <w:b/>
          <w:bCs/>
          <w:sz w:val="24"/>
          <w:szCs w:val="24"/>
        </w:rPr>
        <w:t xml:space="preserve">nd </w:t>
      </w:r>
      <w:r w:rsidR="00E2117F" w:rsidRPr="00FB0493">
        <w:rPr>
          <w:rFonts w:ascii="Sitka Text" w:hAnsi="Sitka Text" w:cs="MoolBoran"/>
          <w:b/>
          <w:bCs/>
          <w:sz w:val="24"/>
          <w:szCs w:val="24"/>
        </w:rPr>
        <w:t>needs</w:t>
      </w:r>
      <w:r w:rsidRPr="00FB0493">
        <w:rPr>
          <w:rFonts w:ascii="Sitka Text" w:hAnsi="Sitka Text" w:cs="MoolBoran"/>
          <w:b/>
          <w:bCs/>
          <w:sz w:val="24"/>
          <w:szCs w:val="24"/>
        </w:rPr>
        <w:t xml:space="preserve"> to return</w:t>
      </w:r>
      <w:r w:rsidR="003B39F6" w:rsidRPr="00FB0493">
        <w:rPr>
          <w:rFonts w:ascii="Sitka Text" w:hAnsi="Sitka Text" w:cs="MoolBoran"/>
          <w:b/>
          <w:bCs/>
          <w:sz w:val="24"/>
          <w:szCs w:val="24"/>
        </w:rPr>
        <w:t xml:space="preserve"> </w:t>
      </w:r>
      <w:r w:rsidR="00E2117F" w:rsidRPr="00FB0493">
        <w:rPr>
          <w:rFonts w:ascii="Sitka Text" w:hAnsi="Sitka Text" w:cs="MoolBoran"/>
          <w:b/>
          <w:bCs/>
          <w:sz w:val="24"/>
          <w:szCs w:val="24"/>
        </w:rPr>
        <w:t xml:space="preserve">the vehicle </w:t>
      </w:r>
      <w:r w:rsidRPr="00FB0493">
        <w:rPr>
          <w:rFonts w:ascii="Sitka Text" w:hAnsi="Sitka Text" w:cs="MoolBoran"/>
          <w:b/>
          <w:bCs/>
          <w:sz w:val="24"/>
          <w:szCs w:val="24"/>
        </w:rPr>
        <w:t>after July 19, w</w:t>
      </w:r>
      <w:r w:rsidR="00E2117F" w:rsidRPr="00FB0493">
        <w:rPr>
          <w:rFonts w:ascii="Sitka Text" w:hAnsi="Sitka Text" w:cs="MoolBoran"/>
          <w:b/>
          <w:bCs/>
          <w:sz w:val="24"/>
          <w:szCs w:val="24"/>
        </w:rPr>
        <w:t xml:space="preserve">here </w:t>
      </w:r>
      <w:r w:rsidR="000D60F2" w:rsidRPr="00FB0493">
        <w:rPr>
          <w:rFonts w:ascii="Sitka Text" w:hAnsi="Sitka Text" w:cs="MoolBoran"/>
          <w:b/>
          <w:bCs/>
          <w:sz w:val="24"/>
          <w:szCs w:val="24"/>
        </w:rPr>
        <w:t>should the vehic</w:t>
      </w:r>
      <w:r w:rsidR="00E2117F" w:rsidRPr="00FB0493">
        <w:rPr>
          <w:rFonts w:ascii="Sitka Text" w:hAnsi="Sitka Text" w:cs="MoolBoran"/>
          <w:b/>
          <w:bCs/>
          <w:sz w:val="24"/>
          <w:szCs w:val="24"/>
        </w:rPr>
        <w:t xml:space="preserve">le be returned? </w:t>
      </w:r>
    </w:p>
    <w:p w14:paraId="507B47CD" w14:textId="77777777" w:rsidR="0032128D" w:rsidRPr="00FB0493" w:rsidRDefault="0032128D" w:rsidP="0032128D">
      <w:pPr>
        <w:ind w:left="630"/>
        <w:rPr>
          <w:rFonts w:ascii="Sitka Text" w:hAnsi="Sitka Text" w:cs="MoolBoran"/>
          <w:b/>
          <w:bCs/>
          <w:sz w:val="24"/>
          <w:szCs w:val="24"/>
        </w:rPr>
      </w:pPr>
    </w:p>
    <w:p w14:paraId="247E65DB" w14:textId="6CF5AA38" w:rsidR="0032128D" w:rsidRDefault="00E2117F" w:rsidP="00426BF2">
      <w:pPr>
        <w:tabs>
          <w:tab w:val="left" w:pos="8520"/>
        </w:tabs>
        <w:ind w:left="720"/>
        <w:rPr>
          <w:rFonts w:ascii="Sitka Text" w:hAnsi="Sitka Text" w:cs="MoolBoran"/>
          <w:sz w:val="24"/>
          <w:szCs w:val="24"/>
        </w:rPr>
      </w:pPr>
      <w:r w:rsidRPr="00FB0493">
        <w:rPr>
          <w:rFonts w:ascii="Sitka Text" w:hAnsi="Sitka Text" w:cs="MoolBoran"/>
          <w:sz w:val="24"/>
          <w:szCs w:val="24"/>
        </w:rPr>
        <w:t xml:space="preserve">The vehicle should be returned to </w:t>
      </w:r>
      <w:r w:rsidR="003B39F6" w:rsidRPr="00FB0493">
        <w:rPr>
          <w:rFonts w:ascii="Sitka Text" w:hAnsi="Sitka Text" w:cs="MoolBoran"/>
          <w:sz w:val="24"/>
          <w:szCs w:val="24"/>
        </w:rPr>
        <w:t>202 Co</w:t>
      </w:r>
      <w:r w:rsidR="003C5DF4" w:rsidRPr="00FB0493">
        <w:rPr>
          <w:rFonts w:ascii="Sitka Text" w:hAnsi="Sitka Text" w:cs="MoolBoran"/>
          <w:sz w:val="24"/>
          <w:szCs w:val="24"/>
        </w:rPr>
        <w:t>u</w:t>
      </w:r>
      <w:r w:rsidR="003B39F6" w:rsidRPr="00FB0493">
        <w:rPr>
          <w:rFonts w:ascii="Sitka Text" w:hAnsi="Sitka Text" w:cs="MoolBoran"/>
          <w:sz w:val="24"/>
          <w:szCs w:val="24"/>
        </w:rPr>
        <w:t xml:space="preserve">rtland Street </w:t>
      </w:r>
      <w:r w:rsidR="0032128D" w:rsidRPr="00FB0493">
        <w:rPr>
          <w:rFonts w:ascii="Sitka Text" w:hAnsi="Sitka Text" w:cs="MoolBoran"/>
          <w:sz w:val="24"/>
          <w:szCs w:val="24"/>
        </w:rPr>
        <w:t>location</w:t>
      </w:r>
      <w:r w:rsidR="006A1F97" w:rsidRPr="00FB0493">
        <w:rPr>
          <w:rFonts w:ascii="Sitka Text" w:hAnsi="Sitka Text" w:cs="MoolBoran"/>
          <w:sz w:val="24"/>
          <w:szCs w:val="24"/>
        </w:rPr>
        <w:t xml:space="preserve"> or any other Hertz location in Georgia, with no extra charges</w:t>
      </w:r>
      <w:r w:rsidR="0032128D" w:rsidRPr="00FB0493">
        <w:rPr>
          <w:rFonts w:ascii="Sitka Text" w:hAnsi="Sitka Text" w:cs="MoolBoran"/>
          <w:sz w:val="24"/>
          <w:szCs w:val="24"/>
        </w:rPr>
        <w:t>.</w:t>
      </w:r>
      <w:r w:rsidR="00426BF2">
        <w:rPr>
          <w:rFonts w:ascii="Sitka Text" w:hAnsi="Sitka Text" w:cs="MoolBoran"/>
          <w:sz w:val="24"/>
          <w:szCs w:val="24"/>
        </w:rPr>
        <w:tab/>
      </w:r>
    </w:p>
    <w:p w14:paraId="3EFF9058" w14:textId="77777777" w:rsidR="00E974AF" w:rsidRDefault="00E974AF" w:rsidP="0032128D">
      <w:pPr>
        <w:ind w:left="720"/>
        <w:rPr>
          <w:rFonts w:ascii="Sitka Text" w:hAnsi="Sitka Text" w:cs="MoolBoran"/>
          <w:sz w:val="24"/>
          <w:szCs w:val="24"/>
        </w:rPr>
      </w:pPr>
    </w:p>
    <w:p w14:paraId="448BFF7D" w14:textId="34545C2D" w:rsidR="00E974AF" w:rsidRPr="00F854F7" w:rsidRDefault="00E974AF" w:rsidP="00E974AF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>
        <w:rPr>
          <w:rFonts w:ascii="Sitka Text" w:hAnsi="Sitka Text" w:cs="MoolBoran"/>
          <w:b/>
          <w:bCs/>
          <w:sz w:val="24"/>
          <w:szCs w:val="24"/>
        </w:rPr>
        <w:t>Will</w:t>
      </w: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 the</w:t>
      </w:r>
      <w:r w:rsidR="000D60F2">
        <w:rPr>
          <w:rFonts w:ascii="Sitka Text" w:hAnsi="Sitka Text" w:cs="MoolBoran"/>
          <w:b/>
          <w:bCs/>
          <w:sz w:val="24"/>
          <w:szCs w:val="24"/>
        </w:rPr>
        <w:t xml:space="preserve"> reservation pr</w:t>
      </w: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ocess change for the new location? </w:t>
      </w:r>
    </w:p>
    <w:p w14:paraId="713E5F24" w14:textId="77777777" w:rsidR="00102365" w:rsidRDefault="00102365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49D52D16" w14:textId="5A60A8D3" w:rsidR="00E974AF" w:rsidRDefault="00E974AF" w:rsidP="00E974AF">
      <w:pPr>
        <w:ind w:left="630"/>
        <w:rPr>
          <w:rFonts w:ascii="Sitka Text" w:hAnsi="Sitka Text" w:cs="MoolBoran"/>
          <w:sz w:val="24"/>
          <w:szCs w:val="24"/>
        </w:rPr>
      </w:pPr>
      <w:r w:rsidRPr="00F854F7">
        <w:rPr>
          <w:rFonts w:ascii="Sitka Text" w:hAnsi="Sitka Text" w:cs="MoolBoran"/>
          <w:sz w:val="24"/>
          <w:szCs w:val="24"/>
        </w:rPr>
        <w:t>No</w:t>
      </w:r>
      <w:r>
        <w:rPr>
          <w:rFonts w:ascii="Sitka Text" w:hAnsi="Sitka Text" w:cs="MoolBoran"/>
          <w:sz w:val="24"/>
          <w:szCs w:val="24"/>
        </w:rPr>
        <w:t xml:space="preserve">, </w:t>
      </w:r>
      <w:r w:rsidR="003C5DF4">
        <w:rPr>
          <w:rFonts w:ascii="Sitka Text" w:hAnsi="Sitka Text" w:cs="MoolBoran"/>
          <w:sz w:val="24"/>
          <w:szCs w:val="24"/>
        </w:rPr>
        <w:t xml:space="preserve">the </w:t>
      </w:r>
      <w:r w:rsidR="000D60F2">
        <w:rPr>
          <w:rFonts w:ascii="Sitka Text" w:hAnsi="Sitka Text" w:cs="MoolBoran"/>
          <w:sz w:val="24"/>
          <w:szCs w:val="24"/>
        </w:rPr>
        <w:t>reservation</w:t>
      </w:r>
      <w:r w:rsidR="003C5DF4">
        <w:rPr>
          <w:rFonts w:ascii="Sitka Text" w:hAnsi="Sitka Text" w:cs="MoolBoran"/>
          <w:sz w:val="24"/>
          <w:szCs w:val="24"/>
        </w:rPr>
        <w:t xml:space="preserve"> process</w:t>
      </w:r>
      <w:r>
        <w:rPr>
          <w:rFonts w:ascii="Sitka Text" w:hAnsi="Sitka Text" w:cs="MoolBoran"/>
          <w:sz w:val="24"/>
          <w:szCs w:val="24"/>
        </w:rPr>
        <w:t xml:space="preserve"> will remain the same.</w:t>
      </w:r>
    </w:p>
    <w:p w14:paraId="122F7432" w14:textId="77777777" w:rsidR="00E974AF" w:rsidRPr="00F854F7" w:rsidRDefault="00E974AF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4189556A" w14:textId="77777777" w:rsidR="00E974AF" w:rsidRPr="00F854F7" w:rsidRDefault="00E974AF" w:rsidP="00E974AF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>Will the discount codes change for the new location?</w:t>
      </w:r>
    </w:p>
    <w:p w14:paraId="7EC6B32E" w14:textId="77777777" w:rsidR="00102365" w:rsidRDefault="00102365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4C9EA6A3" w14:textId="00D4CCF0" w:rsidR="00E974AF" w:rsidRDefault="00E974AF" w:rsidP="00E974AF">
      <w:pPr>
        <w:ind w:left="630"/>
        <w:rPr>
          <w:rFonts w:ascii="Sitka Text" w:hAnsi="Sitka Text" w:cs="MoolBoran"/>
          <w:sz w:val="24"/>
          <w:szCs w:val="24"/>
        </w:rPr>
      </w:pPr>
      <w:r w:rsidRPr="00F854F7">
        <w:rPr>
          <w:rFonts w:ascii="Sitka Text" w:hAnsi="Sitka Text" w:cs="MoolBoran"/>
          <w:sz w:val="24"/>
          <w:szCs w:val="24"/>
        </w:rPr>
        <w:t>No</w:t>
      </w:r>
      <w:r>
        <w:rPr>
          <w:rFonts w:ascii="Sitka Text" w:hAnsi="Sitka Text" w:cs="MoolBoran"/>
          <w:sz w:val="24"/>
          <w:szCs w:val="24"/>
        </w:rPr>
        <w:t xml:space="preserve">, </w:t>
      </w:r>
      <w:r w:rsidR="003C5DF4">
        <w:rPr>
          <w:rFonts w:ascii="Sitka Text" w:hAnsi="Sitka Text" w:cs="MoolBoran"/>
          <w:sz w:val="24"/>
          <w:szCs w:val="24"/>
        </w:rPr>
        <w:t xml:space="preserve">the discount codes </w:t>
      </w:r>
      <w:r>
        <w:rPr>
          <w:rFonts w:ascii="Sitka Text" w:hAnsi="Sitka Text" w:cs="MoolBoran"/>
          <w:sz w:val="24"/>
          <w:szCs w:val="24"/>
        </w:rPr>
        <w:t>will remain the same.</w:t>
      </w:r>
    </w:p>
    <w:p w14:paraId="5B0E1215" w14:textId="77777777" w:rsidR="000D60F2" w:rsidRDefault="000D60F2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205DA3EA" w14:textId="77777777" w:rsidR="000D60F2" w:rsidRDefault="000D60F2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3ACC7174" w14:textId="77777777" w:rsidR="000D60F2" w:rsidRDefault="000D60F2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57AE5BB6" w14:textId="77777777" w:rsidR="000D60F2" w:rsidRDefault="000D60F2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66EB76B6" w14:textId="77777777" w:rsidR="000D60F2" w:rsidRDefault="000D60F2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20EE5D0B" w14:textId="77777777" w:rsidR="000D60F2" w:rsidRDefault="000D60F2" w:rsidP="00E974AF">
      <w:pPr>
        <w:ind w:left="630"/>
        <w:rPr>
          <w:rFonts w:ascii="Sitka Text" w:hAnsi="Sitka Text" w:cs="MoolBoran"/>
          <w:sz w:val="24"/>
          <w:szCs w:val="24"/>
        </w:rPr>
      </w:pPr>
    </w:p>
    <w:p w14:paraId="6487B086" w14:textId="77777777" w:rsidR="00E974AF" w:rsidRDefault="00E974AF" w:rsidP="0032128D">
      <w:pPr>
        <w:ind w:left="720"/>
        <w:rPr>
          <w:rFonts w:ascii="Sitka Text" w:hAnsi="Sitka Text" w:cs="MoolBoran"/>
          <w:sz w:val="24"/>
          <w:szCs w:val="24"/>
        </w:rPr>
      </w:pPr>
    </w:p>
    <w:p w14:paraId="04290FD3" w14:textId="77777777" w:rsidR="0065048E" w:rsidRPr="000D60F2" w:rsidRDefault="00E974AF" w:rsidP="00E974AF">
      <w:pPr>
        <w:ind w:left="720"/>
        <w:jc w:val="center"/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</w:pPr>
      <w:r w:rsidRPr="000D60F2"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  <w:t>Pickup/Drop-off on Capitol Hill</w:t>
      </w:r>
    </w:p>
    <w:p w14:paraId="1422EF65" w14:textId="2E8A0E91" w:rsidR="0032128D" w:rsidRPr="000D60F2" w:rsidRDefault="0065048E" w:rsidP="00E974AF">
      <w:pPr>
        <w:ind w:left="720"/>
        <w:jc w:val="center"/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</w:pPr>
      <w:r w:rsidRPr="000D60F2"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  <w:t>Return of Rental Vehicles After Normal Business Hours</w:t>
      </w:r>
    </w:p>
    <w:p w14:paraId="6DCE848A" w14:textId="77777777" w:rsidR="00E974AF" w:rsidRPr="00E974AF" w:rsidRDefault="00E974AF" w:rsidP="00E974AF">
      <w:pPr>
        <w:ind w:left="720"/>
        <w:jc w:val="center"/>
        <w:rPr>
          <w:rFonts w:ascii="Sitka Text" w:hAnsi="Sitka Text" w:cs="MoolBoran"/>
          <w:b/>
          <w:bCs/>
          <w:sz w:val="24"/>
          <w:szCs w:val="24"/>
        </w:rPr>
      </w:pPr>
    </w:p>
    <w:p w14:paraId="51F52EEA" w14:textId="5A54023F" w:rsidR="00C11CB4" w:rsidRPr="00F854F7" w:rsidRDefault="00C11CB4" w:rsidP="00C11CB4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Will there be pick-ups &amp; drop-off </w:t>
      </w:r>
      <w:r w:rsidR="0032128D">
        <w:rPr>
          <w:rFonts w:ascii="Sitka Text" w:hAnsi="Sitka Text" w:cs="MoolBoran"/>
          <w:b/>
          <w:bCs/>
          <w:sz w:val="24"/>
          <w:szCs w:val="24"/>
        </w:rPr>
        <w:t>for customers on Capitol Hill</w:t>
      </w:r>
      <w:r w:rsidRPr="00F854F7">
        <w:rPr>
          <w:rFonts w:ascii="Sitka Text" w:hAnsi="Sitka Text" w:cs="MoolBoran"/>
          <w:b/>
          <w:bCs/>
          <w:sz w:val="24"/>
          <w:szCs w:val="24"/>
        </w:rPr>
        <w:t>?</w:t>
      </w:r>
    </w:p>
    <w:p w14:paraId="1C5D3D32" w14:textId="77777777" w:rsidR="00F854F7" w:rsidRDefault="00F854F7" w:rsidP="0032128D">
      <w:pPr>
        <w:rPr>
          <w:rFonts w:ascii="Sitka Text" w:hAnsi="Sitka Text" w:cs="MoolBoran"/>
          <w:sz w:val="24"/>
          <w:szCs w:val="24"/>
        </w:rPr>
      </w:pPr>
    </w:p>
    <w:p w14:paraId="484C6547" w14:textId="2FF02CF9" w:rsidR="0065048E" w:rsidRDefault="0032128D" w:rsidP="00102365">
      <w:pPr>
        <w:ind w:left="720"/>
        <w:rPr>
          <w:rFonts w:ascii="Sitka Text" w:hAnsi="Sitka Text" w:cs="MoolBoran"/>
          <w:sz w:val="24"/>
          <w:szCs w:val="24"/>
        </w:rPr>
      </w:pPr>
      <w:r w:rsidRPr="0032128D">
        <w:rPr>
          <w:rFonts w:ascii="Sitka Text" w:hAnsi="Sitka Text" w:cs="MoolBoran"/>
          <w:b/>
          <w:bCs/>
          <w:sz w:val="24"/>
          <w:szCs w:val="24"/>
        </w:rPr>
        <w:t>Pick-up:</w:t>
      </w:r>
      <w:r>
        <w:rPr>
          <w:rFonts w:ascii="Sitka Text" w:hAnsi="Sitka Text" w:cs="MoolBoran"/>
          <w:sz w:val="24"/>
          <w:szCs w:val="24"/>
        </w:rPr>
        <w:t xml:space="preserve">  </w:t>
      </w:r>
      <w:bookmarkStart w:id="0" w:name="_Hlk169616080"/>
      <w:r>
        <w:rPr>
          <w:rFonts w:ascii="Sitka Text" w:hAnsi="Sitka Text" w:cs="MoolBoran"/>
          <w:sz w:val="24"/>
          <w:szCs w:val="24"/>
        </w:rPr>
        <w:t xml:space="preserve">Hertz will provide transportation to customers from their office building on Capitol Hill </w:t>
      </w:r>
      <w:r w:rsidR="00E2117F">
        <w:rPr>
          <w:rFonts w:ascii="Sitka Text" w:hAnsi="Sitka Text" w:cs="MoolBoran"/>
          <w:sz w:val="24"/>
          <w:szCs w:val="24"/>
        </w:rPr>
        <w:t>(within a 5-mile radius</w:t>
      </w:r>
      <w:r w:rsidR="0094360A">
        <w:rPr>
          <w:rFonts w:ascii="Sitka Text" w:hAnsi="Sitka Text" w:cs="MoolBoran"/>
          <w:sz w:val="24"/>
          <w:szCs w:val="24"/>
        </w:rPr>
        <w:t xml:space="preserve"> of Capitol Hill)</w:t>
      </w:r>
      <w:r w:rsidR="00E2117F">
        <w:rPr>
          <w:rFonts w:ascii="Sitka Text" w:hAnsi="Sitka Text" w:cs="MoolBoran"/>
          <w:sz w:val="24"/>
          <w:szCs w:val="24"/>
        </w:rPr>
        <w:t xml:space="preserve"> </w:t>
      </w:r>
      <w:r>
        <w:rPr>
          <w:rFonts w:ascii="Sitka Text" w:hAnsi="Sitka Text" w:cs="MoolBoran"/>
          <w:sz w:val="24"/>
          <w:szCs w:val="24"/>
        </w:rPr>
        <w:t>to the Hertz Courtland Street location</w:t>
      </w:r>
      <w:r w:rsidR="00FB0493">
        <w:rPr>
          <w:rFonts w:ascii="Sitka Text" w:hAnsi="Sitka Text" w:cs="MoolBoran"/>
          <w:sz w:val="24"/>
          <w:szCs w:val="24"/>
        </w:rPr>
        <w:t>, during normal business hours</w:t>
      </w:r>
      <w:r>
        <w:rPr>
          <w:rFonts w:ascii="Sitka Text" w:hAnsi="Sitka Text" w:cs="MoolBoran"/>
          <w:sz w:val="24"/>
          <w:szCs w:val="24"/>
        </w:rPr>
        <w:t xml:space="preserve">.  Customers </w:t>
      </w:r>
      <w:r w:rsidR="0094360A">
        <w:rPr>
          <w:rFonts w:ascii="Sitka Text" w:hAnsi="Sitka Text" w:cs="MoolBoran"/>
          <w:sz w:val="24"/>
          <w:szCs w:val="24"/>
        </w:rPr>
        <w:t xml:space="preserve">should </w:t>
      </w:r>
      <w:r>
        <w:rPr>
          <w:rFonts w:ascii="Sitka Text" w:hAnsi="Sitka Text" w:cs="MoolBoran"/>
          <w:sz w:val="24"/>
          <w:szCs w:val="24"/>
        </w:rPr>
        <w:t>call 404-221</w:t>
      </w:r>
      <w:r w:rsidR="003B39F6">
        <w:rPr>
          <w:rFonts w:ascii="Sitka Text" w:hAnsi="Sitka Text" w:cs="MoolBoran"/>
          <w:sz w:val="24"/>
          <w:szCs w:val="24"/>
        </w:rPr>
        <w:t>-</w:t>
      </w:r>
      <w:r>
        <w:rPr>
          <w:rFonts w:ascii="Sitka Text" w:hAnsi="Sitka Text" w:cs="MoolBoran"/>
          <w:sz w:val="24"/>
          <w:szCs w:val="24"/>
        </w:rPr>
        <w:t xml:space="preserve">0188 at least 30 minutes prior to the requested pickup time.  </w:t>
      </w:r>
    </w:p>
    <w:bookmarkEnd w:id="0"/>
    <w:p w14:paraId="243E2270" w14:textId="77777777" w:rsidR="0032128D" w:rsidRDefault="0032128D" w:rsidP="00F854F7">
      <w:pPr>
        <w:ind w:left="720"/>
        <w:rPr>
          <w:rFonts w:ascii="Sitka Text" w:hAnsi="Sitka Text" w:cs="MoolBoran"/>
          <w:sz w:val="24"/>
          <w:szCs w:val="24"/>
        </w:rPr>
      </w:pPr>
    </w:p>
    <w:p w14:paraId="7439049B" w14:textId="35E73293" w:rsidR="0032128D" w:rsidRDefault="0032128D" w:rsidP="0032128D">
      <w:pPr>
        <w:ind w:left="720"/>
        <w:rPr>
          <w:rFonts w:ascii="Sitka Text" w:hAnsi="Sitka Text" w:cs="MoolBoran"/>
          <w:sz w:val="24"/>
          <w:szCs w:val="24"/>
        </w:rPr>
      </w:pPr>
      <w:r w:rsidRPr="0032128D">
        <w:rPr>
          <w:rFonts w:ascii="Sitka Text" w:hAnsi="Sitka Text" w:cs="MoolBoran"/>
          <w:b/>
          <w:bCs/>
          <w:sz w:val="24"/>
          <w:szCs w:val="24"/>
        </w:rPr>
        <w:t>Drop-off:</w:t>
      </w:r>
      <w:r>
        <w:rPr>
          <w:rFonts w:ascii="Sitka Text" w:hAnsi="Sitka Text" w:cs="MoolBoran"/>
          <w:sz w:val="24"/>
          <w:szCs w:val="24"/>
        </w:rPr>
        <w:t xml:space="preserve">  Hertz will provide transportation to customers back to their office building on Capitol Hill </w:t>
      </w:r>
      <w:r w:rsidR="0094360A">
        <w:rPr>
          <w:rFonts w:ascii="Sitka Text" w:hAnsi="Sitka Text" w:cs="MoolBoran"/>
          <w:sz w:val="24"/>
          <w:szCs w:val="24"/>
        </w:rPr>
        <w:t xml:space="preserve">(within a 5-mile radius of Capitol Hill) </w:t>
      </w:r>
      <w:r>
        <w:rPr>
          <w:rFonts w:ascii="Sitka Text" w:hAnsi="Sitka Text" w:cs="MoolBoran"/>
          <w:sz w:val="24"/>
          <w:szCs w:val="24"/>
        </w:rPr>
        <w:t>after the rental car has been returned to the Hertz Courtland Street location</w:t>
      </w:r>
      <w:r w:rsidR="00FB0493">
        <w:rPr>
          <w:rFonts w:ascii="Sitka Text" w:hAnsi="Sitka Text" w:cs="MoolBoran"/>
          <w:sz w:val="24"/>
          <w:szCs w:val="24"/>
        </w:rPr>
        <w:t>, during normal business hours</w:t>
      </w:r>
      <w:r w:rsidR="0094360A">
        <w:rPr>
          <w:rFonts w:ascii="Sitka Text" w:hAnsi="Sitka Text" w:cs="MoolBoran"/>
          <w:sz w:val="24"/>
          <w:szCs w:val="24"/>
        </w:rPr>
        <w:t>.</w:t>
      </w:r>
    </w:p>
    <w:p w14:paraId="69A4D762" w14:textId="77777777" w:rsidR="00654112" w:rsidRDefault="00654112" w:rsidP="0032128D">
      <w:pPr>
        <w:ind w:left="720"/>
        <w:rPr>
          <w:rFonts w:ascii="Sitka Text" w:hAnsi="Sitka Text" w:cs="MoolBoran"/>
          <w:sz w:val="24"/>
          <w:szCs w:val="24"/>
        </w:rPr>
      </w:pPr>
    </w:p>
    <w:p w14:paraId="1DBDF9A0" w14:textId="7C0D628F" w:rsidR="00654112" w:rsidRPr="00654112" w:rsidRDefault="00654112" w:rsidP="00654112">
      <w:pPr>
        <w:pStyle w:val="ListParagraph"/>
        <w:ind w:left="1080"/>
        <w:rPr>
          <w:rFonts w:ascii="Sitka Text" w:hAnsi="Sitka Text" w:cs="MoolBoran"/>
          <w:b/>
          <w:bCs/>
        </w:rPr>
      </w:pPr>
      <w:r w:rsidRPr="00654112">
        <w:rPr>
          <w:rFonts w:ascii="Sitka Text" w:hAnsi="Sitka Text" w:cs="MoolBoran"/>
          <w:b/>
          <w:bCs/>
        </w:rPr>
        <w:t xml:space="preserve">*Please reference Question #5 above for normal business hours at the Hertz car rental location at 202 Courtland Street.  </w:t>
      </w:r>
    </w:p>
    <w:p w14:paraId="058EE953" w14:textId="77777777" w:rsidR="003C5DF4" w:rsidRDefault="003C5DF4" w:rsidP="0032128D">
      <w:pPr>
        <w:ind w:left="720"/>
        <w:rPr>
          <w:rFonts w:ascii="Sitka Text" w:hAnsi="Sitka Text" w:cs="MoolBoran"/>
          <w:sz w:val="24"/>
          <w:szCs w:val="24"/>
        </w:rPr>
      </w:pPr>
    </w:p>
    <w:p w14:paraId="6D8F9496" w14:textId="70BE255C" w:rsidR="003C5DF4" w:rsidRPr="00DA6453" w:rsidRDefault="003C5DF4" w:rsidP="003C5DF4">
      <w:pPr>
        <w:pStyle w:val="ListParagraph"/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DA6453">
        <w:rPr>
          <w:rFonts w:ascii="Sitka Text" w:hAnsi="Sitka Text" w:cs="MoolBoran"/>
          <w:b/>
          <w:bCs/>
          <w:sz w:val="24"/>
          <w:szCs w:val="24"/>
        </w:rPr>
        <w:t>Can rental vehicles be returned after business hours at the Courtland Street location</w:t>
      </w:r>
      <w:r w:rsidR="00D36E1E" w:rsidRPr="00DA6453">
        <w:rPr>
          <w:rFonts w:ascii="Sitka Text" w:hAnsi="Sitka Text" w:cs="MoolBoran"/>
          <w:b/>
          <w:bCs/>
          <w:sz w:val="24"/>
          <w:szCs w:val="24"/>
        </w:rPr>
        <w:t>?</w:t>
      </w:r>
      <w:r w:rsidRPr="00DA6453">
        <w:rPr>
          <w:rFonts w:ascii="Sitka Text" w:hAnsi="Sitka Text" w:cs="MoolBoran"/>
          <w:b/>
          <w:bCs/>
          <w:sz w:val="24"/>
          <w:szCs w:val="24"/>
        </w:rPr>
        <w:t xml:space="preserve">  </w:t>
      </w:r>
      <w:r w:rsidR="00D36E1E" w:rsidRPr="00DA6453">
        <w:rPr>
          <w:rFonts w:ascii="Sitka Text" w:hAnsi="Sitka Text" w:cs="MoolBoran"/>
          <w:b/>
          <w:bCs/>
          <w:sz w:val="24"/>
          <w:szCs w:val="24"/>
        </w:rPr>
        <w:t>No</w:t>
      </w:r>
    </w:p>
    <w:p w14:paraId="18DC3BDF" w14:textId="4665781F" w:rsidR="003C5DF4" w:rsidRDefault="003C5DF4" w:rsidP="003C5DF4">
      <w:pPr>
        <w:pStyle w:val="ListParagraph"/>
        <w:numPr>
          <w:ilvl w:val="1"/>
          <w:numId w:val="7"/>
        </w:numPr>
        <w:rPr>
          <w:rFonts w:ascii="Sitka Text" w:hAnsi="Sitka Text" w:cs="MoolBoran"/>
          <w:sz w:val="24"/>
          <w:szCs w:val="24"/>
        </w:rPr>
      </w:pPr>
      <w:r>
        <w:rPr>
          <w:rFonts w:ascii="Sitka Text" w:hAnsi="Sitka Text" w:cs="MoolBoran"/>
          <w:sz w:val="24"/>
          <w:szCs w:val="24"/>
        </w:rPr>
        <w:t>The Courtland Street location does not have a drop-box</w:t>
      </w:r>
      <w:r w:rsidR="00D36E1E">
        <w:rPr>
          <w:rFonts w:ascii="Sitka Text" w:hAnsi="Sitka Text" w:cs="MoolBoran"/>
          <w:sz w:val="24"/>
          <w:szCs w:val="24"/>
        </w:rPr>
        <w:t>.</w:t>
      </w:r>
      <w:r>
        <w:rPr>
          <w:rFonts w:ascii="Sitka Text" w:hAnsi="Sitka Text" w:cs="MoolBoran"/>
          <w:sz w:val="24"/>
          <w:szCs w:val="24"/>
        </w:rPr>
        <w:t xml:space="preserve"> </w:t>
      </w:r>
      <w:r w:rsidR="00D36E1E">
        <w:rPr>
          <w:rFonts w:ascii="Sitka Text" w:hAnsi="Sitka Text" w:cs="MoolBoran"/>
          <w:sz w:val="24"/>
          <w:szCs w:val="24"/>
        </w:rPr>
        <w:t xml:space="preserve"> </w:t>
      </w:r>
    </w:p>
    <w:p w14:paraId="29C40810" w14:textId="77777777" w:rsidR="001F4562" w:rsidRDefault="00D36E1E" w:rsidP="001F4562">
      <w:pPr>
        <w:pStyle w:val="ListParagraph"/>
        <w:numPr>
          <w:ilvl w:val="1"/>
          <w:numId w:val="7"/>
        </w:numPr>
        <w:rPr>
          <w:rFonts w:ascii="Sitka Text" w:hAnsi="Sitka Text" w:cs="MoolBoran"/>
          <w:sz w:val="24"/>
          <w:szCs w:val="24"/>
        </w:rPr>
      </w:pPr>
      <w:r>
        <w:rPr>
          <w:rFonts w:ascii="Sitka Text" w:hAnsi="Sitka Text" w:cs="MoolBoran"/>
          <w:sz w:val="24"/>
          <w:szCs w:val="24"/>
        </w:rPr>
        <w:t>The Courtland Street location’s parking lot cannot be accessed after normal business hours</w:t>
      </w:r>
      <w:r w:rsidR="001F4562">
        <w:rPr>
          <w:rFonts w:ascii="Sitka Text" w:hAnsi="Sitka Text" w:cs="MoolBoran"/>
          <w:sz w:val="24"/>
          <w:szCs w:val="24"/>
        </w:rPr>
        <w:t xml:space="preserve">. Consequently, vehicles cannot be returned after normal business hours at this location. </w:t>
      </w:r>
    </w:p>
    <w:p w14:paraId="1CF405D1" w14:textId="74FE87FB" w:rsidR="00350AB3" w:rsidRDefault="00350AB3" w:rsidP="001F4562">
      <w:pPr>
        <w:pStyle w:val="ListParagraph"/>
        <w:numPr>
          <w:ilvl w:val="1"/>
          <w:numId w:val="7"/>
        </w:numPr>
        <w:rPr>
          <w:rFonts w:ascii="Sitka Text" w:hAnsi="Sitka Text" w:cs="MoolBoran"/>
          <w:sz w:val="24"/>
          <w:szCs w:val="24"/>
        </w:rPr>
      </w:pPr>
      <w:r>
        <w:rPr>
          <w:rFonts w:ascii="Sitka Text" w:hAnsi="Sitka Text" w:cs="MoolBoran"/>
          <w:sz w:val="24"/>
          <w:szCs w:val="24"/>
        </w:rPr>
        <w:t xml:space="preserve">What are the financial obligations for returning vehicles after </w:t>
      </w:r>
      <w:r w:rsidR="00102365">
        <w:rPr>
          <w:rFonts w:ascii="Sitka Text" w:hAnsi="Sitka Text" w:cs="MoolBoran"/>
          <w:sz w:val="24"/>
          <w:szCs w:val="24"/>
        </w:rPr>
        <w:t>normal business hours?</w:t>
      </w:r>
    </w:p>
    <w:p w14:paraId="275D0A80" w14:textId="2DBDCDB5" w:rsidR="001F4562" w:rsidRPr="00350AB3" w:rsidRDefault="001F4562" w:rsidP="001F4562">
      <w:pPr>
        <w:pStyle w:val="ListParagraph"/>
        <w:numPr>
          <w:ilvl w:val="0"/>
          <w:numId w:val="36"/>
        </w:numPr>
        <w:rPr>
          <w:rFonts w:ascii="Sitka Text" w:hAnsi="Sitka Text" w:cs="MoolBoran"/>
          <w:sz w:val="24"/>
          <w:szCs w:val="24"/>
        </w:rPr>
      </w:pPr>
      <w:r w:rsidRPr="00102365">
        <w:rPr>
          <w:rFonts w:ascii="Sitka Text" w:hAnsi="Sitka Text" w:cs="MoolBoran"/>
          <w:sz w:val="24"/>
          <w:szCs w:val="24"/>
        </w:rPr>
        <w:t xml:space="preserve">Scenario 1:  If </w:t>
      </w:r>
      <w:r w:rsidR="00E2117F" w:rsidRPr="00102365">
        <w:rPr>
          <w:rFonts w:ascii="Sitka Text" w:hAnsi="Sitka Text" w:cs="MoolBoran"/>
          <w:sz w:val="24"/>
          <w:szCs w:val="24"/>
        </w:rPr>
        <w:t xml:space="preserve">the </w:t>
      </w:r>
      <w:r w:rsidRPr="00102365">
        <w:rPr>
          <w:rFonts w:ascii="Sitka Text" w:hAnsi="Sitka Text" w:cs="MoolBoran"/>
          <w:sz w:val="24"/>
          <w:szCs w:val="24"/>
        </w:rPr>
        <w:t xml:space="preserve">vehicle is returned by 9 a.m. the following day, the </w:t>
      </w:r>
      <w:r w:rsidR="00350AB3" w:rsidRPr="00102365">
        <w:rPr>
          <w:rFonts w:ascii="Sitka Text" w:hAnsi="Sitka Text" w:cs="MoolBoran"/>
          <w:sz w:val="24"/>
          <w:szCs w:val="24"/>
        </w:rPr>
        <w:t>customer will not be char</w:t>
      </w:r>
      <w:r w:rsidR="000D60F2">
        <w:rPr>
          <w:rFonts w:ascii="Sitka Text" w:hAnsi="Sitka Text" w:cs="MoolBoran"/>
          <w:sz w:val="24"/>
          <w:szCs w:val="24"/>
        </w:rPr>
        <w:t>ged</w:t>
      </w:r>
      <w:r w:rsidR="00350AB3" w:rsidRPr="00102365">
        <w:rPr>
          <w:rFonts w:ascii="Sitka Text" w:hAnsi="Sitka Text" w:cs="MoolBoran"/>
          <w:sz w:val="24"/>
          <w:szCs w:val="24"/>
        </w:rPr>
        <w:t xml:space="preserve"> for any </w:t>
      </w:r>
      <w:r w:rsidRPr="00102365">
        <w:rPr>
          <w:rFonts w:ascii="Sitka Text" w:hAnsi="Sitka Text" w:cs="MoolBoran"/>
          <w:sz w:val="24"/>
          <w:szCs w:val="24"/>
        </w:rPr>
        <w:t>additional days.</w:t>
      </w:r>
    </w:p>
    <w:p w14:paraId="04F8BF44" w14:textId="77777777" w:rsidR="00350AB3" w:rsidRPr="00102365" w:rsidRDefault="00350AB3" w:rsidP="00350AB3">
      <w:pPr>
        <w:numPr>
          <w:ilvl w:val="0"/>
          <w:numId w:val="37"/>
        </w:numPr>
        <w:rPr>
          <w:rFonts w:ascii="Sitka Text" w:hAnsi="Sitka Text" w:cs="MoolBoran"/>
          <w:sz w:val="24"/>
          <w:szCs w:val="24"/>
        </w:rPr>
      </w:pPr>
      <w:r w:rsidRPr="00102365">
        <w:rPr>
          <w:rFonts w:ascii="Sitka Text" w:hAnsi="Sitka Text" w:cs="MoolBoran"/>
          <w:sz w:val="24"/>
          <w:szCs w:val="24"/>
        </w:rPr>
        <w:t xml:space="preserve">Scenario 2:  </w:t>
      </w:r>
      <w:r w:rsidRPr="00350AB3">
        <w:rPr>
          <w:rFonts w:ascii="Sitka Text" w:hAnsi="Sitka Text" w:cs="MoolBoran"/>
          <w:sz w:val="24"/>
          <w:szCs w:val="24"/>
        </w:rPr>
        <w:t>State customer rents a vehicle on Saturday, for use only on Saturday.  The Courtland Street office is closed on Sunday.</w:t>
      </w:r>
    </w:p>
    <w:p w14:paraId="01729A7B" w14:textId="04695219" w:rsidR="001F4562" w:rsidRPr="00FB0493" w:rsidRDefault="00350AB3" w:rsidP="00E2117F">
      <w:pPr>
        <w:numPr>
          <w:ilvl w:val="1"/>
          <w:numId w:val="37"/>
        </w:numPr>
        <w:rPr>
          <w:rFonts w:ascii="Sitka Text" w:hAnsi="Sitka Text" w:cs="MoolBoran"/>
          <w:sz w:val="24"/>
          <w:szCs w:val="24"/>
        </w:rPr>
      </w:pPr>
      <w:r w:rsidRPr="00102365">
        <w:rPr>
          <w:rFonts w:ascii="Sitka Text" w:hAnsi="Sitka Text" w:cs="MoolBoran"/>
          <w:sz w:val="24"/>
          <w:szCs w:val="24"/>
        </w:rPr>
        <w:t xml:space="preserve">If </w:t>
      </w:r>
      <w:r w:rsidR="00E2117F" w:rsidRPr="00102365">
        <w:rPr>
          <w:rFonts w:ascii="Sitka Text" w:hAnsi="Sitka Text" w:cs="MoolBoran"/>
          <w:sz w:val="24"/>
          <w:szCs w:val="24"/>
        </w:rPr>
        <w:t>the vehicle</w:t>
      </w:r>
      <w:r w:rsidRPr="00102365">
        <w:rPr>
          <w:rFonts w:ascii="Sitka Text" w:hAnsi="Sitka Text" w:cs="MoolBoran"/>
          <w:sz w:val="24"/>
          <w:szCs w:val="24"/>
        </w:rPr>
        <w:t xml:space="preserve"> is returned by 9 a.m. the following Monday, the customer will be charged only for a 1-day </w:t>
      </w:r>
      <w:r w:rsidRPr="00FB0493">
        <w:rPr>
          <w:rFonts w:ascii="Sitka Text" w:hAnsi="Sitka Text" w:cs="MoolBoran"/>
          <w:sz w:val="24"/>
          <w:szCs w:val="24"/>
        </w:rPr>
        <w:t>rental.</w:t>
      </w:r>
    </w:p>
    <w:p w14:paraId="5BDFD4D0" w14:textId="2F199F2B" w:rsidR="005F1FB3" w:rsidRPr="00FB0493" w:rsidRDefault="006A1F97" w:rsidP="005F1FB3">
      <w:pPr>
        <w:numPr>
          <w:ilvl w:val="0"/>
          <w:numId w:val="37"/>
        </w:numPr>
        <w:rPr>
          <w:rFonts w:ascii="Sitka Text" w:hAnsi="Sitka Text" w:cs="MoolBoran"/>
          <w:sz w:val="24"/>
          <w:szCs w:val="24"/>
        </w:rPr>
      </w:pPr>
      <w:r w:rsidRPr="00FB0493">
        <w:rPr>
          <w:rFonts w:ascii="Sitka Text" w:hAnsi="Sitka Text" w:cs="MoolBoran"/>
          <w:sz w:val="24"/>
          <w:szCs w:val="24"/>
        </w:rPr>
        <w:t>NOTE: A rental day is 24 hours. If a vehicle is rented at 10</w:t>
      </w:r>
      <w:r w:rsidR="00AE313C">
        <w:rPr>
          <w:rFonts w:ascii="Sitka Text" w:hAnsi="Sitka Text" w:cs="MoolBoran"/>
          <w:sz w:val="24"/>
          <w:szCs w:val="24"/>
        </w:rPr>
        <w:t xml:space="preserve"> </w:t>
      </w:r>
      <w:r w:rsidRPr="00FB0493">
        <w:rPr>
          <w:rFonts w:ascii="Sitka Text" w:hAnsi="Sitka Text" w:cs="MoolBoran"/>
          <w:sz w:val="24"/>
          <w:szCs w:val="24"/>
        </w:rPr>
        <w:t>am, the customer should return the vehicle by 10am, the next day.</w:t>
      </w:r>
    </w:p>
    <w:p w14:paraId="7ACEDD3F" w14:textId="77777777" w:rsidR="00F854F7" w:rsidRDefault="00F854F7" w:rsidP="00F854F7">
      <w:pPr>
        <w:ind w:left="720"/>
        <w:rPr>
          <w:rFonts w:ascii="Sitka Text" w:hAnsi="Sitka Text" w:cs="MoolBoran"/>
          <w:sz w:val="24"/>
          <w:szCs w:val="24"/>
        </w:rPr>
      </w:pPr>
    </w:p>
    <w:p w14:paraId="1F5AF77E" w14:textId="77777777" w:rsidR="006A1F97" w:rsidRDefault="006A1F97" w:rsidP="00F854F7">
      <w:pPr>
        <w:ind w:left="720"/>
        <w:rPr>
          <w:rFonts w:ascii="Sitka Text" w:hAnsi="Sitka Text" w:cs="MoolBoran"/>
          <w:sz w:val="24"/>
          <w:szCs w:val="24"/>
        </w:rPr>
      </w:pPr>
    </w:p>
    <w:p w14:paraId="747DDD1D" w14:textId="77777777" w:rsidR="006A1F97" w:rsidRDefault="006A1F97" w:rsidP="00F854F7">
      <w:pPr>
        <w:ind w:left="720"/>
        <w:rPr>
          <w:rFonts w:ascii="Sitka Text" w:hAnsi="Sitka Text" w:cs="MoolBoran"/>
          <w:sz w:val="24"/>
          <w:szCs w:val="24"/>
        </w:rPr>
      </w:pPr>
    </w:p>
    <w:p w14:paraId="491A2610" w14:textId="77777777" w:rsidR="006A1F97" w:rsidRDefault="006A1F97" w:rsidP="00F854F7">
      <w:pPr>
        <w:ind w:left="720"/>
        <w:rPr>
          <w:rFonts w:ascii="Sitka Text" w:hAnsi="Sitka Text" w:cs="MoolBoran"/>
          <w:sz w:val="24"/>
          <w:szCs w:val="24"/>
        </w:rPr>
      </w:pPr>
    </w:p>
    <w:p w14:paraId="40D62EE2" w14:textId="77777777" w:rsidR="006A1F97" w:rsidRPr="00F854F7" w:rsidRDefault="006A1F97" w:rsidP="00F854F7">
      <w:pPr>
        <w:ind w:left="720"/>
        <w:rPr>
          <w:rFonts w:ascii="Sitka Text" w:hAnsi="Sitka Text" w:cs="MoolBoran"/>
          <w:sz w:val="24"/>
          <w:szCs w:val="24"/>
        </w:rPr>
      </w:pPr>
    </w:p>
    <w:p w14:paraId="51B2E21C" w14:textId="40AF4DC2" w:rsidR="00F854F7" w:rsidRPr="000D60F2" w:rsidRDefault="003C5DF4" w:rsidP="003C5DF4">
      <w:pPr>
        <w:ind w:left="630"/>
        <w:jc w:val="center"/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</w:pPr>
      <w:r w:rsidRPr="000D60F2"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  <w:t>Fuel Cards</w:t>
      </w:r>
    </w:p>
    <w:p w14:paraId="4B3CB006" w14:textId="77777777" w:rsidR="003C5DF4" w:rsidRPr="00F854F7" w:rsidRDefault="003C5DF4" w:rsidP="003C5DF4">
      <w:pPr>
        <w:ind w:left="630"/>
        <w:jc w:val="center"/>
        <w:rPr>
          <w:rFonts w:ascii="Sitka Text" w:hAnsi="Sitka Text" w:cs="MoolBoran"/>
          <w:sz w:val="24"/>
          <w:szCs w:val="24"/>
        </w:rPr>
      </w:pPr>
    </w:p>
    <w:p w14:paraId="6A0A5CFB" w14:textId="6EFFE4DE" w:rsidR="00E974AF" w:rsidRDefault="00E974AF" w:rsidP="00E974AF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Will fuel cards </w:t>
      </w:r>
      <w:r w:rsidR="003C5DF4">
        <w:rPr>
          <w:rFonts w:ascii="Sitka Text" w:hAnsi="Sitka Text" w:cs="MoolBoran"/>
          <w:b/>
          <w:bCs/>
          <w:sz w:val="24"/>
          <w:szCs w:val="24"/>
        </w:rPr>
        <w:t xml:space="preserve">be available with reservations </w:t>
      </w: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at the </w:t>
      </w:r>
      <w:r w:rsidR="003C5DF4">
        <w:rPr>
          <w:rFonts w:ascii="Sitka Text" w:hAnsi="Sitka Text" w:cs="MoolBoran"/>
          <w:b/>
          <w:bCs/>
          <w:sz w:val="24"/>
          <w:szCs w:val="24"/>
        </w:rPr>
        <w:t xml:space="preserve">Courtland Street </w:t>
      </w: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location? </w:t>
      </w:r>
    </w:p>
    <w:p w14:paraId="258DEC13" w14:textId="77777777" w:rsidR="00120DC7" w:rsidRPr="00F854F7" w:rsidRDefault="00120DC7" w:rsidP="00120DC7">
      <w:pPr>
        <w:ind w:left="630"/>
        <w:rPr>
          <w:rFonts w:ascii="Sitka Text" w:hAnsi="Sitka Text" w:cs="MoolBoran"/>
          <w:b/>
          <w:bCs/>
          <w:sz w:val="24"/>
          <w:szCs w:val="24"/>
        </w:rPr>
      </w:pPr>
    </w:p>
    <w:p w14:paraId="2A9E0557" w14:textId="68B697BE" w:rsidR="00E974AF" w:rsidRDefault="00E974AF" w:rsidP="007357A3">
      <w:pPr>
        <w:ind w:left="864"/>
        <w:rPr>
          <w:rFonts w:ascii="Sitka Text" w:hAnsi="Sitka Text" w:cs="MoolBoran"/>
          <w:sz w:val="24"/>
          <w:szCs w:val="24"/>
        </w:rPr>
      </w:pPr>
      <w:r w:rsidRPr="00F854F7">
        <w:rPr>
          <w:rFonts w:ascii="Sitka Text" w:hAnsi="Sitka Text" w:cs="MoolBoran"/>
          <w:sz w:val="24"/>
          <w:szCs w:val="24"/>
        </w:rPr>
        <w:t>Yes</w:t>
      </w:r>
      <w:r w:rsidR="003C5DF4">
        <w:rPr>
          <w:rFonts w:ascii="Sitka Text" w:hAnsi="Sitka Text" w:cs="MoolBoran"/>
          <w:sz w:val="24"/>
          <w:szCs w:val="24"/>
        </w:rPr>
        <w:t xml:space="preserve">. </w:t>
      </w:r>
      <w:r w:rsidR="00102365">
        <w:rPr>
          <w:rFonts w:ascii="Sitka Text" w:hAnsi="Sitka Text" w:cs="MoolBoran"/>
          <w:sz w:val="24"/>
          <w:szCs w:val="24"/>
        </w:rPr>
        <w:t>Customers</w:t>
      </w:r>
      <w:r w:rsidR="003C5DF4">
        <w:rPr>
          <w:rFonts w:ascii="Sitka Text" w:hAnsi="Sitka Text" w:cs="MoolBoran"/>
          <w:sz w:val="24"/>
          <w:szCs w:val="24"/>
        </w:rPr>
        <w:t xml:space="preserve"> should request</w:t>
      </w:r>
      <w:r w:rsidRPr="00F854F7">
        <w:rPr>
          <w:rFonts w:ascii="Sitka Text" w:hAnsi="Sitka Text" w:cs="MoolBoran"/>
          <w:sz w:val="24"/>
          <w:szCs w:val="24"/>
        </w:rPr>
        <w:t xml:space="preserve"> a </w:t>
      </w:r>
      <w:r w:rsidR="000D60F2">
        <w:rPr>
          <w:rFonts w:ascii="Sitka Text" w:hAnsi="Sitka Text" w:cs="MoolBoran"/>
          <w:sz w:val="24"/>
          <w:szCs w:val="24"/>
        </w:rPr>
        <w:t>fuel</w:t>
      </w:r>
      <w:r w:rsidRPr="00F854F7">
        <w:rPr>
          <w:rFonts w:ascii="Sitka Text" w:hAnsi="Sitka Text" w:cs="MoolBoran"/>
          <w:sz w:val="24"/>
          <w:szCs w:val="24"/>
        </w:rPr>
        <w:t xml:space="preserve"> card</w:t>
      </w:r>
      <w:r w:rsidR="003C5DF4">
        <w:rPr>
          <w:rFonts w:ascii="Sitka Text" w:hAnsi="Sitka Text" w:cs="MoolBoran"/>
          <w:sz w:val="24"/>
          <w:szCs w:val="24"/>
        </w:rPr>
        <w:t>,</w:t>
      </w:r>
      <w:r w:rsidRPr="00F854F7">
        <w:rPr>
          <w:rFonts w:ascii="Sitka Text" w:hAnsi="Sitka Text" w:cs="MoolBoran"/>
          <w:sz w:val="24"/>
          <w:szCs w:val="24"/>
        </w:rPr>
        <w:t xml:space="preserve"> if needed. </w:t>
      </w:r>
      <w:r w:rsidR="007357A3">
        <w:rPr>
          <w:rFonts w:ascii="Sitka Text" w:hAnsi="Sitka Text" w:cs="MoolBoran"/>
          <w:sz w:val="24"/>
          <w:szCs w:val="24"/>
        </w:rPr>
        <w:t xml:space="preserve"> Fuel cards are only available at this location. </w:t>
      </w:r>
    </w:p>
    <w:p w14:paraId="5F0D4016" w14:textId="77777777" w:rsidR="000D60F2" w:rsidRDefault="000D60F2" w:rsidP="00484340">
      <w:pPr>
        <w:rPr>
          <w:rFonts w:ascii="Sitka Text" w:hAnsi="Sitka Text" w:cs="MoolBoran"/>
          <w:sz w:val="24"/>
          <w:szCs w:val="24"/>
        </w:rPr>
      </w:pPr>
    </w:p>
    <w:p w14:paraId="7F8B69E9" w14:textId="77777777" w:rsidR="000D60F2" w:rsidRDefault="000D60F2" w:rsidP="00E974AF">
      <w:pPr>
        <w:ind w:left="630" w:firstLine="234"/>
        <w:rPr>
          <w:rFonts w:ascii="Sitka Text" w:hAnsi="Sitka Text" w:cs="MoolBoran"/>
          <w:sz w:val="24"/>
          <w:szCs w:val="24"/>
        </w:rPr>
      </w:pPr>
    </w:p>
    <w:p w14:paraId="7DB6A752" w14:textId="77777777" w:rsidR="000D60F2" w:rsidRDefault="000D60F2" w:rsidP="00E974AF">
      <w:pPr>
        <w:ind w:left="630" w:firstLine="234"/>
        <w:rPr>
          <w:rFonts w:ascii="Sitka Text" w:hAnsi="Sitka Text" w:cs="MoolBoran"/>
          <w:sz w:val="24"/>
          <w:szCs w:val="24"/>
        </w:rPr>
      </w:pPr>
    </w:p>
    <w:p w14:paraId="118BC6D7" w14:textId="61F39797" w:rsidR="0065048E" w:rsidRPr="000D60F2" w:rsidRDefault="0065048E" w:rsidP="0065048E">
      <w:pPr>
        <w:ind w:left="630" w:firstLine="234"/>
        <w:jc w:val="center"/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</w:pPr>
      <w:r w:rsidRPr="000D60F2">
        <w:rPr>
          <w:rFonts w:ascii="Sitka Text" w:hAnsi="Sitka Text" w:cs="MoolBoran"/>
          <w:b/>
          <w:bCs/>
          <w:color w:val="FF0000"/>
          <w:sz w:val="24"/>
          <w:szCs w:val="24"/>
          <w:u w:val="single"/>
        </w:rPr>
        <w:t>Parking Personal Vehicles at Courtland Street location During Rental Period</w:t>
      </w:r>
    </w:p>
    <w:p w14:paraId="3A87511D" w14:textId="77777777" w:rsidR="003C5DF4" w:rsidRDefault="003C5DF4" w:rsidP="00E974AF">
      <w:pPr>
        <w:ind w:left="630" w:firstLine="234"/>
        <w:rPr>
          <w:rFonts w:ascii="Sitka Text" w:hAnsi="Sitka Text" w:cs="MoolBoran"/>
          <w:sz w:val="24"/>
          <w:szCs w:val="24"/>
        </w:rPr>
      </w:pPr>
    </w:p>
    <w:p w14:paraId="6B4A0FD1" w14:textId="7FD570B1" w:rsidR="00F854F7" w:rsidRPr="00F854F7" w:rsidRDefault="00F854F7" w:rsidP="00F854F7">
      <w:pPr>
        <w:numPr>
          <w:ilvl w:val="0"/>
          <w:numId w:val="7"/>
        </w:numPr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>Can customer</w:t>
      </w:r>
      <w:r w:rsidR="00102365">
        <w:rPr>
          <w:rFonts w:ascii="Sitka Text" w:hAnsi="Sitka Text" w:cs="MoolBoran"/>
          <w:b/>
          <w:bCs/>
          <w:sz w:val="24"/>
          <w:szCs w:val="24"/>
        </w:rPr>
        <w:t>s</w:t>
      </w: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 park their vehicle at the </w:t>
      </w:r>
      <w:r w:rsidR="000D60F2">
        <w:rPr>
          <w:rFonts w:ascii="Sitka Text" w:hAnsi="Sitka Text" w:cs="MoolBoran"/>
          <w:b/>
          <w:bCs/>
          <w:sz w:val="24"/>
          <w:szCs w:val="24"/>
        </w:rPr>
        <w:t xml:space="preserve">Courtland Street </w:t>
      </w: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location and take a rental? </w:t>
      </w:r>
    </w:p>
    <w:p w14:paraId="44F3D457" w14:textId="77777777" w:rsidR="000D60F2" w:rsidRDefault="000D60F2" w:rsidP="000D60F2">
      <w:pPr>
        <w:ind w:left="630"/>
        <w:rPr>
          <w:rFonts w:ascii="Sitka Text" w:hAnsi="Sitka Text" w:cs="MoolBoran"/>
          <w:sz w:val="24"/>
          <w:szCs w:val="24"/>
        </w:rPr>
      </w:pPr>
    </w:p>
    <w:p w14:paraId="134DA549" w14:textId="3F0F3A8F" w:rsidR="00F854F7" w:rsidRDefault="000D60F2" w:rsidP="000D60F2">
      <w:pPr>
        <w:ind w:left="630"/>
        <w:rPr>
          <w:rFonts w:ascii="Sitka Text" w:hAnsi="Sitka Text" w:cs="MoolBoran"/>
          <w:sz w:val="24"/>
          <w:szCs w:val="24"/>
        </w:rPr>
      </w:pPr>
      <w:r w:rsidRPr="00FB0493">
        <w:rPr>
          <w:rFonts w:ascii="Sitka Text" w:hAnsi="Sitka Text" w:cs="MoolBoran"/>
          <w:sz w:val="24"/>
          <w:szCs w:val="24"/>
        </w:rPr>
        <w:t xml:space="preserve">Parking availability at the Courtland Street location is limited.  </w:t>
      </w:r>
      <w:r w:rsidR="00426BF2" w:rsidRPr="00FB0493">
        <w:rPr>
          <w:rFonts w:ascii="Sitka Text" w:hAnsi="Sitka Text" w:cs="MoolBoran"/>
          <w:sz w:val="24"/>
          <w:szCs w:val="24"/>
        </w:rPr>
        <w:t>All</w:t>
      </w:r>
      <w:r w:rsidR="00914324" w:rsidRPr="00FB0493">
        <w:rPr>
          <w:rFonts w:ascii="Sitka Text" w:hAnsi="Sitka Text" w:cs="MoolBoran"/>
          <w:sz w:val="24"/>
          <w:szCs w:val="24"/>
        </w:rPr>
        <w:t xml:space="preserve"> the </w:t>
      </w:r>
      <w:r w:rsidRPr="00FB0493">
        <w:rPr>
          <w:rFonts w:ascii="Sitka Text" w:hAnsi="Sitka Text" w:cs="MoolBoran"/>
          <w:sz w:val="24"/>
          <w:szCs w:val="24"/>
        </w:rPr>
        <w:t>spaces are reserved for the rental vehicle inventory. Consequently, H</w:t>
      </w:r>
      <w:r w:rsidR="0065048E" w:rsidRPr="00FB0493">
        <w:rPr>
          <w:rFonts w:ascii="Sitka Text" w:hAnsi="Sitka Text" w:cs="MoolBoran"/>
          <w:sz w:val="24"/>
          <w:szCs w:val="24"/>
        </w:rPr>
        <w:t xml:space="preserve">ertz </w:t>
      </w:r>
      <w:r w:rsidR="00F854F7" w:rsidRPr="00FB0493">
        <w:rPr>
          <w:rFonts w:ascii="Sitka Text" w:hAnsi="Sitka Text" w:cs="MoolBoran"/>
          <w:sz w:val="24"/>
          <w:szCs w:val="24"/>
        </w:rPr>
        <w:t>cannot g</w:t>
      </w:r>
      <w:r w:rsidRPr="00FB0493">
        <w:rPr>
          <w:rFonts w:ascii="Sitka Text" w:hAnsi="Sitka Text" w:cs="MoolBoran"/>
          <w:sz w:val="24"/>
          <w:szCs w:val="24"/>
        </w:rPr>
        <w:t>uarantee</w:t>
      </w:r>
      <w:r w:rsidR="00F854F7" w:rsidRPr="00FB0493">
        <w:rPr>
          <w:rFonts w:ascii="Sitka Text" w:hAnsi="Sitka Text" w:cs="MoolBoran"/>
          <w:sz w:val="24"/>
          <w:szCs w:val="24"/>
        </w:rPr>
        <w:t xml:space="preserve"> </w:t>
      </w:r>
      <w:r w:rsidR="0065048E" w:rsidRPr="00FB0493">
        <w:rPr>
          <w:rFonts w:ascii="Sitka Text" w:hAnsi="Sitka Text" w:cs="MoolBoran"/>
          <w:sz w:val="24"/>
          <w:szCs w:val="24"/>
        </w:rPr>
        <w:t xml:space="preserve">they will have </w:t>
      </w:r>
      <w:r w:rsidR="00102365" w:rsidRPr="00FB0493">
        <w:rPr>
          <w:rFonts w:ascii="Sitka Text" w:hAnsi="Sitka Text" w:cs="MoolBoran"/>
          <w:sz w:val="24"/>
          <w:szCs w:val="24"/>
        </w:rPr>
        <w:t xml:space="preserve">space </w:t>
      </w:r>
      <w:r w:rsidRPr="00FB0493">
        <w:rPr>
          <w:rFonts w:ascii="Sitka Text" w:hAnsi="Sitka Text" w:cs="MoolBoran"/>
          <w:sz w:val="24"/>
          <w:szCs w:val="24"/>
        </w:rPr>
        <w:t>for customer parking during the rental period</w:t>
      </w:r>
      <w:r w:rsidR="00426BF2" w:rsidRPr="00FB0493">
        <w:rPr>
          <w:rFonts w:ascii="Sitka Text" w:hAnsi="Sitka Text" w:cs="MoolBoran"/>
          <w:sz w:val="24"/>
          <w:szCs w:val="24"/>
        </w:rPr>
        <w:t>.</w:t>
      </w:r>
    </w:p>
    <w:p w14:paraId="3BE3E561" w14:textId="77777777" w:rsidR="00F854F7" w:rsidRDefault="00F854F7" w:rsidP="00F854F7">
      <w:pPr>
        <w:rPr>
          <w:rFonts w:ascii="Sitka Text" w:hAnsi="Sitka Text" w:cs="MoolBoran"/>
          <w:sz w:val="24"/>
          <w:szCs w:val="24"/>
        </w:rPr>
      </w:pPr>
    </w:p>
    <w:p w14:paraId="64AEEE2F" w14:textId="1733B9C0" w:rsidR="00F854F7" w:rsidRDefault="00F854F7" w:rsidP="00FB0493">
      <w:pPr>
        <w:ind w:left="288"/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For any additional questions about the new location transition, please contact: </w:t>
      </w:r>
    </w:p>
    <w:p w14:paraId="5A64A9AF" w14:textId="77777777" w:rsidR="00FB0493" w:rsidRPr="00F854F7" w:rsidRDefault="00FB0493" w:rsidP="00F854F7">
      <w:pPr>
        <w:rPr>
          <w:rFonts w:ascii="Sitka Text" w:hAnsi="Sitka Text" w:cs="MoolBoran"/>
          <w:b/>
          <w:bCs/>
          <w:sz w:val="24"/>
          <w:szCs w:val="24"/>
        </w:rPr>
      </w:pPr>
    </w:p>
    <w:p w14:paraId="5E73B394" w14:textId="259B1D6C" w:rsidR="00F854F7" w:rsidRPr="00F854F7" w:rsidRDefault="00F854F7" w:rsidP="00F854F7">
      <w:pPr>
        <w:ind w:firstLine="288"/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 xml:space="preserve">DOAS Contract Management Specialist </w:t>
      </w:r>
    </w:p>
    <w:p w14:paraId="6C81B57E" w14:textId="0E02B93C" w:rsidR="00F854F7" w:rsidRDefault="00F854F7" w:rsidP="00F854F7">
      <w:pPr>
        <w:ind w:firstLine="288"/>
        <w:rPr>
          <w:rFonts w:ascii="Sitka Text" w:hAnsi="Sitka Text" w:cs="MoolBoran"/>
          <w:sz w:val="24"/>
          <w:szCs w:val="24"/>
        </w:rPr>
      </w:pPr>
      <w:r>
        <w:rPr>
          <w:rFonts w:ascii="Sitka Text" w:hAnsi="Sitka Text" w:cs="MoolBoran"/>
          <w:sz w:val="24"/>
          <w:szCs w:val="24"/>
        </w:rPr>
        <w:t xml:space="preserve">Tamar Forbes-Semple 404-657-9430, </w:t>
      </w:r>
      <w:hyperlink r:id="rId12" w:history="1">
        <w:r w:rsidRPr="00373D89">
          <w:rPr>
            <w:rStyle w:val="Hyperlink"/>
            <w:rFonts w:ascii="Sitka Text" w:hAnsi="Sitka Text" w:cs="MoolBoran"/>
            <w:sz w:val="24"/>
            <w:szCs w:val="24"/>
          </w:rPr>
          <w:t>tamar.forbes-semple@doas.ga.gov</w:t>
        </w:r>
      </w:hyperlink>
    </w:p>
    <w:p w14:paraId="1205025D" w14:textId="77777777" w:rsidR="00F854F7" w:rsidRDefault="00F854F7" w:rsidP="00F854F7">
      <w:pPr>
        <w:rPr>
          <w:rFonts w:ascii="Sitka Text" w:hAnsi="Sitka Text" w:cs="MoolBoran"/>
          <w:sz w:val="24"/>
          <w:szCs w:val="24"/>
        </w:rPr>
      </w:pPr>
    </w:p>
    <w:p w14:paraId="71D882A0" w14:textId="1FA37633" w:rsidR="00F854F7" w:rsidRPr="00F854F7" w:rsidRDefault="00F854F7" w:rsidP="00FB0493">
      <w:pPr>
        <w:ind w:firstLine="288"/>
        <w:rPr>
          <w:rFonts w:ascii="Sitka Text" w:hAnsi="Sitka Text" w:cs="MoolBoran"/>
          <w:b/>
          <w:bCs/>
          <w:sz w:val="24"/>
          <w:szCs w:val="24"/>
        </w:rPr>
      </w:pPr>
      <w:r w:rsidRPr="00F854F7">
        <w:rPr>
          <w:rFonts w:ascii="Sitka Text" w:hAnsi="Sitka Text" w:cs="MoolBoran"/>
          <w:b/>
          <w:bCs/>
          <w:sz w:val="24"/>
          <w:szCs w:val="24"/>
        </w:rPr>
        <w:t>Hertz Account Managers</w:t>
      </w:r>
      <w:r>
        <w:rPr>
          <w:rFonts w:ascii="Sitka Text" w:hAnsi="Sitka Text" w:cs="MoolBoran"/>
          <w:b/>
          <w:bCs/>
          <w:sz w:val="24"/>
          <w:szCs w:val="24"/>
        </w:rPr>
        <w:t xml:space="preserve">: </w:t>
      </w:r>
    </w:p>
    <w:p w14:paraId="5CD61184" w14:textId="79A7C2CE" w:rsidR="00F854F7" w:rsidRDefault="00F854F7" w:rsidP="00F854F7">
      <w:pPr>
        <w:rPr>
          <w:rFonts w:ascii="Sitka Text" w:hAnsi="Sitka Text" w:cs="MoolBoran"/>
          <w:sz w:val="24"/>
          <w:szCs w:val="24"/>
        </w:rPr>
      </w:pPr>
      <w:r w:rsidRPr="00F854F7">
        <w:rPr>
          <w:rFonts w:ascii="Sitka Text" w:hAnsi="Sitka Text" w:cs="MoolBoran"/>
          <w:sz w:val="24"/>
          <w:szCs w:val="24"/>
        </w:rPr>
        <w:tab/>
        <w:t>Nadika Perera</w:t>
      </w:r>
      <w:r>
        <w:rPr>
          <w:rFonts w:ascii="Sitka Text" w:hAnsi="Sitka Text" w:cs="MoolBoran"/>
          <w:sz w:val="24"/>
          <w:szCs w:val="24"/>
        </w:rPr>
        <w:t xml:space="preserve"> </w:t>
      </w:r>
      <w:r w:rsidRPr="00FB0493">
        <w:rPr>
          <w:rFonts w:ascii="Sitka Text" w:hAnsi="Sitka Text" w:cs="MoolBoran"/>
          <w:sz w:val="24"/>
          <w:szCs w:val="24"/>
        </w:rPr>
        <w:t xml:space="preserve">- </w:t>
      </w:r>
      <w:r w:rsidR="006A1F97" w:rsidRPr="00FB0493">
        <w:rPr>
          <w:rFonts w:ascii="Sitka Text" w:hAnsi="Sitka Text" w:cs="MoolBoran"/>
          <w:sz w:val="24"/>
          <w:szCs w:val="24"/>
        </w:rPr>
        <w:t>239-301-7635</w:t>
      </w:r>
      <w:r w:rsidR="006A1F97">
        <w:rPr>
          <w:rFonts w:ascii="Sitka Text" w:hAnsi="Sitka Text" w:cs="MoolBoran"/>
          <w:sz w:val="24"/>
          <w:szCs w:val="24"/>
        </w:rPr>
        <w:t xml:space="preserve">, </w:t>
      </w:r>
      <w:hyperlink r:id="rId13" w:history="1">
        <w:r w:rsidR="006A1F97" w:rsidRPr="00CB7D43">
          <w:rPr>
            <w:rStyle w:val="Hyperlink"/>
            <w:rFonts w:ascii="Sitka Text" w:hAnsi="Sitka Text" w:cs="MoolBoran"/>
            <w:sz w:val="24"/>
            <w:szCs w:val="24"/>
          </w:rPr>
          <w:t>Nadika.perera@hertz.com</w:t>
        </w:r>
      </w:hyperlink>
      <w:r>
        <w:rPr>
          <w:rFonts w:ascii="Sitka Text" w:hAnsi="Sitka Text" w:cs="MoolBoran"/>
          <w:sz w:val="24"/>
          <w:szCs w:val="24"/>
        </w:rPr>
        <w:t xml:space="preserve"> </w:t>
      </w:r>
    </w:p>
    <w:p w14:paraId="2C787BDA" w14:textId="31247365" w:rsidR="00F854F7" w:rsidRPr="00C11CB4" w:rsidRDefault="00F854F7" w:rsidP="00F854F7">
      <w:pPr>
        <w:ind w:firstLine="288"/>
        <w:rPr>
          <w:rFonts w:ascii="Sitka Text" w:hAnsi="Sitka Text" w:cs="MoolBoran"/>
          <w:sz w:val="24"/>
          <w:szCs w:val="24"/>
        </w:rPr>
      </w:pPr>
      <w:r w:rsidRPr="00F854F7">
        <w:rPr>
          <w:rFonts w:ascii="Sitka Text" w:hAnsi="Sitka Text" w:cs="MoolBoran"/>
          <w:sz w:val="24"/>
          <w:szCs w:val="24"/>
        </w:rPr>
        <w:t>Jeremey McKeller</w:t>
      </w:r>
      <w:r>
        <w:rPr>
          <w:rFonts w:ascii="Sitka Text" w:hAnsi="Sitka Text" w:cs="MoolBoran"/>
          <w:sz w:val="24"/>
          <w:szCs w:val="24"/>
        </w:rPr>
        <w:t xml:space="preserve"> </w:t>
      </w:r>
      <w:r w:rsidRPr="00F854F7">
        <w:rPr>
          <w:rFonts w:ascii="Sitka Text" w:hAnsi="Sitka Text" w:cs="MoolBoran"/>
          <w:sz w:val="24"/>
          <w:szCs w:val="24"/>
        </w:rPr>
        <w:t xml:space="preserve">-  </w:t>
      </w:r>
      <w:hyperlink r:id="rId14" w:history="1">
        <w:r w:rsidR="006A1F97" w:rsidRPr="00CB7D43">
          <w:rPr>
            <w:rStyle w:val="Hyperlink"/>
            <w:rFonts w:ascii="Sitka Text" w:hAnsi="Sitka Text" w:cs="MoolBoran"/>
            <w:sz w:val="24"/>
            <w:szCs w:val="24"/>
          </w:rPr>
          <w:t>jmckeller@hertz.com</w:t>
        </w:r>
      </w:hyperlink>
      <w:r>
        <w:rPr>
          <w:rFonts w:ascii="Sitka Text" w:hAnsi="Sitka Text" w:cs="MoolBoran"/>
          <w:sz w:val="24"/>
          <w:szCs w:val="24"/>
        </w:rPr>
        <w:t xml:space="preserve"> </w:t>
      </w:r>
    </w:p>
    <w:p w14:paraId="25341B9C" w14:textId="77777777" w:rsidR="00F854F7" w:rsidRDefault="00F854F7" w:rsidP="00F854F7">
      <w:pPr>
        <w:ind w:left="720"/>
        <w:rPr>
          <w:rFonts w:ascii="Sitka Text" w:hAnsi="Sitka Text" w:cs="MoolBoran"/>
          <w:sz w:val="24"/>
          <w:szCs w:val="24"/>
        </w:rPr>
      </w:pPr>
    </w:p>
    <w:p w14:paraId="2555B935" w14:textId="77777777" w:rsidR="00F854F7" w:rsidRDefault="00F854F7" w:rsidP="00F854F7">
      <w:pPr>
        <w:rPr>
          <w:rFonts w:ascii="Sitka Text" w:hAnsi="Sitka Text" w:cs="MoolBoran"/>
          <w:sz w:val="24"/>
          <w:szCs w:val="24"/>
        </w:rPr>
      </w:pPr>
    </w:p>
    <w:p w14:paraId="535C98B3" w14:textId="77777777" w:rsidR="00F854F7" w:rsidRDefault="00F854F7" w:rsidP="00F854F7">
      <w:pPr>
        <w:ind w:left="630"/>
        <w:rPr>
          <w:rFonts w:ascii="Sitka Text" w:hAnsi="Sitka Text" w:cs="MoolBoran"/>
          <w:sz w:val="24"/>
          <w:szCs w:val="24"/>
        </w:rPr>
      </w:pPr>
    </w:p>
    <w:p w14:paraId="2EF5AE28" w14:textId="41F2B617" w:rsidR="007E413F" w:rsidRPr="00450953" w:rsidRDefault="007E413F" w:rsidP="00450953">
      <w:pPr>
        <w:rPr>
          <w:rFonts w:ascii="Sitka Text" w:hAnsi="Sitka Text" w:cs="MoolBoran"/>
          <w:sz w:val="24"/>
          <w:szCs w:val="24"/>
        </w:rPr>
      </w:pPr>
    </w:p>
    <w:sectPr w:rsidR="007E413F" w:rsidRPr="00450953" w:rsidSect="00546728">
      <w:headerReference w:type="default" r:id="rId15"/>
      <w:footerReference w:type="default" r:id="rId16"/>
      <w:pgSz w:w="12240" w:h="15840" w:code="1"/>
      <w:pgMar w:top="1440" w:right="1440" w:bottom="135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2046" w14:textId="77777777" w:rsidR="00D713B4" w:rsidRDefault="00D713B4" w:rsidP="003B1161">
      <w:r>
        <w:separator/>
      </w:r>
    </w:p>
  </w:endnote>
  <w:endnote w:type="continuationSeparator" w:id="0">
    <w:p w14:paraId="428AE1E0" w14:textId="77777777" w:rsidR="00D713B4" w:rsidRDefault="00D713B4" w:rsidP="003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945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75965" w14:textId="3283D6ED" w:rsidR="00102365" w:rsidRDefault="001023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45DB1" w14:textId="6E8870AC" w:rsidR="00320221" w:rsidRPr="000A7DEA" w:rsidRDefault="00320221" w:rsidP="000A7DE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Calibri"/>
        <w:b/>
        <w:color w:val="7D70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7C89" w14:textId="77777777" w:rsidR="00D713B4" w:rsidRDefault="00D713B4" w:rsidP="003B1161">
      <w:r>
        <w:separator/>
      </w:r>
    </w:p>
  </w:footnote>
  <w:footnote w:type="continuationSeparator" w:id="0">
    <w:p w14:paraId="02C3097B" w14:textId="77777777" w:rsidR="00D713B4" w:rsidRDefault="00D713B4" w:rsidP="003B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E236" w14:textId="7B082D7D" w:rsidR="0061781F" w:rsidRDefault="00C11CB4" w:rsidP="00C11CB4">
    <w:pPr>
      <w:pStyle w:val="Header"/>
      <w:jc w:val="center"/>
      <w:rPr>
        <w:rFonts w:ascii="Adobe Garamond Pro" w:hAnsi="Adobe Garamond Pro" w:cs="Arial"/>
        <w:sz w:val="16"/>
        <w:szCs w:val="16"/>
      </w:rPr>
    </w:pPr>
    <w:r w:rsidRPr="00C11CB4">
      <w:rPr>
        <w:rFonts w:ascii="Adobe Garamond Pro" w:hAnsi="Adobe Garamond Pro" w:cs="Arial"/>
        <w:noProof/>
        <w:sz w:val="16"/>
        <w:szCs w:val="16"/>
      </w:rPr>
      <w:drawing>
        <wp:inline distT="0" distB="0" distL="0" distR="0" wp14:anchorId="743ED712" wp14:editId="5E7CDA54">
          <wp:extent cx="1255560" cy="1254540"/>
          <wp:effectExtent l="0" t="0" r="1905" b="3175"/>
          <wp:docPr id="17880146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01466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560" cy="125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EE4B9" w14:textId="77777777" w:rsidR="00DC1545" w:rsidRPr="00DC1545" w:rsidRDefault="00DC1545" w:rsidP="00B57F96">
    <w:pPr>
      <w:pStyle w:val="Header"/>
      <w:rPr>
        <w:rFonts w:ascii="Adobe Garamond Pro" w:hAnsi="Adobe Garamond Pro" w:cs="Arial"/>
        <w:sz w:val="16"/>
        <w:szCs w:val="16"/>
      </w:rPr>
    </w:pPr>
    <w:r>
      <w:rPr>
        <w:rFonts w:ascii="Adobe Garamond Pro" w:hAnsi="Adobe Garamond Pro" w:cs="Arial"/>
        <w:sz w:val="16"/>
        <w:szCs w:val="16"/>
      </w:rPr>
      <w:t xml:space="preserve">                                                                                                                            </w:t>
    </w:r>
  </w:p>
  <w:p w14:paraId="17F93C0A" w14:textId="77777777" w:rsidR="00617E16" w:rsidRPr="0038286B" w:rsidRDefault="00617E1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7DF"/>
    <w:multiLevelType w:val="hybridMultilevel"/>
    <w:tmpl w:val="798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2FA"/>
    <w:multiLevelType w:val="hybridMultilevel"/>
    <w:tmpl w:val="BA1EABF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A8B2519"/>
    <w:multiLevelType w:val="hybridMultilevel"/>
    <w:tmpl w:val="CAE43B8E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1">
      <w:start w:val="1"/>
      <w:numFmt w:val="decimal"/>
      <w:lvlText w:val="%2)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09C71F5"/>
    <w:multiLevelType w:val="hybridMultilevel"/>
    <w:tmpl w:val="4BE87C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E43F34"/>
    <w:multiLevelType w:val="hybridMultilevel"/>
    <w:tmpl w:val="F5F4359E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39E41E0"/>
    <w:multiLevelType w:val="hybridMultilevel"/>
    <w:tmpl w:val="FE907D56"/>
    <w:lvl w:ilvl="0" w:tplc="091AA750">
      <w:start w:val="202"/>
      <w:numFmt w:val="bullet"/>
      <w:lvlText w:val=""/>
      <w:lvlJc w:val="left"/>
      <w:pPr>
        <w:ind w:left="2088" w:hanging="360"/>
      </w:pPr>
      <w:rPr>
        <w:rFonts w:ascii="Symbol" w:eastAsia="Calibri" w:hAnsi="Symbol" w:cs="MoolBoran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141513FA"/>
    <w:multiLevelType w:val="hybridMultilevel"/>
    <w:tmpl w:val="1E1A5742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A171CFA"/>
    <w:multiLevelType w:val="hybridMultilevel"/>
    <w:tmpl w:val="8E54BB9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1E9E471A"/>
    <w:multiLevelType w:val="hybridMultilevel"/>
    <w:tmpl w:val="0C4C3FF0"/>
    <w:lvl w:ilvl="0" w:tplc="36861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E15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2B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0E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4C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E7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E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C8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EF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33E9"/>
    <w:multiLevelType w:val="hybridMultilevel"/>
    <w:tmpl w:val="73ACF3CA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2CBE31D6"/>
    <w:multiLevelType w:val="hybridMultilevel"/>
    <w:tmpl w:val="274CE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A56BA"/>
    <w:multiLevelType w:val="hybridMultilevel"/>
    <w:tmpl w:val="B82E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B05"/>
    <w:multiLevelType w:val="hybridMultilevel"/>
    <w:tmpl w:val="1F30ED6A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1">
      <w:start w:val="1"/>
      <w:numFmt w:val="decimal"/>
      <w:lvlText w:val="%2)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31F95281"/>
    <w:multiLevelType w:val="hybridMultilevel"/>
    <w:tmpl w:val="B82AABF4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1">
      <w:start w:val="1"/>
      <w:numFmt w:val="decimal"/>
      <w:lvlText w:val="%2)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2546D4A"/>
    <w:multiLevelType w:val="hybridMultilevel"/>
    <w:tmpl w:val="F8F4684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EE6D3A"/>
    <w:multiLevelType w:val="hybridMultilevel"/>
    <w:tmpl w:val="8976EF1E"/>
    <w:lvl w:ilvl="0" w:tplc="5192B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AFD"/>
    <w:multiLevelType w:val="hybridMultilevel"/>
    <w:tmpl w:val="FB8235FC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8DE51E2"/>
    <w:multiLevelType w:val="hybridMultilevel"/>
    <w:tmpl w:val="219A880E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 w15:restartNumberingAfterBreak="0">
    <w:nsid w:val="3B753A60"/>
    <w:multiLevelType w:val="hybridMultilevel"/>
    <w:tmpl w:val="7F4E3CC8"/>
    <w:lvl w:ilvl="0" w:tplc="3DA8B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24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B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465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E5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C7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9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07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AB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1AF4"/>
    <w:multiLevelType w:val="hybridMultilevel"/>
    <w:tmpl w:val="91529206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1">
      <w:start w:val="1"/>
      <w:numFmt w:val="decimal"/>
      <w:lvlText w:val="%2)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48342BC6"/>
    <w:multiLevelType w:val="hybridMultilevel"/>
    <w:tmpl w:val="DC647770"/>
    <w:lvl w:ilvl="0" w:tplc="A20070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B28C07A">
      <w:start w:val="2193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864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592A5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BE0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4ECD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A28B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C6BF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1EB7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1362C5"/>
    <w:multiLevelType w:val="hybridMultilevel"/>
    <w:tmpl w:val="251061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8" w:hanging="10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87AC0"/>
    <w:multiLevelType w:val="hybridMultilevel"/>
    <w:tmpl w:val="3586CA4A"/>
    <w:lvl w:ilvl="0" w:tplc="A9F47FDA">
      <w:start w:val="864"/>
      <w:numFmt w:val="bullet"/>
      <w:lvlText w:val=""/>
      <w:lvlJc w:val="left"/>
      <w:pPr>
        <w:ind w:left="1080" w:hanging="360"/>
      </w:pPr>
      <w:rPr>
        <w:rFonts w:ascii="Symbol" w:eastAsia="Calibri" w:hAnsi="Symbol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E1E20"/>
    <w:multiLevelType w:val="hybridMultilevel"/>
    <w:tmpl w:val="AE06BD0E"/>
    <w:lvl w:ilvl="0" w:tplc="731A3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CE2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6A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0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64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63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0A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87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D3A1F"/>
    <w:multiLevelType w:val="hybridMultilevel"/>
    <w:tmpl w:val="10807132"/>
    <w:lvl w:ilvl="0" w:tplc="091AA750">
      <w:start w:val="202"/>
      <w:numFmt w:val="bullet"/>
      <w:lvlText w:val=""/>
      <w:lvlJc w:val="left"/>
      <w:pPr>
        <w:ind w:left="936" w:hanging="360"/>
      </w:pPr>
      <w:rPr>
        <w:rFonts w:ascii="Symbol" w:eastAsia="Calibri" w:hAnsi="Symbol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55B41FD9"/>
    <w:multiLevelType w:val="hybridMultilevel"/>
    <w:tmpl w:val="E03C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01314"/>
    <w:multiLevelType w:val="hybridMultilevel"/>
    <w:tmpl w:val="136A300A"/>
    <w:lvl w:ilvl="0" w:tplc="294A6438">
      <w:start w:val="202"/>
      <w:numFmt w:val="bullet"/>
      <w:lvlText w:val=""/>
      <w:lvlJc w:val="left"/>
      <w:pPr>
        <w:ind w:left="1080" w:hanging="360"/>
      </w:pPr>
      <w:rPr>
        <w:rFonts w:ascii="Symbol" w:eastAsia="Calibri" w:hAnsi="Symbol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E079F"/>
    <w:multiLevelType w:val="hybridMultilevel"/>
    <w:tmpl w:val="1DE4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7CDD"/>
    <w:multiLevelType w:val="hybridMultilevel"/>
    <w:tmpl w:val="F774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88" w:hanging="108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04C76"/>
    <w:multiLevelType w:val="hybridMultilevel"/>
    <w:tmpl w:val="43FA52B4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1">
      <w:start w:val="1"/>
      <w:numFmt w:val="decimal"/>
      <w:lvlText w:val="%2)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6A532ED4"/>
    <w:multiLevelType w:val="hybridMultilevel"/>
    <w:tmpl w:val="6854EC24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6F2A7796"/>
    <w:multiLevelType w:val="hybridMultilevel"/>
    <w:tmpl w:val="1F74130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70052C9D"/>
    <w:multiLevelType w:val="hybridMultilevel"/>
    <w:tmpl w:val="92A68D4E"/>
    <w:lvl w:ilvl="0" w:tplc="091AA750">
      <w:start w:val="202"/>
      <w:numFmt w:val="bullet"/>
      <w:lvlText w:val=""/>
      <w:lvlJc w:val="left"/>
      <w:pPr>
        <w:ind w:left="936" w:hanging="360"/>
      </w:pPr>
      <w:rPr>
        <w:rFonts w:ascii="Symbol" w:eastAsia="Calibri" w:hAnsi="Symbol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84760"/>
    <w:multiLevelType w:val="hybridMultilevel"/>
    <w:tmpl w:val="FF2CD548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771C3E6F"/>
    <w:multiLevelType w:val="hybridMultilevel"/>
    <w:tmpl w:val="D37A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C5460"/>
    <w:multiLevelType w:val="hybridMultilevel"/>
    <w:tmpl w:val="7EF879F2"/>
    <w:lvl w:ilvl="0" w:tplc="D056EC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88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27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8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2E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89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89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7631"/>
    <w:multiLevelType w:val="hybridMultilevel"/>
    <w:tmpl w:val="0868D45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 w16cid:durableId="1418939877">
    <w:abstractNumId w:val="20"/>
  </w:num>
  <w:num w:numId="2" w16cid:durableId="745955313">
    <w:abstractNumId w:val="15"/>
  </w:num>
  <w:num w:numId="3" w16cid:durableId="461117934">
    <w:abstractNumId w:val="34"/>
  </w:num>
  <w:num w:numId="4" w16cid:durableId="1837762185">
    <w:abstractNumId w:val="0"/>
  </w:num>
  <w:num w:numId="5" w16cid:durableId="2019382236">
    <w:abstractNumId w:val="11"/>
  </w:num>
  <w:num w:numId="6" w16cid:durableId="1299728580">
    <w:abstractNumId w:val="0"/>
  </w:num>
  <w:num w:numId="7" w16cid:durableId="1273786425">
    <w:abstractNumId w:val="21"/>
  </w:num>
  <w:num w:numId="8" w16cid:durableId="1579317992">
    <w:abstractNumId w:val="7"/>
  </w:num>
  <w:num w:numId="9" w16cid:durableId="2147308371">
    <w:abstractNumId w:val="3"/>
  </w:num>
  <w:num w:numId="10" w16cid:durableId="555050786">
    <w:abstractNumId w:val="27"/>
  </w:num>
  <w:num w:numId="11" w16cid:durableId="587694038">
    <w:abstractNumId w:val="6"/>
  </w:num>
  <w:num w:numId="12" w16cid:durableId="2083868876">
    <w:abstractNumId w:val="28"/>
  </w:num>
  <w:num w:numId="13" w16cid:durableId="2047560010">
    <w:abstractNumId w:val="10"/>
  </w:num>
  <w:num w:numId="14" w16cid:durableId="2143426596">
    <w:abstractNumId w:val="25"/>
  </w:num>
  <w:num w:numId="15" w16cid:durableId="771048761">
    <w:abstractNumId w:val="1"/>
  </w:num>
  <w:num w:numId="16" w16cid:durableId="1919703881">
    <w:abstractNumId w:val="31"/>
  </w:num>
  <w:num w:numId="17" w16cid:durableId="2025356343">
    <w:abstractNumId w:val="16"/>
  </w:num>
  <w:num w:numId="18" w16cid:durableId="222376159">
    <w:abstractNumId w:val="2"/>
  </w:num>
  <w:num w:numId="19" w16cid:durableId="667710597">
    <w:abstractNumId w:val="14"/>
  </w:num>
  <w:num w:numId="20" w16cid:durableId="1816297234">
    <w:abstractNumId w:val="17"/>
  </w:num>
  <w:num w:numId="21" w16cid:durableId="1308053391">
    <w:abstractNumId w:val="29"/>
  </w:num>
  <w:num w:numId="22" w16cid:durableId="1425372866">
    <w:abstractNumId w:val="19"/>
  </w:num>
  <w:num w:numId="23" w16cid:durableId="1132403555">
    <w:abstractNumId w:val="8"/>
  </w:num>
  <w:num w:numId="24" w16cid:durableId="1409041533">
    <w:abstractNumId w:val="35"/>
  </w:num>
  <w:num w:numId="25" w16cid:durableId="1778940239">
    <w:abstractNumId w:val="18"/>
  </w:num>
  <w:num w:numId="26" w16cid:durableId="36786132">
    <w:abstractNumId w:val="23"/>
  </w:num>
  <w:num w:numId="27" w16cid:durableId="477041663">
    <w:abstractNumId w:val="30"/>
  </w:num>
  <w:num w:numId="28" w16cid:durableId="1811434659">
    <w:abstractNumId w:val="4"/>
  </w:num>
  <w:num w:numId="29" w16cid:durableId="1939869350">
    <w:abstractNumId w:val="9"/>
  </w:num>
  <w:num w:numId="30" w16cid:durableId="100734742">
    <w:abstractNumId w:val="33"/>
  </w:num>
  <w:num w:numId="31" w16cid:durableId="1165507780">
    <w:abstractNumId w:val="13"/>
  </w:num>
  <w:num w:numId="32" w16cid:durableId="1472867559">
    <w:abstractNumId w:val="12"/>
  </w:num>
  <w:num w:numId="33" w16cid:durableId="513421962">
    <w:abstractNumId w:val="26"/>
  </w:num>
  <w:num w:numId="34" w16cid:durableId="1344429182">
    <w:abstractNumId w:val="24"/>
  </w:num>
  <w:num w:numId="35" w16cid:durableId="576012431">
    <w:abstractNumId w:val="32"/>
  </w:num>
  <w:num w:numId="36" w16cid:durableId="839663953">
    <w:abstractNumId w:val="5"/>
  </w:num>
  <w:num w:numId="37" w16cid:durableId="1495950001">
    <w:abstractNumId w:val="36"/>
  </w:num>
  <w:num w:numId="38" w16cid:durableId="105049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28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2tzQ0NTcyszAyNDNW0lEKTi0uzszPAykwrAUAAeQLJywAAAA="/>
  </w:docVars>
  <w:rsids>
    <w:rsidRoot w:val="00C92258"/>
    <w:rsid w:val="00002263"/>
    <w:rsid w:val="000275BD"/>
    <w:rsid w:val="0003083A"/>
    <w:rsid w:val="0003759B"/>
    <w:rsid w:val="000573D4"/>
    <w:rsid w:val="00066EC6"/>
    <w:rsid w:val="000713C9"/>
    <w:rsid w:val="00075560"/>
    <w:rsid w:val="00082F41"/>
    <w:rsid w:val="00090FCE"/>
    <w:rsid w:val="000A7DEA"/>
    <w:rsid w:val="000B26BB"/>
    <w:rsid w:val="000C65B7"/>
    <w:rsid w:val="000D0DC4"/>
    <w:rsid w:val="000D5D3A"/>
    <w:rsid w:val="000D60F2"/>
    <w:rsid w:val="0010039F"/>
    <w:rsid w:val="00101206"/>
    <w:rsid w:val="00102365"/>
    <w:rsid w:val="00104297"/>
    <w:rsid w:val="0011230C"/>
    <w:rsid w:val="00120DC7"/>
    <w:rsid w:val="001262D1"/>
    <w:rsid w:val="00133F25"/>
    <w:rsid w:val="00135515"/>
    <w:rsid w:val="0014500C"/>
    <w:rsid w:val="0014696E"/>
    <w:rsid w:val="00150B2C"/>
    <w:rsid w:val="0015505B"/>
    <w:rsid w:val="00163EBF"/>
    <w:rsid w:val="00166F59"/>
    <w:rsid w:val="00195DF3"/>
    <w:rsid w:val="00196CD9"/>
    <w:rsid w:val="001A0DEB"/>
    <w:rsid w:val="001A2791"/>
    <w:rsid w:val="001A59F5"/>
    <w:rsid w:val="001B75E3"/>
    <w:rsid w:val="001B7680"/>
    <w:rsid w:val="001C6D0F"/>
    <w:rsid w:val="001D25E6"/>
    <w:rsid w:val="001D2D14"/>
    <w:rsid w:val="001D5D5C"/>
    <w:rsid w:val="001E4F1D"/>
    <w:rsid w:val="001F2757"/>
    <w:rsid w:val="001F43EE"/>
    <w:rsid w:val="001F4562"/>
    <w:rsid w:val="00202BE6"/>
    <w:rsid w:val="00205751"/>
    <w:rsid w:val="002106C5"/>
    <w:rsid w:val="00220F5B"/>
    <w:rsid w:val="00240142"/>
    <w:rsid w:val="00256C86"/>
    <w:rsid w:val="002876C8"/>
    <w:rsid w:val="00291988"/>
    <w:rsid w:val="00294B1B"/>
    <w:rsid w:val="002A1068"/>
    <w:rsid w:val="002A6338"/>
    <w:rsid w:val="002A6ED8"/>
    <w:rsid w:val="002F0934"/>
    <w:rsid w:val="00320221"/>
    <w:rsid w:val="003203FD"/>
    <w:rsid w:val="0032128D"/>
    <w:rsid w:val="00324859"/>
    <w:rsid w:val="0033117C"/>
    <w:rsid w:val="00337FA3"/>
    <w:rsid w:val="00350AB3"/>
    <w:rsid w:val="00352AD8"/>
    <w:rsid w:val="0038286B"/>
    <w:rsid w:val="003865A8"/>
    <w:rsid w:val="00387332"/>
    <w:rsid w:val="00397744"/>
    <w:rsid w:val="003B1161"/>
    <w:rsid w:val="003B39F6"/>
    <w:rsid w:val="003B4860"/>
    <w:rsid w:val="003C34B7"/>
    <w:rsid w:val="003C5DF4"/>
    <w:rsid w:val="003E117D"/>
    <w:rsid w:val="003E724A"/>
    <w:rsid w:val="003F3E20"/>
    <w:rsid w:val="00401D23"/>
    <w:rsid w:val="00413E65"/>
    <w:rsid w:val="00423CB6"/>
    <w:rsid w:val="00426BF2"/>
    <w:rsid w:val="00430BF8"/>
    <w:rsid w:val="00431831"/>
    <w:rsid w:val="0043737B"/>
    <w:rsid w:val="004408EE"/>
    <w:rsid w:val="00441370"/>
    <w:rsid w:val="00450953"/>
    <w:rsid w:val="004540D6"/>
    <w:rsid w:val="004631EC"/>
    <w:rsid w:val="00465B40"/>
    <w:rsid w:val="00472415"/>
    <w:rsid w:val="00472FA0"/>
    <w:rsid w:val="00476099"/>
    <w:rsid w:val="00484340"/>
    <w:rsid w:val="004915F3"/>
    <w:rsid w:val="00491ED5"/>
    <w:rsid w:val="0049538E"/>
    <w:rsid w:val="004B2216"/>
    <w:rsid w:val="004B2289"/>
    <w:rsid w:val="004C1270"/>
    <w:rsid w:val="004D0CF0"/>
    <w:rsid w:val="004D44D8"/>
    <w:rsid w:val="004D5163"/>
    <w:rsid w:val="00501137"/>
    <w:rsid w:val="00502044"/>
    <w:rsid w:val="00504DAE"/>
    <w:rsid w:val="0050515D"/>
    <w:rsid w:val="0054318F"/>
    <w:rsid w:val="00546728"/>
    <w:rsid w:val="00552B7A"/>
    <w:rsid w:val="005759F8"/>
    <w:rsid w:val="00575AB4"/>
    <w:rsid w:val="005A0259"/>
    <w:rsid w:val="005A26F7"/>
    <w:rsid w:val="005A34B8"/>
    <w:rsid w:val="005A36B7"/>
    <w:rsid w:val="005B2D0D"/>
    <w:rsid w:val="005B3B05"/>
    <w:rsid w:val="005E1CB3"/>
    <w:rsid w:val="005E3129"/>
    <w:rsid w:val="005F1FB3"/>
    <w:rsid w:val="0061781F"/>
    <w:rsid w:val="00617E16"/>
    <w:rsid w:val="0065048E"/>
    <w:rsid w:val="0065298D"/>
    <w:rsid w:val="00654112"/>
    <w:rsid w:val="006711F5"/>
    <w:rsid w:val="00672C06"/>
    <w:rsid w:val="00677552"/>
    <w:rsid w:val="00684717"/>
    <w:rsid w:val="00685E93"/>
    <w:rsid w:val="00691898"/>
    <w:rsid w:val="00692D30"/>
    <w:rsid w:val="00695B4C"/>
    <w:rsid w:val="006A1F97"/>
    <w:rsid w:val="006C38C2"/>
    <w:rsid w:val="006C414F"/>
    <w:rsid w:val="006E48BF"/>
    <w:rsid w:val="006E4E74"/>
    <w:rsid w:val="006E62BC"/>
    <w:rsid w:val="006F670E"/>
    <w:rsid w:val="00702E90"/>
    <w:rsid w:val="00726C8B"/>
    <w:rsid w:val="007335B2"/>
    <w:rsid w:val="007357A3"/>
    <w:rsid w:val="00735FB6"/>
    <w:rsid w:val="00753DE9"/>
    <w:rsid w:val="00757450"/>
    <w:rsid w:val="00763D7B"/>
    <w:rsid w:val="00763DC7"/>
    <w:rsid w:val="007760CC"/>
    <w:rsid w:val="00784D7E"/>
    <w:rsid w:val="007A2054"/>
    <w:rsid w:val="007A4FF1"/>
    <w:rsid w:val="007B4D46"/>
    <w:rsid w:val="007B7388"/>
    <w:rsid w:val="007D27ED"/>
    <w:rsid w:val="007D572C"/>
    <w:rsid w:val="007E413F"/>
    <w:rsid w:val="007F73AB"/>
    <w:rsid w:val="008068C2"/>
    <w:rsid w:val="00833A1C"/>
    <w:rsid w:val="0084298F"/>
    <w:rsid w:val="0084647D"/>
    <w:rsid w:val="00866DE2"/>
    <w:rsid w:val="00873BE1"/>
    <w:rsid w:val="008821D7"/>
    <w:rsid w:val="008823FC"/>
    <w:rsid w:val="008916F5"/>
    <w:rsid w:val="00896537"/>
    <w:rsid w:val="008B2D00"/>
    <w:rsid w:val="008C3D73"/>
    <w:rsid w:val="008E3C18"/>
    <w:rsid w:val="00914324"/>
    <w:rsid w:val="00940678"/>
    <w:rsid w:val="00940D27"/>
    <w:rsid w:val="0094360A"/>
    <w:rsid w:val="009736BA"/>
    <w:rsid w:val="009960D1"/>
    <w:rsid w:val="009C68B7"/>
    <w:rsid w:val="009C68CF"/>
    <w:rsid w:val="00A14105"/>
    <w:rsid w:val="00A22019"/>
    <w:rsid w:val="00A310A8"/>
    <w:rsid w:val="00A37843"/>
    <w:rsid w:val="00A45411"/>
    <w:rsid w:val="00A70CDC"/>
    <w:rsid w:val="00A81CC1"/>
    <w:rsid w:val="00AA4C26"/>
    <w:rsid w:val="00AB560B"/>
    <w:rsid w:val="00AD1642"/>
    <w:rsid w:val="00AD275C"/>
    <w:rsid w:val="00AE2E99"/>
    <w:rsid w:val="00AE313C"/>
    <w:rsid w:val="00B42C47"/>
    <w:rsid w:val="00B4328C"/>
    <w:rsid w:val="00B516E1"/>
    <w:rsid w:val="00B53B4B"/>
    <w:rsid w:val="00B57E10"/>
    <w:rsid w:val="00B57F96"/>
    <w:rsid w:val="00B67C52"/>
    <w:rsid w:val="00B9766D"/>
    <w:rsid w:val="00BB00B7"/>
    <w:rsid w:val="00BB1185"/>
    <w:rsid w:val="00BB741B"/>
    <w:rsid w:val="00BC44B2"/>
    <w:rsid w:val="00BD3B4F"/>
    <w:rsid w:val="00BF0E14"/>
    <w:rsid w:val="00C11CB4"/>
    <w:rsid w:val="00C277A8"/>
    <w:rsid w:val="00C33FAE"/>
    <w:rsid w:val="00C41C27"/>
    <w:rsid w:val="00C566A7"/>
    <w:rsid w:val="00C5692A"/>
    <w:rsid w:val="00C62446"/>
    <w:rsid w:val="00C63E05"/>
    <w:rsid w:val="00C65566"/>
    <w:rsid w:val="00C8301A"/>
    <w:rsid w:val="00C92258"/>
    <w:rsid w:val="00C953C2"/>
    <w:rsid w:val="00CA0F65"/>
    <w:rsid w:val="00CA17C4"/>
    <w:rsid w:val="00CA4BF4"/>
    <w:rsid w:val="00CA4CFF"/>
    <w:rsid w:val="00CB36AF"/>
    <w:rsid w:val="00CB5EBB"/>
    <w:rsid w:val="00CB6E82"/>
    <w:rsid w:val="00CC2F59"/>
    <w:rsid w:val="00CD6CE0"/>
    <w:rsid w:val="00CE2172"/>
    <w:rsid w:val="00CE6981"/>
    <w:rsid w:val="00CE77AE"/>
    <w:rsid w:val="00D1106D"/>
    <w:rsid w:val="00D2689E"/>
    <w:rsid w:val="00D2753E"/>
    <w:rsid w:val="00D316BD"/>
    <w:rsid w:val="00D36E1E"/>
    <w:rsid w:val="00D47492"/>
    <w:rsid w:val="00D55D00"/>
    <w:rsid w:val="00D6414F"/>
    <w:rsid w:val="00D65161"/>
    <w:rsid w:val="00D70C0C"/>
    <w:rsid w:val="00D713B4"/>
    <w:rsid w:val="00D85D8E"/>
    <w:rsid w:val="00D92F71"/>
    <w:rsid w:val="00DA6453"/>
    <w:rsid w:val="00DB1D78"/>
    <w:rsid w:val="00DB43AC"/>
    <w:rsid w:val="00DC1545"/>
    <w:rsid w:val="00DC6B2F"/>
    <w:rsid w:val="00DE1B07"/>
    <w:rsid w:val="00E2117F"/>
    <w:rsid w:val="00E65D6E"/>
    <w:rsid w:val="00E70FD8"/>
    <w:rsid w:val="00E745C1"/>
    <w:rsid w:val="00E77E72"/>
    <w:rsid w:val="00E8680A"/>
    <w:rsid w:val="00E920C9"/>
    <w:rsid w:val="00E9613B"/>
    <w:rsid w:val="00E974AF"/>
    <w:rsid w:val="00EA74CF"/>
    <w:rsid w:val="00EB2698"/>
    <w:rsid w:val="00EB3BEB"/>
    <w:rsid w:val="00EB5D1D"/>
    <w:rsid w:val="00EC4C12"/>
    <w:rsid w:val="00ED2AB5"/>
    <w:rsid w:val="00ED4683"/>
    <w:rsid w:val="00EE3B89"/>
    <w:rsid w:val="00EF0E99"/>
    <w:rsid w:val="00F123A2"/>
    <w:rsid w:val="00F1318C"/>
    <w:rsid w:val="00F2298D"/>
    <w:rsid w:val="00F2414E"/>
    <w:rsid w:val="00F25FEF"/>
    <w:rsid w:val="00F26FDE"/>
    <w:rsid w:val="00F318A4"/>
    <w:rsid w:val="00F4314B"/>
    <w:rsid w:val="00F43512"/>
    <w:rsid w:val="00F4388B"/>
    <w:rsid w:val="00F450C8"/>
    <w:rsid w:val="00F4709C"/>
    <w:rsid w:val="00F51B81"/>
    <w:rsid w:val="00F51CDD"/>
    <w:rsid w:val="00F61E30"/>
    <w:rsid w:val="00F633AA"/>
    <w:rsid w:val="00F63B67"/>
    <w:rsid w:val="00F657B9"/>
    <w:rsid w:val="00F84926"/>
    <w:rsid w:val="00F854F7"/>
    <w:rsid w:val="00F97C1C"/>
    <w:rsid w:val="00FB0493"/>
    <w:rsid w:val="00FC2D6B"/>
    <w:rsid w:val="00FE55B9"/>
    <w:rsid w:val="00FE5741"/>
    <w:rsid w:val="00FE6ACB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59C0D"/>
  <w15:chartTrackingRefBased/>
  <w15:docId w15:val="{624F3628-58F9-4DCD-AD80-39B64CC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61"/>
  </w:style>
  <w:style w:type="paragraph" w:styleId="Footer">
    <w:name w:val="footer"/>
    <w:basedOn w:val="Normal"/>
    <w:link w:val="FooterChar"/>
    <w:uiPriority w:val="99"/>
    <w:unhideWhenUsed/>
    <w:rsid w:val="003B1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61"/>
  </w:style>
  <w:style w:type="paragraph" w:styleId="BalloonText">
    <w:name w:val="Balloon Text"/>
    <w:basedOn w:val="Normal"/>
    <w:link w:val="BalloonTextChar"/>
    <w:uiPriority w:val="99"/>
    <w:semiHidden/>
    <w:unhideWhenUsed/>
    <w:rsid w:val="003B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1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61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F849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F84926"/>
    <w:rPr>
      <w:b/>
      <w:bCs/>
    </w:rPr>
  </w:style>
  <w:style w:type="character" w:styleId="UnresolvedMention">
    <w:name w:val="Unresolved Mention"/>
    <w:uiPriority w:val="99"/>
    <w:semiHidden/>
    <w:unhideWhenUsed/>
    <w:rsid w:val="00AD2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7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5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4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51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5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9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901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4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7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8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96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08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94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33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95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5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1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87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dika.perera@hertz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mar.forbes-semple@doas.g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mckeller@hert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wilson\Local%20Settings\Temporary%20Internet%20Files\Content.Outlook\J6HIFYEY\DOAS_Letterhead_IMG_STD_01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7D01A3D5A34BA6D81D69EC49688D" ma:contentTypeVersion="16" ma:contentTypeDescription="Create a new document." ma:contentTypeScope="" ma:versionID="e60d7eba620968dbd2b6bbf5d4ea4686">
  <xsd:schema xmlns:xsd="http://www.w3.org/2001/XMLSchema" xmlns:xs="http://www.w3.org/2001/XMLSchema" xmlns:p="http://schemas.microsoft.com/office/2006/metadata/properties" xmlns:ns2="75c2bf6d-be67-4bcb-8942-ca27d99ff47c" xmlns:ns3="4f5493a0-9ead-4f67-a861-5983deaa77e4" xmlns:ns4="http://schemas.microsoft.com/sharepoint/v4" targetNamespace="http://schemas.microsoft.com/office/2006/metadata/properties" ma:root="true" ma:fieldsID="a0c2e2ab8ce9523a6ebec506e6497172" ns2:_="" ns3:_="" ns4:_="">
    <xsd:import namespace="75c2bf6d-be67-4bcb-8942-ca27d99ff47c"/>
    <xsd:import namespace="4f5493a0-9ead-4f67-a861-5983deaa77e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d54bb6e89c8471baad37e55a7c6f207" minOccurs="0"/>
                <xsd:element ref="ns3:TaxCatchAll" minOccurs="0"/>
                <xsd:element ref="ns2:BrandingCategory"/>
                <xsd:element ref="ns2:BrandingSubCategory"/>
                <xsd:element ref="ns2:Description0" minOccurs="0"/>
                <xsd:element ref="ns3:l8e1135e09534c6389e261cea9afb5d7" minOccurs="0"/>
                <xsd:element ref="ns3:gd4af829b0b642da96fb996047a44377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bf6d-be67-4bcb-8942-ca27d99ff47c" elementFormDefault="qualified">
    <xsd:import namespace="http://schemas.microsoft.com/office/2006/documentManagement/types"/>
    <xsd:import namespace="http://schemas.microsoft.com/office/infopath/2007/PartnerControls"/>
    <xsd:element name="gd54bb6e89c8471baad37e55a7c6f207" ma:index="9" ma:taxonomy="true" ma:internalName="gd54bb6e89c8471baad37e55a7c6f207" ma:taxonomyFieldName="Document_x0020_Type" ma:displayName="Document Type" ma:default="" ma:fieldId="{0d54bb6e-89c8-471b-aad3-7e55a7c6f207}" ma:sspId="e4389530-9041-42aa-bff9-38b7370da6d3" ma:termSetId="26cdba0c-30b9-4ee2-adab-c204e8367956" ma:anchorId="e8e56749-69af-4121-b8e7-6b97937dff59" ma:open="false" ma:isKeyword="false">
      <xsd:complexType>
        <xsd:sequence>
          <xsd:element ref="pc:Terms" minOccurs="0" maxOccurs="1"/>
        </xsd:sequence>
      </xsd:complexType>
    </xsd:element>
    <xsd:element name="BrandingCategory" ma:index="11" ma:displayName="BrandingCategory" ma:format="Dropdown" ma:internalName="BrandingCategory">
      <xsd:simpleType>
        <xsd:restriction base="dms:Choice">
          <xsd:enumeration value="Branded Templates"/>
          <xsd:enumeration value="Images and Logos"/>
          <xsd:enumeration value="Posters and Flyers"/>
          <xsd:enumeration value="Hide"/>
        </xsd:restriction>
      </xsd:simpleType>
    </xsd:element>
    <xsd:element name="BrandingSubCategory" ma:index="12" ma:displayName="Branding Sub Category" ma:format="Dropdown" ma:internalName="BrandingSubCategory">
      <xsd:simpleType>
        <xsd:restriction base="dms:Choice">
          <xsd:enumeration value="Business Cards"/>
          <xsd:enumeration value="Capital Building"/>
          <xsd:enumeration value="Design Images"/>
          <xsd:enumeration value="DOAS Certificate"/>
          <xsd:enumeration value="Enterprise Learning"/>
          <xsd:enumeration value="Flyers"/>
          <xsd:enumeration value="Letterheads"/>
          <xsd:enumeration value="One-Pagers"/>
          <xsd:enumeration value="Posters"/>
          <xsd:enumeration value="PowerPoints"/>
          <xsd:enumeration value="Sleeved Folders"/>
          <xsd:enumeration value="Social Media"/>
          <xsd:enumeration value="Tri-folds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493a0-9ead-4f67-a861-5983deaa77e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b03d07b-77be-457d-8218-06034df42908}" ma:internalName="TaxCatchAll" ma:showField="CatchAllData" ma:web="f9f163c9-89a3-4715-bf14-12a26f1eb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e1135e09534c6389e261cea9afb5d7" ma:index="15" ma:taxonomy="true" ma:internalName="l8e1135e09534c6389e261cea9afb5d7" ma:taxonomyFieldName="Division0" ma:displayName="Division" ma:default="" ma:fieldId="{58e1135e-0953-4c63-89e2-61cea9afb5d7}" ma:sspId="e4389530-9041-42aa-bff9-38b7370da6d3" ma:termSetId="26cdba0c-30b9-4ee2-adab-c204e8367956" ma:anchorId="125fc991-1097-4c83-873b-0fc52e095e7d" ma:open="false" ma:isKeyword="false">
      <xsd:complexType>
        <xsd:sequence>
          <xsd:element ref="pc:Terms" minOccurs="0" maxOccurs="1"/>
        </xsd:sequence>
      </xsd:complexType>
    </xsd:element>
    <xsd:element name="gd4af829b0b642da96fb996047a44377" ma:index="17" ma:taxonomy="true" ma:internalName="gd4af829b0b642da96fb996047a44377" ma:taxonomyFieldName="Program_x0020_Area" ma:displayName="Program Area" ma:default="" ma:fieldId="{0d4af829-b0b6-42da-96fb-996047a44377}" ma:sspId="e4389530-9041-42aa-bff9-38b7370da6d3" ma:termSetId="26cdba0c-30b9-4ee2-adab-c204e8367956" ma:anchorId="125fc991-1097-4c83-873b-0fc52e095e7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randingCategory xmlns="75c2bf6d-be67-4bcb-8942-ca27d99ff47c">Branded Templates</BrandingCategory>
    <Description0 xmlns="75c2bf6d-be67-4bcb-8942-ca27d99ff47c" xsi:nil="true"/>
    <TaxCatchAll xmlns="4f5493a0-9ead-4f67-a861-5983deaa77e4">
      <Value>9</Value>
      <Value>11</Value>
      <Value>2</Value>
    </TaxCatchAll>
    <BrandingSubCategory xmlns="75c2bf6d-be67-4bcb-8942-ca27d99ff47c">Letterheads</BrandingSubCategory>
    <gd54bb6e89c8471baad37e55a7c6f207 xmlns="75c2bf6d-be67-4bcb-8942-ca27d99ff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5ef48e78-c55d-4660-8a7d-5419fc0bd52d</TermId>
        </TermInfo>
      </Terms>
    </gd54bb6e89c8471baad37e55a7c6f207>
    <l8e1135e09534c6389e261cea9afb5d7 xmlns="4f5493a0-9ead-4f67-a861-5983deaa77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cbf226d6-3166-41b9-9160-c39209387557</TermId>
        </TermInfo>
      </Terms>
    </l8e1135e09534c6389e261cea9afb5d7>
    <gd4af829b0b642da96fb996047a44377 xmlns="4f5493a0-9ead-4f67-a861-5983deaa77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2ff77b94-87d5-4886-994d-fb02a52838de</TermId>
        </TermInfo>
      </Terms>
    </gd4af829b0b642da96fb996047a44377>
  </documentManagement>
</p:properties>
</file>

<file path=customXml/itemProps1.xml><?xml version="1.0" encoding="utf-8"?>
<ds:datastoreItem xmlns:ds="http://schemas.openxmlformats.org/officeDocument/2006/customXml" ds:itemID="{CA3E1FAC-CED8-4549-B5FA-57DF9414E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D4155-8965-4762-91C3-EC71212C5F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E82530-81FA-4801-BC09-5A4FBC65F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03703-0118-42C7-8100-A8A11879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2bf6d-be67-4bcb-8942-ca27d99ff47c"/>
    <ds:schemaRef ds:uri="4f5493a0-9ead-4f67-a861-5983deaa77e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1D5425-BEF0-4F59-984C-2386A013863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5c2bf6d-be67-4bcb-8942-ca27d99ff47c"/>
    <ds:schemaRef ds:uri="4f5493a0-9ead-4f67-a861-5983deaa7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DOAS_Letterhead_IMG_STD_0109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Administrative Services</Company>
  <LinksUpToDate>false</LinksUpToDate>
  <CharactersWithSpaces>4951</CharactersWithSpaces>
  <SharedDoc>false</SharedDoc>
  <HLinks>
    <vt:vector size="42" baseType="variant">
      <vt:variant>
        <vt:i4>655464</vt:i4>
      </vt:variant>
      <vt:variant>
        <vt:i4>18</vt:i4>
      </vt:variant>
      <vt:variant>
        <vt:i4>0</vt:i4>
      </vt:variant>
      <vt:variant>
        <vt:i4>5</vt:i4>
      </vt:variant>
      <vt:variant>
        <vt:lpwstr>https://service.doas.ga.gov/app/answers/detail/a_id/1074</vt:lpwstr>
      </vt:variant>
      <vt:variant>
        <vt:lpwstr/>
      </vt:variant>
      <vt:variant>
        <vt:i4>3276884</vt:i4>
      </vt:variant>
      <vt:variant>
        <vt:i4>15</vt:i4>
      </vt:variant>
      <vt:variant>
        <vt:i4>0</vt:i4>
      </vt:variant>
      <vt:variant>
        <vt:i4>5</vt:i4>
      </vt:variant>
      <vt:variant>
        <vt:lpwstr>mailto:procurementhelp@doas.ga.gov</vt:lpwstr>
      </vt:variant>
      <vt:variant>
        <vt:lpwstr/>
      </vt:variant>
      <vt:variant>
        <vt:i4>4784230</vt:i4>
      </vt:variant>
      <vt:variant>
        <vt:i4>12</vt:i4>
      </vt:variant>
      <vt:variant>
        <vt:i4>0</vt:i4>
      </vt:variant>
      <vt:variant>
        <vt:i4>5</vt:i4>
      </vt:variant>
      <vt:variant>
        <vt:lpwstr>mailto:tetchjan.simpson@doas.ga.gov</vt:lpwstr>
      </vt:variant>
      <vt:variant>
        <vt:lpwstr/>
      </vt:variant>
      <vt:variant>
        <vt:i4>5832818</vt:i4>
      </vt:variant>
      <vt:variant>
        <vt:i4>9</vt:i4>
      </vt:variant>
      <vt:variant>
        <vt:i4>0</vt:i4>
      </vt:variant>
      <vt:variant>
        <vt:i4>5</vt:i4>
      </vt:variant>
      <vt:variant>
        <vt:lpwstr>mailto:Eric.Mercier@doas.ga.gov</vt:lpwstr>
      </vt:variant>
      <vt:variant>
        <vt:lpwstr/>
      </vt:variant>
      <vt:variant>
        <vt:i4>2031616</vt:i4>
      </vt:variant>
      <vt:variant>
        <vt:i4>6</vt:i4>
      </vt:variant>
      <vt:variant>
        <vt:i4>0</vt:i4>
      </vt:variant>
      <vt:variant>
        <vt:i4>5</vt:i4>
      </vt:variant>
      <vt:variant>
        <vt:lpwstr>https://solutions.sciquest.com/apps/Router/Login?OrgName=Georgia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https://solutions.sciquest.com/apps/Router/Login?OrgName=Georgia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https://solutions.sciquest.com/apps/Router/Login?OrgName=Georgia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pwilson</dc:creator>
  <cp:keywords/>
  <cp:lastModifiedBy>Rollins, Deborah</cp:lastModifiedBy>
  <cp:revision>2</cp:revision>
  <cp:lastPrinted>2024-06-28T12:57:00Z</cp:lastPrinted>
  <dcterms:created xsi:type="dcterms:W3CDTF">2024-07-01T20:55:00Z</dcterms:created>
  <dcterms:modified xsi:type="dcterms:W3CDTF">2024-07-01T20:55:00Z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1;#Communications|97ebfdc7-6f1d-4949-a3c0-18eb74a9d260</vt:lpwstr>
  </property>
  <property fmtid="{D5CDD505-2E9C-101B-9397-08002B2CF9AE}" pid="3" name="Document Type">
    <vt:lpwstr>2;#Template|5ef48e78-c55d-4660-8a7d-5419fc0bd52d</vt:lpwstr>
  </property>
  <property fmtid="{D5CDD505-2E9C-101B-9397-08002B2CF9AE}" pid="4" name="Division0">
    <vt:lpwstr>11;#Communications|cbf226d6-3166-41b9-9160-c39209387557</vt:lpwstr>
  </property>
  <property fmtid="{D5CDD505-2E9C-101B-9397-08002B2CF9AE}" pid="5" name="Program Area">
    <vt:lpwstr>9;#Branding|2ff77b94-87d5-4886-994d-fb02a52838de</vt:lpwstr>
  </property>
  <property fmtid="{D5CDD505-2E9C-101B-9397-08002B2CF9AE}" pid="6" name="GrammarlyDocumentId">
    <vt:lpwstr>3a10d8b21bd04e44f87f598b64d7851e27ced143ff15c9c4c14999f35efdefad</vt:lpwstr>
  </property>
</Properties>
</file>